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602C" w14:textId="36304A1C" w:rsidR="004048B0" w:rsidRPr="009F5089" w:rsidRDefault="005E49A2" w:rsidP="007A7BF7">
      <w:pPr>
        <w:pStyle w:val="CoverInfo"/>
        <w:spacing w:before="0"/>
        <w:jc w:val="left"/>
        <w:rPr>
          <w:rFonts w:ascii="Segoe UI" w:hAnsi="Segoe UI" w:cs="Segoe UI"/>
          <w:noProof/>
          <w:lang w:val="en-GB" w:eastAsia="en-AU"/>
        </w:rPr>
      </w:pPr>
      <w:r>
        <w:rPr>
          <w:rFonts w:ascii="Segoe UI" w:hAnsi="Segoe UI" w:cs="Segoe UI"/>
          <w:caps/>
          <w:noProof/>
          <w:sz w:val="44"/>
          <w:szCs w:val="44"/>
          <w:lang w:val="en-GB"/>
        </w:rPr>
        <w:drawing>
          <wp:anchor distT="0" distB="0" distL="114300" distR="114300" simplePos="0" relativeHeight="251658242" behindDoc="0" locked="0" layoutInCell="1" allowOverlap="1" wp14:anchorId="5BE3F2EC" wp14:editId="7F2BFBEC">
            <wp:simplePos x="0" y="0"/>
            <wp:positionH relativeFrom="column">
              <wp:posOffset>4972050</wp:posOffset>
            </wp:positionH>
            <wp:positionV relativeFrom="paragraph">
              <wp:posOffset>69850</wp:posOffset>
            </wp:positionV>
            <wp:extent cx="1664335" cy="780415"/>
            <wp:effectExtent l="0" t="0" r="0" b="0"/>
            <wp:wrapNone/>
            <wp:docPr id="4" name="Picture 4" descr="Immagine che contiene Carattere, Elementi grafici, log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arattere, Elementi grafici, logo, schermat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E5">
        <w:rPr>
          <w:rFonts w:ascii="Segoe UI" w:hAnsi="Segoe UI" w:cs="Segoe UI"/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C7BA98" wp14:editId="1CF827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2100" cy="97599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759950"/>
                        </a:xfrm>
                        <a:prstGeom prst="rect">
                          <a:avLst/>
                        </a:prstGeom>
                        <a:solidFill>
                          <a:srgbClr val="314D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5" style="position:absolute;margin-left:471.8pt;margin-top:0;width:523pt;height:768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314d8a" stroked="f" strokeweight="1pt" w14:anchorId="3F852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">
                <w10:wrap anchorx="margin"/>
              </v:rect>
            </w:pict>
          </mc:Fallback>
        </mc:AlternateContent>
      </w:r>
    </w:p>
    <w:tbl>
      <w:tblPr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4048B0" w:rsidRPr="009F5089" w14:paraId="5862C99C" w14:textId="77777777" w:rsidTr="0079407E">
        <w:trPr>
          <w:trHeight w:val="4320"/>
        </w:trPr>
        <w:tc>
          <w:tcPr>
            <w:tcW w:w="10483" w:type="dxa"/>
          </w:tcPr>
          <w:p w14:paraId="58CC70B0" w14:textId="0D0011D7" w:rsidR="00B13A76" w:rsidRDefault="005E49A2" w:rsidP="004048B0">
            <w:pPr>
              <w:jc w:val="center"/>
              <w:outlineLvl w:val="0"/>
              <w:rPr>
                <w:rFonts w:ascii="Segoe UI" w:hAnsi="Segoe UI" w:cs="Segoe UI"/>
                <w:caps/>
                <w:noProof/>
                <w:color w:val="FFFFFF" w:themeColor="background1"/>
                <w:sz w:val="44"/>
                <w:szCs w:val="44"/>
                <w:lang w:val="en-GB"/>
              </w:rPr>
            </w:pPr>
            <w:r>
              <w:rPr>
                <w:rFonts w:ascii="Segoe UI" w:hAnsi="Segoe UI" w:cs="Segoe UI"/>
                <w:noProof/>
                <w:lang w:val="en-GB" w:bidi="en-GB"/>
              </w:rPr>
              <w:drawing>
                <wp:anchor distT="0" distB="0" distL="114300" distR="114300" simplePos="0" relativeHeight="251658241" behindDoc="0" locked="0" layoutInCell="1" allowOverlap="1" wp14:anchorId="53EA0BEC" wp14:editId="237F6A04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11430</wp:posOffset>
                  </wp:positionV>
                  <wp:extent cx="1793390" cy="412750"/>
                  <wp:effectExtent l="0" t="0" r="0" b="6350"/>
                  <wp:wrapNone/>
                  <wp:docPr id="3" name="Picture 3" descr="Immagine che contiene Carattere, schermata, testo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Carattere, schermata, testo, Elementi grafici&#10;&#10;Descrizione generat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9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A708E1" w14:textId="0106A10E" w:rsidR="00B13A76" w:rsidRDefault="00B13A76" w:rsidP="004048B0">
            <w:pPr>
              <w:jc w:val="center"/>
              <w:outlineLvl w:val="0"/>
              <w:rPr>
                <w:rFonts w:ascii="Segoe UI" w:hAnsi="Segoe UI" w:cs="Segoe UI"/>
                <w:caps/>
                <w:noProof/>
                <w:color w:val="FFFFFF" w:themeColor="background1"/>
                <w:sz w:val="44"/>
                <w:szCs w:val="44"/>
                <w:lang w:val="en-GB"/>
              </w:rPr>
            </w:pPr>
          </w:p>
          <w:p w14:paraId="16CFE5E7" w14:textId="202FFB1E" w:rsidR="00B13A76" w:rsidRDefault="00B13A76" w:rsidP="004048B0">
            <w:pPr>
              <w:jc w:val="center"/>
              <w:outlineLvl w:val="0"/>
              <w:rPr>
                <w:rFonts w:ascii="Segoe UI" w:hAnsi="Segoe UI" w:cs="Segoe UI"/>
                <w:caps/>
                <w:noProof/>
                <w:color w:val="FFFFFF" w:themeColor="background1"/>
                <w:sz w:val="44"/>
                <w:szCs w:val="44"/>
                <w:lang w:val="en-GB"/>
              </w:rPr>
            </w:pPr>
          </w:p>
          <w:p w14:paraId="59D2D7D6" w14:textId="76CDFCE4" w:rsidR="007A7BF7" w:rsidRPr="004C5B05" w:rsidRDefault="007A7BF7" w:rsidP="004048B0">
            <w:pPr>
              <w:jc w:val="center"/>
              <w:outlineLvl w:val="0"/>
              <w:rPr>
                <w:rFonts w:ascii="Segoe UI" w:hAnsi="Segoe UI" w:cs="Segoe UI"/>
                <w:color w:val="DBE5F1"/>
                <w:sz w:val="44"/>
                <w:szCs w:val="44"/>
              </w:rPr>
            </w:pPr>
          </w:p>
          <w:p w14:paraId="10744AB5" w14:textId="6D1E29CB" w:rsidR="004048B0" w:rsidRPr="009F5089" w:rsidRDefault="004048B0" w:rsidP="004048B0">
            <w:pPr>
              <w:jc w:val="center"/>
              <w:outlineLvl w:val="0"/>
              <w:rPr>
                <w:rFonts w:ascii="Segoe UI" w:hAnsi="Segoe UI" w:cs="Segoe UI"/>
                <w:caps/>
                <w:noProof/>
                <w:color w:val="FFFFFF" w:themeColor="background1"/>
                <w:sz w:val="36"/>
                <w:szCs w:val="36"/>
                <w:lang w:val="en-GB"/>
              </w:rPr>
            </w:pPr>
          </w:p>
        </w:tc>
      </w:tr>
      <w:tr w:rsidR="004048B0" w:rsidRPr="009F5089" w14:paraId="23F6E976" w14:textId="77777777" w:rsidTr="0079407E">
        <w:trPr>
          <w:trHeight w:val="944"/>
        </w:trPr>
        <w:tc>
          <w:tcPr>
            <w:tcW w:w="10483" w:type="dxa"/>
            <w:vAlign w:val="center"/>
          </w:tcPr>
          <w:p w14:paraId="60DD46ED" w14:textId="5B56E27D" w:rsidR="004048B0" w:rsidRPr="009F5089" w:rsidRDefault="00E11A9D" w:rsidP="004048B0">
            <w:pPr>
              <w:pStyle w:val="Titolo"/>
              <w:rPr>
                <w:rFonts w:ascii="Segoe UI" w:hAnsi="Segoe UI" w:cs="Segoe UI"/>
                <w:noProof/>
                <w:lang w:val="en-GB"/>
              </w:rPr>
            </w:pPr>
            <w:r>
              <w:rPr>
                <w:rFonts w:ascii="Segoe UI" w:hAnsi="Segoe UI" w:cs="Segoe UI"/>
                <w:noProof/>
                <w:lang w:val="en-GB"/>
              </w:rPr>
              <w:drawing>
                <wp:inline distT="0" distB="0" distL="0" distR="0" wp14:anchorId="2F3BCC53" wp14:editId="2AE86C15">
                  <wp:extent cx="2348531" cy="2698750"/>
                  <wp:effectExtent l="0" t="0" r="0" b="6350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088" cy="270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8B0" w:rsidRPr="009F5089" w14:paraId="5799D53B" w14:textId="77777777" w:rsidTr="0079407E">
        <w:trPr>
          <w:trHeight w:val="1528"/>
        </w:trPr>
        <w:tc>
          <w:tcPr>
            <w:tcW w:w="10483" w:type="dxa"/>
            <w:vAlign w:val="center"/>
          </w:tcPr>
          <w:p w14:paraId="488A5A06" w14:textId="0D48D989" w:rsidR="006E61EE" w:rsidRPr="004C5B05" w:rsidRDefault="006E61EE" w:rsidP="004048B0">
            <w:pPr>
              <w:pStyle w:val="Sottotitolo"/>
              <w:framePr w:wrap="auto" w:vAnchor="margin" w:hAnchor="text" w:yAlign="inline"/>
              <w:rPr>
                <w:rFonts w:ascii="Segoe UI" w:hAnsi="Segoe UI" w:cs="Segoe UI"/>
                <w:sz w:val="96"/>
                <w:szCs w:val="96"/>
                <w:lang w:val="en-GB"/>
              </w:rPr>
            </w:pPr>
            <w:r w:rsidRPr="004C5B05">
              <w:rPr>
                <w:rFonts w:ascii="Segoe UI" w:hAnsi="Segoe UI" w:cs="Segoe UI"/>
                <w:sz w:val="96"/>
                <w:szCs w:val="96"/>
                <w:lang w:val="en-GB"/>
              </w:rPr>
              <w:t>OPEN CALL</w:t>
            </w:r>
          </w:p>
          <w:p w14:paraId="62BFAAB2" w14:textId="5D49D91B" w:rsidR="004048B0" w:rsidRDefault="004E6B5D" w:rsidP="004048B0">
            <w:pPr>
              <w:pStyle w:val="Sottotitolo"/>
              <w:framePr w:wrap="auto" w:vAnchor="margin" w:hAnchor="text" w:yAlign="inline"/>
              <w:rPr>
                <w:rFonts w:ascii="Segoe UI" w:hAnsi="Segoe UI" w:cs="Segoe UI"/>
                <w:color w:val="DBE5F1"/>
                <w:szCs w:val="36"/>
                <w:lang w:val="en-GB"/>
              </w:rPr>
            </w:pPr>
            <w:r w:rsidRPr="006E7654">
              <w:rPr>
                <w:rFonts w:ascii="Segoe UI" w:hAnsi="Segoe UI" w:cs="Segoe UI"/>
                <w:color w:val="DBE5F1"/>
                <w:szCs w:val="36"/>
                <w:highlight w:val="yellow"/>
                <w:lang w:val="en-GB"/>
              </w:rPr>
              <w:t xml:space="preserve">PROPOSAL </w:t>
            </w:r>
            <w:r w:rsidR="006E7654" w:rsidRPr="006E7654">
              <w:rPr>
                <w:rFonts w:ascii="Segoe UI" w:hAnsi="Segoe UI" w:cs="Segoe UI"/>
                <w:color w:val="DBE5F1"/>
                <w:szCs w:val="36"/>
                <w:highlight w:val="yellow"/>
                <w:lang w:val="en-GB"/>
              </w:rPr>
              <w:t>NAME</w:t>
            </w:r>
          </w:p>
          <w:p w14:paraId="4B413441" w14:textId="7DA5FCD1" w:rsidR="00B13A76" w:rsidRDefault="00B13A76" w:rsidP="00B13A76">
            <w:pPr>
              <w:rPr>
                <w:lang w:val="en-GB"/>
              </w:rPr>
            </w:pPr>
          </w:p>
          <w:p w14:paraId="63E0E71E" w14:textId="5497173F" w:rsidR="00B13A76" w:rsidRDefault="00B13A76" w:rsidP="00B13A76">
            <w:pPr>
              <w:rPr>
                <w:lang w:val="en-GB"/>
              </w:rPr>
            </w:pPr>
          </w:p>
          <w:p w14:paraId="4363BF80" w14:textId="2550448A" w:rsidR="00B13A76" w:rsidRDefault="00B13A76" w:rsidP="00B13A76">
            <w:pPr>
              <w:rPr>
                <w:lang w:val="en-GB"/>
              </w:rPr>
            </w:pPr>
          </w:p>
          <w:p w14:paraId="136219BC" w14:textId="697972BE" w:rsidR="00B13A76" w:rsidRDefault="00B13A76" w:rsidP="00B13A76">
            <w:pPr>
              <w:rPr>
                <w:lang w:val="en-GB"/>
              </w:rPr>
            </w:pPr>
          </w:p>
          <w:p w14:paraId="7333CB2C" w14:textId="38CA55B7" w:rsidR="00B13A76" w:rsidRDefault="00B13A76" w:rsidP="00B13A76">
            <w:pPr>
              <w:rPr>
                <w:lang w:val="en-GB"/>
              </w:rPr>
            </w:pPr>
          </w:p>
          <w:p w14:paraId="454711E4" w14:textId="1C1D0EA5" w:rsidR="00B13A76" w:rsidRDefault="00B13A76" w:rsidP="00B13A76">
            <w:pPr>
              <w:rPr>
                <w:lang w:val="en-GB"/>
              </w:rPr>
            </w:pPr>
          </w:p>
          <w:p w14:paraId="21C79135" w14:textId="6C700551" w:rsidR="00B13A76" w:rsidRDefault="00B13A76" w:rsidP="00B13A76">
            <w:pPr>
              <w:rPr>
                <w:lang w:val="en-GB"/>
              </w:rPr>
            </w:pPr>
          </w:p>
          <w:p w14:paraId="2088D888" w14:textId="4F25748A" w:rsidR="00B13A76" w:rsidRDefault="00B13A76" w:rsidP="00B13A76">
            <w:pPr>
              <w:rPr>
                <w:lang w:val="en-GB"/>
              </w:rPr>
            </w:pPr>
          </w:p>
          <w:p w14:paraId="6AF4B795" w14:textId="3CD00570" w:rsidR="00B13A76" w:rsidRDefault="00B13A76" w:rsidP="00B13A76">
            <w:pPr>
              <w:rPr>
                <w:lang w:val="en-GB"/>
              </w:rPr>
            </w:pPr>
          </w:p>
          <w:p w14:paraId="136D6777" w14:textId="3DEF05BA" w:rsidR="00B13A76" w:rsidRDefault="00B13A76" w:rsidP="00B13A76">
            <w:pPr>
              <w:rPr>
                <w:lang w:val="en-GB"/>
              </w:rPr>
            </w:pPr>
          </w:p>
          <w:p w14:paraId="15BB8ED5" w14:textId="63FE7306" w:rsidR="00B13A76" w:rsidRDefault="00B13A76" w:rsidP="00B13A76">
            <w:pPr>
              <w:rPr>
                <w:lang w:val="en-GB"/>
              </w:rPr>
            </w:pPr>
          </w:p>
          <w:p w14:paraId="338F8A8B" w14:textId="77777777" w:rsidR="00B13A76" w:rsidRPr="00B13A76" w:rsidRDefault="00B13A76" w:rsidP="00B13A76">
            <w:pPr>
              <w:rPr>
                <w:lang w:val="en-GB"/>
              </w:rPr>
            </w:pPr>
          </w:p>
          <w:p w14:paraId="526714E7" w14:textId="309A5C47" w:rsidR="004048B0" w:rsidRPr="00B13A76" w:rsidRDefault="00B13A76" w:rsidP="00B13A76">
            <w:pPr>
              <w:jc w:val="center"/>
              <w:rPr>
                <w:color w:val="DBE5F1"/>
              </w:rPr>
            </w:pPr>
            <w:r w:rsidRPr="005712E6">
              <w:rPr>
                <w:rFonts w:ascii="Segoe UI" w:hAnsi="Segoe UI" w:cs="Segoe UI"/>
                <w:noProof/>
                <w:color w:val="DBE5F1"/>
                <w:sz w:val="36"/>
                <w:szCs w:val="36"/>
                <w:lang w:val="en-GB"/>
              </w:rPr>
              <w:t xml:space="preserve">trialsnet.eu </w:t>
            </w:r>
            <w:sdt>
              <w:sdtPr>
                <w:rPr>
                  <w:rFonts w:ascii="Segoe UI" w:hAnsi="Segoe UI" w:cs="Segoe UI"/>
                  <w:noProof/>
                  <w:color w:val="DBE5F1"/>
                  <w:sz w:val="36"/>
                  <w:szCs w:val="36"/>
                  <w:lang w:val="en-GB"/>
                </w:rPr>
                <w:id w:val="2019415003"/>
                <w:placeholder>
                  <w:docPart w:val="ACA29CC3547541EEB939B9DB542BA980"/>
                </w:placeholder>
                <w:temporary/>
                <w:showingPlcHdr/>
                <w15:appearance w15:val="hidden"/>
              </w:sdtPr>
              <w:sdtContent>
                <w:r w:rsidRPr="005712E6">
                  <w:rPr>
                    <w:rFonts w:ascii="Segoe UI" w:hAnsi="Segoe UI" w:cs="Segoe UI"/>
                    <w:noProof/>
                    <w:color w:val="DBE5F1"/>
                    <w:sz w:val="36"/>
                    <w:szCs w:val="36"/>
                    <w:lang w:val="en-GB"/>
                  </w:rPr>
                  <w:t>|</w:t>
                </w:r>
              </w:sdtContent>
            </w:sdt>
            <w:r w:rsidRPr="005712E6">
              <w:rPr>
                <w:rFonts w:ascii="Segoe UI" w:hAnsi="Segoe UI" w:cs="Segoe UI"/>
                <w:noProof/>
                <w:color w:val="DBE5F1"/>
                <w:sz w:val="36"/>
                <w:szCs w:val="36"/>
                <w:lang w:val="en-GB"/>
              </w:rPr>
              <w:t xml:space="preserve"> </w:t>
            </w:r>
            <w:hyperlink r:id="rId15" w:history="1">
              <w:r w:rsidR="00150AFF" w:rsidRPr="00150AFF">
                <w:rPr>
                  <w:rStyle w:val="Collegamentoipertestuale"/>
                  <w:noProof/>
                  <w:color w:val="FFFFFF" w:themeColor="background1"/>
                  <w:sz w:val="36"/>
                  <w:szCs w:val="36"/>
                  <w:lang w:val="en-GB"/>
                </w:rPr>
                <w:t>opencall@trialsnet.eu</w:t>
              </w:r>
            </w:hyperlink>
          </w:p>
        </w:tc>
      </w:tr>
    </w:tbl>
    <w:p w14:paraId="563FAF8A" w14:textId="77777777" w:rsidR="00E92204" w:rsidRPr="007B3097" w:rsidRDefault="00E92204" w:rsidP="004048B0">
      <w:pPr>
        <w:pStyle w:val="CoverInfo"/>
        <w:rPr>
          <w:rFonts w:ascii="Segoe UI" w:hAnsi="Segoe UI" w:cs="Segoe UI"/>
          <w:noProof/>
          <w:lang w:val="en-GB"/>
        </w:rPr>
        <w:sectPr w:rsidR="00E92204" w:rsidRPr="007B3097" w:rsidSect="00263CD4">
          <w:footerReference w:type="default" r:id="rId16"/>
          <w:footerReference w:type="first" r:id="rId17"/>
          <w:pgSz w:w="11906" w:h="16838" w:code="9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51E0BEFA" w14:textId="027FFCE0" w:rsidR="006D3280" w:rsidRPr="00B455D3" w:rsidRDefault="00773F9B" w:rsidP="00B455D3">
      <w:pPr>
        <w:shd w:val="clear" w:color="auto" w:fill="314D8A"/>
        <w:spacing w:after="60"/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</w:pPr>
      <w:r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lastRenderedPageBreak/>
        <w:t>GENERAL GUIDELINES (TO BE REMOVED)</w:t>
      </w:r>
    </w:p>
    <w:p w14:paraId="4619673B" w14:textId="310A507C" w:rsidR="00773F9B" w:rsidRDefault="00773F9B" w:rsidP="00773F9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Please consider the following general guidelines when preparing your proposal:</w:t>
      </w:r>
    </w:p>
    <w:p w14:paraId="579A2856" w14:textId="77777777" w:rsidR="00773F9B" w:rsidRDefault="00773F9B" w:rsidP="00773F9B">
      <w:pPr>
        <w:jc w:val="both"/>
        <w:rPr>
          <w:rFonts w:ascii="Segoe UI" w:hAnsi="Segoe UI" w:cs="Segoe UI"/>
        </w:rPr>
      </w:pPr>
    </w:p>
    <w:p w14:paraId="500A4648" w14:textId="77777777" w:rsidR="00773F9B" w:rsidRDefault="00773F9B" w:rsidP="00773F9B">
      <w:pPr>
        <w:pStyle w:val="Paragrafoelenco"/>
        <w:numPr>
          <w:ilvl w:val="0"/>
          <w:numId w:val="4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Follow the structure of this template</w:t>
      </w:r>
      <w:r>
        <w:rPr>
          <w:rFonts w:ascii="Segoe UI" w:hAnsi="Segoe UI" w:cs="Segoe UI"/>
        </w:rPr>
        <w:t>. It has been designed to ensure that the important aspects of your planned work are presented in a way that will enable the evaluators to make an effective assessment against the evaluation criteria.</w:t>
      </w:r>
    </w:p>
    <w:p w14:paraId="69AD02E0" w14:textId="732562F1" w:rsidR="009F7408" w:rsidRDefault="00773F9B" w:rsidP="00773F9B">
      <w:pPr>
        <w:pStyle w:val="Paragrafoelenco"/>
        <w:numPr>
          <w:ilvl w:val="0"/>
          <w:numId w:val="4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Proposal length limit is 1</w:t>
      </w:r>
      <w:r w:rsidR="0051748C">
        <w:rPr>
          <w:rFonts w:ascii="Segoe UI" w:hAnsi="Segoe UI" w:cs="Segoe UI"/>
          <w:b/>
          <w:bCs/>
        </w:rPr>
        <w:t>2</w:t>
      </w:r>
      <w:r>
        <w:rPr>
          <w:rFonts w:ascii="Segoe UI" w:hAnsi="Segoe UI" w:cs="Segoe UI"/>
          <w:b/>
          <w:bCs/>
        </w:rPr>
        <w:t xml:space="preserve"> pages</w:t>
      </w:r>
      <w:r>
        <w:rPr>
          <w:rFonts w:ascii="Segoe UI" w:hAnsi="Segoe UI" w:cs="Segoe UI"/>
        </w:rPr>
        <w:t xml:space="preserve">. </w:t>
      </w:r>
      <w:r w:rsidR="00C43876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ections </w:t>
      </w:r>
      <w:r w:rsidR="00C43876">
        <w:rPr>
          <w:rFonts w:ascii="Segoe UI" w:hAnsi="Segoe UI" w:cs="Segoe UI"/>
        </w:rPr>
        <w:t xml:space="preserve">from 1 to 6 </w:t>
      </w:r>
      <w:r w:rsidR="00ED3C93">
        <w:rPr>
          <w:rFonts w:ascii="Segoe UI" w:hAnsi="Segoe UI" w:cs="Segoe UI"/>
        </w:rPr>
        <w:t>(</w:t>
      </w:r>
      <w:r w:rsidR="00C43876">
        <w:rPr>
          <w:rFonts w:ascii="Segoe UI" w:hAnsi="Segoe UI" w:cs="Segoe UI"/>
        </w:rPr>
        <w:t xml:space="preserve">i.e., </w:t>
      </w:r>
      <w:r w:rsidR="00ED3C93">
        <w:rPr>
          <w:rFonts w:ascii="Segoe UI" w:hAnsi="Segoe UI" w:cs="Segoe UI"/>
        </w:rPr>
        <w:t xml:space="preserve">except “Proposal Information”) </w:t>
      </w:r>
      <w:r>
        <w:rPr>
          <w:rFonts w:ascii="Segoe UI" w:hAnsi="Segoe UI" w:cs="Segoe UI"/>
        </w:rPr>
        <w:t>must be included within this limit. Suggested sections length is indicative. The minimum font size allowed is 11 points. Please add explanatory figures where necessary.</w:t>
      </w:r>
    </w:p>
    <w:p w14:paraId="3537063C" w14:textId="356BE0ED" w:rsidR="00773F9B" w:rsidRDefault="006E7654" w:rsidP="00773F9B">
      <w:pPr>
        <w:pStyle w:val="Paragrafoelenco"/>
        <w:numPr>
          <w:ilvl w:val="0"/>
          <w:numId w:val="42"/>
        </w:numPr>
        <w:jc w:val="both"/>
        <w:rPr>
          <w:rFonts w:ascii="Segoe UI" w:hAnsi="Segoe UI" w:cs="Segoe UI"/>
        </w:rPr>
      </w:pPr>
      <w:r w:rsidRPr="00AB7D2A">
        <w:rPr>
          <w:rFonts w:ascii="Segoe UI" w:hAnsi="Segoe UI" w:cs="Segoe UI"/>
          <w:b/>
          <w:bCs/>
          <w:i/>
          <w:iCs/>
          <w:color w:val="FF0000"/>
        </w:rPr>
        <w:t>Guidelines</w:t>
      </w:r>
      <w:r w:rsidRPr="00AB7D2A">
        <w:rPr>
          <w:rFonts w:ascii="Segoe UI" w:hAnsi="Segoe UI" w:cs="Segoe UI"/>
          <w:b/>
          <w:bCs/>
        </w:rPr>
        <w:t xml:space="preserve"> </w:t>
      </w:r>
      <w:r w:rsidR="00AB7D2A">
        <w:rPr>
          <w:rFonts w:ascii="Segoe UI" w:hAnsi="Segoe UI" w:cs="Segoe UI"/>
          <w:b/>
          <w:bCs/>
        </w:rPr>
        <w:t xml:space="preserve">and </w:t>
      </w:r>
      <w:r w:rsidR="00AB7D2A" w:rsidRPr="008B288B">
        <w:rPr>
          <w:rFonts w:ascii="Segoe UI" w:hAnsi="Segoe UI" w:cs="Segoe UI"/>
          <w:highlight w:val="yellow"/>
        </w:rPr>
        <w:t>yellow highlights</w:t>
      </w:r>
      <w:r w:rsidR="00AB7D2A">
        <w:rPr>
          <w:rFonts w:ascii="Segoe UI" w:hAnsi="Segoe UI" w:cs="Segoe UI"/>
          <w:b/>
          <w:bCs/>
        </w:rPr>
        <w:t xml:space="preserve"> </w:t>
      </w:r>
      <w:r w:rsidRPr="009F7408">
        <w:rPr>
          <w:rFonts w:ascii="Segoe UI" w:hAnsi="Segoe UI" w:cs="Segoe UI"/>
          <w:b/>
          <w:bCs/>
        </w:rPr>
        <w:t>must be removed from the final proposal</w:t>
      </w:r>
      <w:r>
        <w:rPr>
          <w:rFonts w:ascii="Segoe UI" w:hAnsi="Segoe UI" w:cs="Segoe UI"/>
        </w:rPr>
        <w:t>.</w:t>
      </w:r>
    </w:p>
    <w:p w14:paraId="1AF6E99E" w14:textId="73BE7478" w:rsidR="00773F9B" w:rsidRDefault="00773F9B" w:rsidP="00773F9B">
      <w:pPr>
        <w:pStyle w:val="Paragrafoelenco"/>
        <w:numPr>
          <w:ilvl w:val="0"/>
          <w:numId w:val="4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Follow the instructions </w:t>
      </w:r>
      <w:r w:rsidRPr="00773F9B">
        <w:rPr>
          <w:rFonts w:ascii="Segoe UI" w:hAnsi="Segoe UI" w:cs="Segoe UI"/>
          <w:b/>
          <w:bCs/>
        </w:rPr>
        <w:t>provided in the</w:t>
      </w:r>
      <w:r>
        <w:rPr>
          <w:rFonts w:ascii="Segoe UI" w:hAnsi="Segoe UI" w:cs="Segoe UI"/>
          <w:b/>
          <w:bCs/>
        </w:rPr>
        <w:t xml:space="preserve"> </w:t>
      </w:r>
      <w:hyperlink r:id="rId18" w:history="1">
        <w:r>
          <w:rPr>
            <w:rStyle w:val="Collegamentoipertestuale"/>
            <w:rFonts w:ascii="Segoe UI" w:hAnsi="Segoe UI" w:cs="Segoe UI"/>
            <w:color w:val="0070C0"/>
          </w:rPr>
          <w:t>Guide for Applicants</w:t>
        </w:r>
      </w:hyperlink>
      <w:r>
        <w:rPr>
          <w:rFonts w:ascii="Segoe UI" w:hAnsi="Segoe UI" w:cs="Segoe UI"/>
        </w:rPr>
        <w:t xml:space="preserve"> which is outlining in detail the requirements for the proposal.</w:t>
      </w:r>
    </w:p>
    <w:p w14:paraId="44E4C16C" w14:textId="5032C0C0" w:rsidR="006D3280" w:rsidRDefault="006D3280" w:rsidP="0013325C">
      <w:pPr>
        <w:jc w:val="both"/>
        <w:rPr>
          <w:rFonts w:ascii="Segoe UI" w:hAnsi="Segoe UI" w:cs="Segoe UI"/>
        </w:rPr>
      </w:pPr>
    </w:p>
    <w:p w14:paraId="56981959" w14:textId="77777777" w:rsidR="006D3280" w:rsidRDefault="006D3280" w:rsidP="0013325C">
      <w:pPr>
        <w:jc w:val="both"/>
        <w:rPr>
          <w:rFonts w:ascii="Segoe UI" w:hAnsi="Segoe UI" w:cs="Segoe UI"/>
        </w:rPr>
      </w:pPr>
    </w:p>
    <w:p w14:paraId="2E1F6765" w14:textId="50CC6E9C" w:rsidR="00790510" w:rsidRDefault="00790510" w:rsidP="00FE2C22">
      <w:pPr>
        <w:jc w:val="both"/>
        <w:rPr>
          <w:rFonts w:ascii="Segoe UI" w:hAnsi="Segoe UI" w:cs="Segoe UI"/>
          <w:lang w:val="en-GB"/>
        </w:rPr>
      </w:pPr>
    </w:p>
    <w:p w14:paraId="469936FF" w14:textId="77777777" w:rsidR="004F1DEE" w:rsidRDefault="004F1DEE">
      <w:pPr>
        <w:spacing w:after="160" w:line="259" w:lineRule="auto"/>
        <w:rPr>
          <w:rFonts w:ascii="Segoe UI" w:hAnsi="Segoe UI" w:cs="Segoe UI"/>
          <w:caps/>
          <w:color w:val="314D8A"/>
          <w:spacing w:val="80"/>
          <w:sz w:val="72"/>
          <w:szCs w:val="72"/>
          <w:lang w:val="en-GB"/>
        </w:rPr>
      </w:pPr>
      <w:r>
        <w:rPr>
          <w:rFonts w:ascii="Segoe UI" w:hAnsi="Segoe UI" w:cs="Segoe UI"/>
          <w:caps/>
          <w:color w:val="314D8A"/>
          <w:spacing w:val="80"/>
          <w:sz w:val="72"/>
          <w:szCs w:val="72"/>
          <w:lang w:val="en-GB"/>
        </w:rPr>
        <w:br w:type="page"/>
      </w:r>
    </w:p>
    <w:p w14:paraId="78488B57" w14:textId="0FF99C53" w:rsidR="008C5F81" w:rsidRPr="009F7408" w:rsidRDefault="003555A8" w:rsidP="00B455D3">
      <w:pPr>
        <w:shd w:val="clear" w:color="auto" w:fill="314D8A"/>
        <w:spacing w:after="60"/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</w:pPr>
      <w:r w:rsidRPr="00B455D3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>PROPOSAL INFORMATIO</w:t>
      </w:r>
      <w:r w:rsidR="0075573D" w:rsidRPr="00B455D3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>N</w:t>
      </w:r>
    </w:p>
    <w:p w14:paraId="12168DFB" w14:textId="77777777" w:rsidR="008C5F81" w:rsidRPr="00CC21F9" w:rsidRDefault="008C5F81" w:rsidP="008C5F81">
      <w:pPr>
        <w:jc w:val="both"/>
        <w:rPr>
          <w:rFonts w:ascii="Segoe UI" w:hAnsi="Segoe UI" w:cs="Segoe UI"/>
          <w:noProof/>
          <w:lang w:val="en-GB" w:bidi="en-GB"/>
        </w:rPr>
      </w:pPr>
    </w:p>
    <w:p w14:paraId="5BCC7D6B" w14:textId="1EF9BADF" w:rsidR="00704F8F" w:rsidRDefault="00704F8F" w:rsidP="00704F8F">
      <w:pPr>
        <w:pStyle w:val="Paragrafoelenco"/>
        <w:numPr>
          <w:ilvl w:val="0"/>
          <w:numId w:val="36"/>
        </w:numPr>
        <w:rPr>
          <w:rFonts w:ascii="Segoe UI" w:hAnsi="Segoe UI" w:cs="Segoe UI"/>
          <w:noProof/>
          <w:lang w:val="en-GB" w:bidi="en-GB"/>
        </w:rPr>
      </w:pPr>
      <w:r w:rsidRPr="00A5687F">
        <w:rPr>
          <w:rFonts w:ascii="Segoe UI" w:hAnsi="Segoe UI" w:cs="Segoe UI"/>
          <w:b/>
          <w:bCs/>
          <w:noProof/>
          <w:lang w:val="en-GB" w:bidi="en-GB"/>
        </w:rPr>
        <w:t>Proposal name</w:t>
      </w:r>
      <w:r w:rsidR="005216CD" w:rsidRPr="005216CD">
        <w:rPr>
          <w:rFonts w:ascii="Segoe UI" w:hAnsi="Segoe UI" w:cs="Segoe UI"/>
          <w:noProof/>
          <w:lang w:val="en-GB" w:bidi="en-GB"/>
        </w:rPr>
        <w:t>:</w:t>
      </w:r>
      <w:r w:rsidR="003343A4">
        <w:rPr>
          <w:rFonts w:ascii="Segoe UI" w:hAnsi="Segoe UI" w:cs="Segoe UI"/>
          <w:noProof/>
          <w:lang w:val="en-GB" w:bidi="en-GB"/>
        </w:rPr>
        <w:t xml:space="preserve"> </w:t>
      </w:r>
      <w:r w:rsidR="003343A4" w:rsidRPr="003343A4">
        <w:rPr>
          <w:rFonts w:ascii="Segoe UI" w:hAnsi="Segoe UI" w:cs="Segoe UI"/>
          <w:noProof/>
          <w:color w:val="000000" w:themeColor="text1"/>
          <w:highlight w:val="yellow"/>
          <w:lang w:val="en-GB" w:bidi="en-GB"/>
        </w:rPr>
        <w:t>add here</w:t>
      </w:r>
    </w:p>
    <w:p w14:paraId="73173155" w14:textId="77777777" w:rsidR="00704F8F" w:rsidRPr="00704F8F" w:rsidRDefault="00704F8F" w:rsidP="00704F8F">
      <w:pPr>
        <w:pStyle w:val="Paragrafoelenco"/>
        <w:rPr>
          <w:rFonts w:ascii="Segoe UI" w:hAnsi="Segoe UI" w:cs="Segoe UI"/>
          <w:noProof/>
          <w:lang w:val="en-GB" w:bidi="en-GB"/>
        </w:rPr>
      </w:pPr>
    </w:p>
    <w:p w14:paraId="7F866FCE" w14:textId="09C319F3" w:rsidR="009D05FB" w:rsidRDefault="005216CD" w:rsidP="009D05FB">
      <w:pPr>
        <w:pStyle w:val="Paragrafoelenco"/>
        <w:numPr>
          <w:ilvl w:val="0"/>
          <w:numId w:val="36"/>
        </w:numPr>
        <w:rPr>
          <w:rFonts w:ascii="Segoe UI" w:hAnsi="Segoe UI" w:cs="Segoe UI"/>
          <w:noProof/>
          <w:lang w:val="en-GB" w:bidi="en-GB"/>
        </w:rPr>
      </w:pPr>
      <w:r>
        <w:rPr>
          <w:rFonts w:ascii="Segoe UI" w:hAnsi="Segoe UI" w:cs="Segoe UI"/>
          <w:b/>
          <w:bCs/>
          <w:noProof/>
          <w:lang w:val="en-GB" w:bidi="en-GB"/>
        </w:rPr>
        <w:t>Option to which the application refers to</w:t>
      </w:r>
      <w:r w:rsidRPr="00773F9B">
        <w:rPr>
          <w:rFonts w:ascii="Segoe UI" w:hAnsi="Segoe UI" w:cs="Segoe UI"/>
          <w:noProof/>
          <w:lang w:val="en-GB" w:bidi="en-GB"/>
        </w:rPr>
        <w:t>:</w:t>
      </w:r>
      <w:r w:rsidR="006E7654">
        <w:rPr>
          <w:rFonts w:ascii="Segoe UI" w:hAnsi="Segoe UI" w:cs="Segoe UI"/>
          <w:noProof/>
          <w:lang w:val="en-GB" w:bidi="en-GB"/>
        </w:rPr>
        <w:t xml:space="preserve"> </w:t>
      </w:r>
      <w:r w:rsidR="00393960">
        <w:rPr>
          <w:rFonts w:ascii="Segoe UI" w:hAnsi="Segoe UI" w:cs="Segoe UI"/>
          <w:noProof/>
          <w:color w:val="000000" w:themeColor="text1"/>
          <w:highlight w:val="yellow"/>
          <w:lang w:val="en-GB" w:bidi="en-GB"/>
        </w:rPr>
        <w:t>specify</w:t>
      </w:r>
      <w:r w:rsidR="003343A4" w:rsidRPr="003343A4">
        <w:rPr>
          <w:rFonts w:ascii="Segoe UI" w:hAnsi="Segoe UI" w:cs="Segoe UI"/>
          <w:noProof/>
          <w:color w:val="000000" w:themeColor="text1"/>
          <w:highlight w:val="yellow"/>
          <w:lang w:val="en-GB" w:bidi="en-GB"/>
        </w:rPr>
        <w:t xml:space="preserve"> here</w:t>
      </w:r>
      <w:r w:rsidR="003343A4">
        <w:rPr>
          <w:rFonts w:ascii="Segoe UI" w:hAnsi="Segoe UI" w:cs="Segoe UI"/>
          <w:noProof/>
          <w:color w:val="000000" w:themeColor="text1"/>
          <w:lang w:val="en-GB" w:bidi="en-GB"/>
        </w:rPr>
        <w:t xml:space="preserve"> </w:t>
      </w:r>
      <w:r w:rsidR="003343A4"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(</w:t>
      </w:r>
      <w:r w:rsid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select one of the following)</w:t>
      </w:r>
    </w:p>
    <w:p w14:paraId="637C21B4" w14:textId="77777777" w:rsidR="009D05FB" w:rsidRPr="003D0D53" w:rsidRDefault="009D05FB" w:rsidP="009D05FB">
      <w:pPr>
        <w:pStyle w:val="Paragrafoelenco"/>
        <w:rPr>
          <w:rFonts w:ascii="Segoe UI" w:hAnsi="Segoe UI" w:cs="Segoe UI"/>
          <w:noProof/>
          <w:lang w:val="en-GB" w:bidi="en-GB"/>
        </w:rPr>
      </w:pPr>
    </w:p>
    <w:p w14:paraId="2C25D793" w14:textId="75DECF5E" w:rsidR="009D05FB" w:rsidRPr="006E7654" w:rsidRDefault="009D05FB" w:rsidP="009D05FB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Option 1a</w:t>
      </w:r>
    </w:p>
    <w:p w14:paraId="42CBEC6F" w14:textId="6352ADB4" w:rsidR="009D05FB" w:rsidRPr="006E7654" w:rsidRDefault="009D05FB" w:rsidP="009D05FB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Option 1b</w:t>
      </w:r>
    </w:p>
    <w:p w14:paraId="065195F4" w14:textId="33A88713" w:rsidR="008C5F81" w:rsidRPr="006E7654" w:rsidRDefault="009D05FB" w:rsidP="009D05FB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Option 2</w:t>
      </w:r>
    </w:p>
    <w:p w14:paraId="6B2E9C1A" w14:textId="77777777" w:rsidR="000F3F04" w:rsidRDefault="000F3F04" w:rsidP="000F3F04">
      <w:pPr>
        <w:rPr>
          <w:rFonts w:ascii="Segoe UI" w:hAnsi="Segoe UI" w:cs="Segoe UI"/>
          <w:noProof/>
          <w:lang w:val="en-GB" w:bidi="en-GB"/>
        </w:rPr>
      </w:pPr>
    </w:p>
    <w:p w14:paraId="7B0417B0" w14:textId="660D8F75" w:rsidR="000F3F04" w:rsidRDefault="000F3F04" w:rsidP="000F3F04">
      <w:pPr>
        <w:pStyle w:val="Paragrafoelenco"/>
        <w:numPr>
          <w:ilvl w:val="0"/>
          <w:numId w:val="36"/>
        </w:numPr>
        <w:rPr>
          <w:rFonts w:ascii="Segoe UI" w:hAnsi="Segoe UI" w:cs="Segoe UI"/>
          <w:noProof/>
          <w:lang w:val="en-GB" w:bidi="en-GB"/>
        </w:rPr>
      </w:pPr>
      <w:r>
        <w:rPr>
          <w:rFonts w:ascii="Segoe UI" w:hAnsi="Segoe UI" w:cs="Segoe UI"/>
          <w:b/>
          <w:bCs/>
          <w:noProof/>
          <w:lang w:val="en-GB" w:bidi="en-GB"/>
        </w:rPr>
        <w:t>Domain</w:t>
      </w:r>
      <w:r w:rsidR="005216CD">
        <w:rPr>
          <w:rFonts w:ascii="Segoe UI" w:hAnsi="Segoe UI" w:cs="Segoe UI"/>
          <w:b/>
          <w:bCs/>
          <w:noProof/>
          <w:lang w:val="en-GB" w:bidi="en-GB"/>
        </w:rPr>
        <w:t xml:space="preserve"> addressed by the application</w:t>
      </w:r>
      <w:r w:rsidR="00773F9B" w:rsidRPr="00773F9B">
        <w:rPr>
          <w:rFonts w:ascii="Segoe UI" w:hAnsi="Segoe UI" w:cs="Segoe UI"/>
          <w:noProof/>
          <w:lang w:val="en-GB" w:bidi="en-GB"/>
        </w:rPr>
        <w:t>:</w:t>
      </w:r>
      <w:r w:rsidR="006E7654">
        <w:rPr>
          <w:rFonts w:ascii="Segoe UI" w:hAnsi="Segoe UI" w:cs="Segoe UI"/>
          <w:noProof/>
          <w:lang w:val="en-GB" w:bidi="en-GB"/>
        </w:rPr>
        <w:t xml:space="preserve"> </w:t>
      </w:r>
      <w:r w:rsidR="00393960">
        <w:rPr>
          <w:rFonts w:ascii="Segoe UI" w:hAnsi="Segoe UI" w:cs="Segoe UI"/>
          <w:noProof/>
          <w:color w:val="000000" w:themeColor="text1"/>
          <w:highlight w:val="yellow"/>
          <w:lang w:val="en-GB" w:bidi="en-GB"/>
        </w:rPr>
        <w:t>specify</w:t>
      </w:r>
      <w:r w:rsidR="003343A4" w:rsidRPr="003343A4">
        <w:rPr>
          <w:rFonts w:ascii="Segoe UI" w:hAnsi="Segoe UI" w:cs="Segoe UI"/>
          <w:noProof/>
          <w:color w:val="000000" w:themeColor="text1"/>
          <w:highlight w:val="yellow"/>
          <w:lang w:val="en-GB" w:bidi="en-GB"/>
        </w:rPr>
        <w:t xml:space="preserve"> here</w:t>
      </w:r>
      <w:r w:rsidR="00C56140">
        <w:rPr>
          <w:rFonts w:ascii="Segoe UI" w:hAnsi="Segoe UI" w:cs="Segoe UI"/>
          <w:noProof/>
          <w:color w:val="000000" w:themeColor="text1"/>
          <w:lang w:val="en-GB" w:bidi="en-GB"/>
        </w:rPr>
        <w:t xml:space="preserve"> </w:t>
      </w:r>
      <w:r w:rsidR="00C56140"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(</w:t>
      </w:r>
      <w:r w:rsidR="00C56140">
        <w:rPr>
          <w:rFonts w:ascii="Segoe UI" w:hAnsi="Segoe UI" w:cs="Segoe UI"/>
          <w:i/>
          <w:iCs/>
          <w:noProof/>
          <w:color w:val="FF0000"/>
          <w:lang w:val="en-GB" w:bidi="en-GB"/>
        </w:rPr>
        <w:t>select one of the following)</w:t>
      </w:r>
    </w:p>
    <w:p w14:paraId="670DBF7C" w14:textId="77777777" w:rsidR="000F3F04" w:rsidRPr="003D0D53" w:rsidRDefault="000F3F04" w:rsidP="000F3F04">
      <w:pPr>
        <w:pStyle w:val="Paragrafoelenco"/>
        <w:rPr>
          <w:rFonts w:ascii="Segoe UI" w:hAnsi="Segoe UI" w:cs="Segoe UI"/>
          <w:noProof/>
          <w:lang w:val="en-GB" w:bidi="en-GB"/>
        </w:rPr>
      </w:pPr>
    </w:p>
    <w:p w14:paraId="1577DE54" w14:textId="3B11C467" w:rsidR="000F3F04" w:rsidRPr="006E7654" w:rsidRDefault="000F3F04" w:rsidP="000F3F04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Infrastructure</w:t>
      </w:r>
    </w:p>
    <w:p w14:paraId="3298EDAB" w14:textId="3314ABDB" w:rsidR="000F3F04" w:rsidRPr="006E7654" w:rsidRDefault="000F3F04" w:rsidP="000F3F04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Trasnportation</w:t>
      </w:r>
    </w:p>
    <w:p w14:paraId="2FE298F5" w14:textId="1D0DBCE7" w:rsidR="000F3F04" w:rsidRPr="006E7654" w:rsidRDefault="000F3F04" w:rsidP="000F3F04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Security &amp; Safety</w:t>
      </w:r>
    </w:p>
    <w:p w14:paraId="2312AEB2" w14:textId="17867A47" w:rsidR="000F3F04" w:rsidRPr="006E7654" w:rsidRDefault="000F3F04" w:rsidP="000F3F04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eHealth and Emergency</w:t>
      </w:r>
    </w:p>
    <w:p w14:paraId="1EC4A547" w14:textId="143D8791" w:rsidR="000F3F04" w:rsidRPr="006E7654" w:rsidRDefault="000F3F04" w:rsidP="000F3F04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Culture</w:t>
      </w:r>
    </w:p>
    <w:p w14:paraId="79055A9F" w14:textId="3478AACF" w:rsidR="000F3F04" w:rsidRPr="006E7654" w:rsidRDefault="000F3F04" w:rsidP="000F3F04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Tourism</w:t>
      </w:r>
    </w:p>
    <w:p w14:paraId="5D72910D" w14:textId="3EB4ADB4" w:rsidR="000F3F04" w:rsidRPr="006E7654" w:rsidRDefault="000F3F04" w:rsidP="000F3F04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Entertainment</w:t>
      </w:r>
    </w:p>
    <w:p w14:paraId="02F254DC" w14:textId="77777777" w:rsidR="008C5F81" w:rsidRPr="00A5687F" w:rsidRDefault="008C5F81" w:rsidP="008C5F81">
      <w:pPr>
        <w:pStyle w:val="Paragrafoelenco"/>
        <w:rPr>
          <w:rFonts w:ascii="Segoe UI" w:hAnsi="Segoe UI" w:cs="Segoe UI"/>
          <w:noProof/>
          <w:lang w:val="en-GB" w:bidi="en-GB"/>
        </w:rPr>
      </w:pPr>
    </w:p>
    <w:p w14:paraId="25AE3DA3" w14:textId="20CFDDBC" w:rsidR="008C5F81" w:rsidRDefault="005C0CA5" w:rsidP="008C5F81">
      <w:pPr>
        <w:pStyle w:val="Paragrafoelenco"/>
        <w:numPr>
          <w:ilvl w:val="0"/>
          <w:numId w:val="36"/>
        </w:numPr>
        <w:rPr>
          <w:rFonts w:ascii="Segoe UI" w:hAnsi="Segoe UI" w:cs="Segoe UI"/>
          <w:noProof/>
          <w:lang w:val="en-GB" w:bidi="en-GB"/>
        </w:rPr>
      </w:pPr>
      <w:r>
        <w:rPr>
          <w:rFonts w:ascii="Segoe UI" w:hAnsi="Segoe UI" w:cs="Segoe UI"/>
          <w:b/>
          <w:bCs/>
          <w:noProof/>
          <w:lang w:val="en-GB" w:bidi="en-GB"/>
        </w:rPr>
        <w:t>S</w:t>
      </w:r>
      <w:r w:rsidR="00912664">
        <w:rPr>
          <w:rFonts w:ascii="Segoe UI" w:hAnsi="Segoe UI" w:cs="Segoe UI"/>
          <w:b/>
          <w:bCs/>
          <w:noProof/>
          <w:lang w:val="en-GB" w:bidi="en-GB"/>
        </w:rPr>
        <w:t>ite</w:t>
      </w:r>
      <w:r w:rsidR="00CC714E">
        <w:rPr>
          <w:rFonts w:ascii="Segoe UI" w:hAnsi="Segoe UI" w:cs="Segoe UI"/>
          <w:b/>
          <w:bCs/>
          <w:noProof/>
          <w:lang w:val="en-GB" w:bidi="en-GB"/>
        </w:rPr>
        <w:t xml:space="preserve"> </w:t>
      </w:r>
      <w:r w:rsidR="00D33268">
        <w:rPr>
          <w:rFonts w:ascii="Segoe UI" w:hAnsi="Segoe UI" w:cs="Segoe UI"/>
          <w:b/>
          <w:bCs/>
          <w:noProof/>
          <w:lang w:val="en-GB" w:bidi="en-GB"/>
        </w:rPr>
        <w:t>selected for the application</w:t>
      </w:r>
      <w:r w:rsidR="006E7654" w:rsidRPr="00773F9B">
        <w:rPr>
          <w:rFonts w:ascii="Segoe UI" w:hAnsi="Segoe UI" w:cs="Segoe UI"/>
          <w:noProof/>
          <w:lang w:val="en-GB" w:bidi="en-GB"/>
        </w:rPr>
        <w:t>:</w:t>
      </w:r>
      <w:r w:rsidR="00D33268">
        <w:rPr>
          <w:rFonts w:ascii="Segoe UI" w:hAnsi="Segoe UI" w:cs="Segoe UI"/>
          <w:b/>
          <w:bCs/>
          <w:noProof/>
          <w:lang w:val="en-GB" w:bidi="en-GB"/>
        </w:rPr>
        <w:t xml:space="preserve"> </w:t>
      </w:r>
      <w:r w:rsidR="00393960">
        <w:rPr>
          <w:rFonts w:ascii="Segoe UI" w:hAnsi="Segoe UI" w:cs="Segoe UI"/>
          <w:noProof/>
          <w:color w:val="000000" w:themeColor="text1"/>
          <w:highlight w:val="yellow"/>
          <w:lang w:val="en-GB" w:bidi="en-GB"/>
        </w:rPr>
        <w:t>specify</w:t>
      </w:r>
      <w:r w:rsidR="00C56140" w:rsidRPr="003343A4">
        <w:rPr>
          <w:rFonts w:ascii="Segoe UI" w:hAnsi="Segoe UI" w:cs="Segoe UI"/>
          <w:noProof/>
          <w:color w:val="000000" w:themeColor="text1"/>
          <w:highlight w:val="yellow"/>
          <w:lang w:val="en-GB" w:bidi="en-GB"/>
        </w:rPr>
        <w:t xml:space="preserve"> here</w:t>
      </w:r>
      <w:r w:rsidR="00C56140">
        <w:rPr>
          <w:rFonts w:ascii="Segoe UI" w:hAnsi="Segoe UI" w:cs="Segoe UI"/>
          <w:noProof/>
          <w:color w:val="000000" w:themeColor="text1"/>
          <w:lang w:val="en-GB" w:bidi="en-GB"/>
        </w:rPr>
        <w:t xml:space="preserve"> </w:t>
      </w:r>
      <w:r w:rsidR="00C56140"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(</w:t>
      </w:r>
      <w:r w:rsidR="00C56140">
        <w:rPr>
          <w:rFonts w:ascii="Segoe UI" w:hAnsi="Segoe UI" w:cs="Segoe UI"/>
          <w:i/>
          <w:iCs/>
          <w:noProof/>
          <w:color w:val="FF0000"/>
          <w:lang w:val="en-GB" w:bidi="en-GB"/>
        </w:rPr>
        <w:t>select one of the following)</w:t>
      </w:r>
    </w:p>
    <w:p w14:paraId="3C49CF90" w14:textId="77777777" w:rsidR="003D0D53" w:rsidRPr="003D0D53" w:rsidRDefault="003D0D53" w:rsidP="003D0D53">
      <w:pPr>
        <w:pStyle w:val="Paragrafoelenco"/>
        <w:rPr>
          <w:rFonts w:ascii="Segoe UI" w:hAnsi="Segoe UI" w:cs="Segoe UI"/>
          <w:noProof/>
          <w:lang w:val="en-GB" w:bidi="en-GB"/>
        </w:rPr>
      </w:pPr>
    </w:p>
    <w:p w14:paraId="4070A3D4" w14:textId="78283B7E" w:rsidR="003D0D53" w:rsidRPr="006E7654" w:rsidRDefault="003D0D53" w:rsidP="003D0D53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Turin</w:t>
      </w:r>
      <w:r w:rsidR="00741C29"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(Italy)</w:t>
      </w:r>
    </w:p>
    <w:p w14:paraId="100D9FE9" w14:textId="02D9CA08" w:rsidR="003D0D53" w:rsidRPr="006E7654" w:rsidRDefault="003D0D53" w:rsidP="003D0D53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Pisa</w:t>
      </w:r>
      <w:r w:rsidR="00741C29"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(Italy)</w:t>
      </w:r>
    </w:p>
    <w:p w14:paraId="75785DB6" w14:textId="45590320" w:rsidR="003D0D53" w:rsidRPr="006E7654" w:rsidRDefault="003D0D53" w:rsidP="003D0D53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Madrid</w:t>
      </w:r>
      <w:r w:rsidR="00741C29"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(Spain)</w:t>
      </w:r>
    </w:p>
    <w:p w14:paraId="360B4EBB" w14:textId="04337696" w:rsidR="003D0D53" w:rsidRPr="006E7654" w:rsidRDefault="003D0D53" w:rsidP="003D0D53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Iasi</w:t>
      </w:r>
      <w:r w:rsidR="00741C29"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(Romania)</w:t>
      </w:r>
    </w:p>
    <w:p w14:paraId="790AC089" w14:textId="17C88F70" w:rsidR="003D0D53" w:rsidRPr="006E7654" w:rsidRDefault="003D0D53" w:rsidP="003D0D53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Antwerp</w:t>
      </w:r>
      <w:r w:rsidR="00741C29"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(Belgium)</w:t>
      </w:r>
    </w:p>
    <w:p w14:paraId="495F0EF9" w14:textId="6014C4A3" w:rsidR="00741C29" w:rsidRPr="006E7654" w:rsidRDefault="00741C29" w:rsidP="003D0D53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6E7654">
        <w:rPr>
          <w:rFonts w:ascii="Segoe UI" w:hAnsi="Segoe UI" w:cs="Segoe UI"/>
          <w:i/>
          <w:iCs/>
          <w:noProof/>
          <w:color w:val="FF0000"/>
          <w:lang w:val="en-GB" w:bidi="en-GB"/>
        </w:rPr>
        <w:t>Athens (Greece)</w:t>
      </w:r>
    </w:p>
    <w:p w14:paraId="11A84C46" w14:textId="5E4B2B72" w:rsidR="00741C29" w:rsidRPr="006E7654" w:rsidRDefault="00C56140" w:rsidP="003D0D53">
      <w:pPr>
        <w:pStyle w:val="Paragrafoelenco"/>
        <w:numPr>
          <w:ilvl w:val="1"/>
          <w:numId w:val="3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>
        <w:rPr>
          <w:rFonts w:ascii="Segoe UI" w:hAnsi="Segoe UI" w:cs="Segoe UI"/>
          <w:i/>
          <w:iCs/>
          <w:noProof/>
          <w:color w:val="FF0000"/>
          <w:lang w:val="en-GB" w:bidi="en-GB"/>
        </w:rPr>
        <w:t>New site (please specify country and city)</w:t>
      </w:r>
    </w:p>
    <w:p w14:paraId="755E97E5" w14:textId="75EECE20" w:rsidR="00764C28" w:rsidRDefault="00764C28">
      <w:pPr>
        <w:spacing w:after="160" w:line="259" w:lineRule="auto"/>
        <w:rPr>
          <w:rFonts w:ascii="Segoe UI" w:hAnsi="Segoe UI" w:cs="Segoe UI"/>
          <w:noProof/>
          <w:lang w:val="en-GB" w:bidi="en-GB"/>
        </w:rPr>
      </w:pPr>
      <w:r>
        <w:rPr>
          <w:rFonts w:ascii="Segoe UI" w:hAnsi="Segoe UI" w:cs="Segoe UI"/>
          <w:noProof/>
          <w:lang w:val="en-GB" w:bidi="en-GB"/>
        </w:rPr>
        <w:br w:type="page"/>
      </w:r>
    </w:p>
    <w:p w14:paraId="6566A7BF" w14:textId="77777777" w:rsidR="00CD2F9F" w:rsidRDefault="00CD2F9F" w:rsidP="00CD2F9F">
      <w:pPr>
        <w:rPr>
          <w:rFonts w:ascii="Segoe UI" w:hAnsi="Segoe UI" w:cs="Segoe UI"/>
          <w:noProof/>
          <w:lang w:val="en-GB" w:bidi="en-GB"/>
        </w:rPr>
      </w:pPr>
    </w:p>
    <w:p w14:paraId="4D070295" w14:textId="6196ABD0" w:rsidR="00CD2F9F" w:rsidRPr="009F7408" w:rsidRDefault="00C43876" w:rsidP="00B455D3">
      <w:pPr>
        <w:shd w:val="clear" w:color="auto" w:fill="314D8A"/>
        <w:spacing w:after="60"/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</w:pPr>
      <w:r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1. </w:t>
      </w:r>
      <w:r w:rsidR="006933C7" w:rsidRPr="00B455D3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USE case </w:t>
      </w:r>
      <w:r w:rsidR="00773F9B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>DESCRIPTION</w:t>
      </w:r>
      <w:r w:rsidR="00AD650B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 </w:t>
      </w:r>
      <w:r w:rsidR="00AD650B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(</w:t>
      </w:r>
      <w:r w:rsidR="00300C9A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>3</w:t>
      </w:r>
      <w:r w:rsidR="00AD650B" w:rsidRPr="009F7408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 xml:space="preserve"> pages</w:t>
      </w:r>
      <w:r w:rsidR="00AD650B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)</w:t>
      </w:r>
    </w:p>
    <w:p w14:paraId="2F482AEC" w14:textId="643F6A44" w:rsidR="004C5ACC" w:rsidRDefault="003343A4" w:rsidP="009F7408">
      <w:pPr>
        <w:jc w:val="both"/>
        <w:rPr>
          <w:rFonts w:ascii="Segoe UI" w:hAnsi="Segoe UI" w:cs="Segoe UI"/>
          <w:noProof/>
          <w:lang w:val="en-GB" w:bidi="en-GB"/>
        </w:rPr>
      </w:pPr>
      <w:r w:rsidRPr="003343A4">
        <w:rPr>
          <w:rFonts w:ascii="Segoe UI" w:hAnsi="Segoe UI" w:cs="Segoe UI"/>
          <w:noProof/>
          <w:highlight w:val="yellow"/>
          <w:lang w:val="en-GB" w:bidi="en-GB"/>
        </w:rPr>
        <w:t xml:space="preserve">Add text here following the guidelines </w:t>
      </w:r>
      <w:r>
        <w:rPr>
          <w:rFonts w:ascii="Segoe UI" w:hAnsi="Segoe UI" w:cs="Segoe UI"/>
          <w:noProof/>
          <w:highlight w:val="yellow"/>
          <w:lang w:val="en-GB" w:bidi="en-GB"/>
        </w:rPr>
        <w:t xml:space="preserve">reported </w:t>
      </w:r>
      <w:r w:rsidRPr="003343A4">
        <w:rPr>
          <w:rFonts w:ascii="Segoe UI" w:hAnsi="Segoe UI" w:cs="Segoe UI"/>
          <w:noProof/>
          <w:highlight w:val="yellow"/>
          <w:lang w:val="en-GB" w:bidi="en-GB"/>
        </w:rPr>
        <w:t>below.</w:t>
      </w:r>
    </w:p>
    <w:p w14:paraId="301D516D" w14:textId="77777777" w:rsidR="003343A4" w:rsidRPr="004C5ACC" w:rsidRDefault="003343A4" w:rsidP="004C5ACC">
      <w:pPr>
        <w:rPr>
          <w:rFonts w:ascii="Segoe UI" w:hAnsi="Segoe UI" w:cs="Segoe UI"/>
          <w:noProof/>
          <w:lang w:val="en-GB" w:bidi="en-GB"/>
        </w:rPr>
      </w:pPr>
    </w:p>
    <w:p w14:paraId="45200E7B" w14:textId="23B16689" w:rsidR="00904CF0" w:rsidRPr="003343A4" w:rsidRDefault="006D307B" w:rsidP="00904CF0">
      <w:pPr>
        <w:pStyle w:val="Paragrafoelenco"/>
        <w:numPr>
          <w:ilvl w:val="0"/>
          <w:numId w:val="38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Provide a </w:t>
      </w:r>
      <w:r w:rsidR="005C0CA5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description </w:t>
      </w:r>
      <w:r w:rsidR="00AA2101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of the </w:t>
      </w:r>
      <w:r w:rsidR="00923205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proposed </w:t>
      </w:r>
      <w:r w:rsidR="00AA2101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use case</w:t>
      </w:r>
    </w:p>
    <w:p w14:paraId="701F225E" w14:textId="77777777" w:rsidR="00904CF0" w:rsidRPr="003343A4" w:rsidRDefault="00904CF0" w:rsidP="00904CF0">
      <w:pPr>
        <w:ind w:left="360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4BC5FF56" w14:textId="7421C2E4" w:rsidR="00904CF0" w:rsidRPr="003343A4" w:rsidRDefault="00904CF0" w:rsidP="00904CF0">
      <w:pPr>
        <w:pStyle w:val="Paragrafoelenco"/>
        <w:numPr>
          <w:ilvl w:val="1"/>
          <w:numId w:val="38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Provide a detailed explanation of the use case</w:t>
      </w:r>
      <w:r w:rsidR="00B060DD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from an </w:t>
      </w: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end</w:t>
      </w:r>
      <w:r w:rsidR="003343A4"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-</w:t>
      </w: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to</w:t>
      </w:r>
      <w:r w:rsidR="003343A4"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-</w:t>
      </w: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end</w:t>
      </w:r>
      <w:r w:rsidR="00CA338C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="00B060DD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perspective </w:t>
      </w:r>
      <w:r w:rsidR="00CA338C">
        <w:rPr>
          <w:rFonts w:ascii="Segoe UI" w:hAnsi="Segoe UI" w:cs="Segoe UI"/>
          <w:i/>
          <w:iCs/>
          <w:noProof/>
          <w:color w:val="FF0000"/>
          <w:lang w:val="en-GB" w:bidi="en-GB"/>
        </w:rPr>
        <w:t>(ther</w:t>
      </w:r>
      <w:r w:rsidR="00B060DD">
        <w:rPr>
          <w:rFonts w:ascii="Segoe UI" w:hAnsi="Segoe UI" w:cs="Segoe UI"/>
          <w:i/>
          <w:iCs/>
          <w:noProof/>
          <w:color w:val="FF0000"/>
          <w:lang w:val="en-GB" w:bidi="en-GB"/>
        </w:rPr>
        <w:t>e</w:t>
      </w:r>
      <w:r w:rsidR="00CA338C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fore 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>providing</w:t>
      </w:r>
      <w:r w:rsidR="00CA338C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its high-level architecture, </w:t>
      </w:r>
      <w:r w:rsidR="00CA338C">
        <w:rPr>
          <w:rFonts w:ascii="Segoe UI" w:hAnsi="Segoe UI" w:cs="Segoe UI"/>
          <w:i/>
          <w:iCs/>
          <w:noProof/>
          <w:color w:val="FF0000"/>
          <w:lang w:val="en-GB" w:bidi="en-GB"/>
        </w:rPr>
        <w:t>a description of the application</w:t>
      </w:r>
      <w:r w:rsidR="00B060DD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, 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the </w:t>
      </w:r>
      <w:r w:rsidR="00B060DD">
        <w:rPr>
          <w:rFonts w:ascii="Segoe UI" w:hAnsi="Segoe UI" w:cs="Segoe UI"/>
          <w:i/>
          <w:iCs/>
          <w:noProof/>
          <w:color w:val="FF0000"/>
          <w:lang w:val="en-GB" w:bidi="en-GB"/>
        </w:rPr>
        <w:t>supported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and/or requested</w:t>
      </w:r>
      <w:r w:rsidR="00B060DD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funtionalities, 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describing the </w:t>
      </w:r>
      <w:r w:rsidR="00B060DD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connectivity aspects between the different elements, 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how these interacts, </w:t>
      </w:r>
      <w:r w:rsidR="00B060DD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etc.) and </w:t>
      </w:r>
      <w:r w:rsidR="00CA338C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specifying </w:t>
      </w: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the role of the end users.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One or more</w:t>
      </w:r>
      <w:r w:rsid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figure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>s</w:t>
      </w:r>
      <w:r w:rsid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="00885162">
        <w:rPr>
          <w:rFonts w:ascii="Segoe UI" w:hAnsi="Segoe UI" w:cs="Segoe UI"/>
          <w:i/>
          <w:iCs/>
          <w:noProof/>
          <w:color w:val="FF0000"/>
          <w:lang w:val="en-GB" w:bidi="en-GB"/>
        </w:rPr>
        <w:t>depicting</w:t>
      </w:r>
      <w:r w:rsid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the use case should be also provided.</w:t>
      </w:r>
    </w:p>
    <w:p w14:paraId="05E152AC" w14:textId="77777777" w:rsidR="00904CF0" w:rsidRPr="003343A4" w:rsidRDefault="00904CF0" w:rsidP="00904CF0">
      <w:pPr>
        <w:pStyle w:val="Paragrafoelenco"/>
        <w:numPr>
          <w:ilvl w:val="1"/>
          <w:numId w:val="38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In case of an improvement of a TrialsNet use case describe in detail the new features, software applications and/or devices that are introduced.</w:t>
      </w:r>
    </w:p>
    <w:p w14:paraId="302D4E74" w14:textId="5E73BAAC" w:rsidR="00904CF0" w:rsidRPr="003343A4" w:rsidRDefault="00904CF0" w:rsidP="00904CF0">
      <w:pPr>
        <w:pStyle w:val="Paragrafoelenco"/>
        <w:numPr>
          <w:ilvl w:val="1"/>
          <w:numId w:val="38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In case of a new infrastructure (i.e. extending the TrialsNet platform and network </w:t>
      </w:r>
      <w:r w:rsidRPr="003343A4">
        <w:rPr>
          <w:rFonts w:ascii="Segoe UI" w:hAnsi="Segoe UI" w:cs="Segoe UI"/>
          <w:i/>
          <w:iCs/>
          <w:noProof/>
          <w:color w:val="FF0000"/>
          <w:lang w:bidi="en-GB"/>
        </w:rPr>
        <w:t xml:space="preserve">solutions), describe its main components, functionalities, devices, </w:t>
      </w:r>
      <w:r w:rsidR="001F3165">
        <w:rPr>
          <w:rFonts w:ascii="Segoe UI" w:hAnsi="Segoe UI" w:cs="Segoe UI"/>
          <w:i/>
          <w:iCs/>
          <w:noProof/>
          <w:color w:val="FF0000"/>
          <w:lang w:bidi="en-GB"/>
        </w:rPr>
        <w:t>etc</w:t>
      </w:r>
      <w:r w:rsidR="009F7408">
        <w:rPr>
          <w:rFonts w:ascii="Segoe UI" w:hAnsi="Segoe UI" w:cs="Segoe UI"/>
          <w:i/>
          <w:iCs/>
          <w:noProof/>
          <w:color w:val="FF0000"/>
          <w:lang w:bidi="en-GB"/>
        </w:rPr>
        <w:t>.</w:t>
      </w:r>
      <w:r w:rsidRPr="003343A4">
        <w:rPr>
          <w:rFonts w:ascii="Segoe UI" w:hAnsi="Segoe UI" w:cs="Segoe UI"/>
          <w:i/>
          <w:iCs/>
          <w:noProof/>
          <w:color w:val="FF0000"/>
          <w:lang w:bidi="en-GB"/>
        </w:rPr>
        <w:t xml:space="preserve"> </w:t>
      </w:r>
      <w:r w:rsidR="009F7408">
        <w:rPr>
          <w:rFonts w:ascii="Segoe UI" w:hAnsi="Segoe UI" w:cs="Segoe UI"/>
          <w:i/>
          <w:iCs/>
          <w:noProof/>
          <w:color w:val="FF0000"/>
          <w:lang w:bidi="en-GB"/>
        </w:rPr>
        <w:t>Please n</w:t>
      </w: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ote</w:t>
      </w:r>
      <w:r w:rsidR="009F7408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that</w:t>
      </w: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new infrastructures are intended to be experimental, private and/or commercial network deployments.</w:t>
      </w:r>
    </w:p>
    <w:p w14:paraId="4AC82772" w14:textId="77777777" w:rsidR="005C0CA5" w:rsidRPr="003343A4" w:rsidRDefault="005C0CA5" w:rsidP="005C0CA5">
      <w:pPr>
        <w:ind w:left="360"/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</w:pPr>
    </w:p>
    <w:p w14:paraId="2CF30D60" w14:textId="43F8BC02" w:rsidR="00280108" w:rsidRPr="003343A4" w:rsidRDefault="00CB6A54" w:rsidP="00CD2F9F">
      <w:pPr>
        <w:pStyle w:val="Paragrafoelenco"/>
        <w:numPr>
          <w:ilvl w:val="0"/>
          <w:numId w:val="38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Describe w</w:t>
      </w:r>
      <w:r w:rsidR="003F570F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hich chall</w:t>
      </w:r>
      <w:r w:rsidR="000A7D51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e</w:t>
      </w:r>
      <w:r w:rsidR="006F46E3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n</w:t>
      </w:r>
      <w:r w:rsidR="000A7D51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ges</w:t>
      </w:r>
      <w:r w:rsidR="003F570F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</w:t>
      </w:r>
      <w:r w:rsidR="006F46E3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(technical and not) </w:t>
      </w:r>
      <w:r w:rsidR="003F570F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the </w:t>
      </w:r>
      <w:r w:rsidR="00923205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proposed </w:t>
      </w:r>
      <w:r w:rsidR="003F570F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use case</w:t>
      </w:r>
      <w:r w:rsidR="000A7D51" w:rsidRPr="003343A4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address</w:t>
      </w:r>
      <w:r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es</w:t>
      </w:r>
    </w:p>
    <w:p w14:paraId="5FDC96D5" w14:textId="77777777" w:rsidR="003343A4" w:rsidRPr="003343A4" w:rsidRDefault="003343A4" w:rsidP="003343A4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1A779F7E" w14:textId="69FB1E58" w:rsidR="003343A4" w:rsidRDefault="003343A4" w:rsidP="003343A4">
      <w:pPr>
        <w:pStyle w:val="Paragrafoelenco"/>
        <w:numPr>
          <w:ilvl w:val="1"/>
          <w:numId w:val="38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Describe the </w:t>
      </w:r>
      <w:r w:rsidR="009F7408">
        <w:rPr>
          <w:rFonts w:ascii="Segoe UI" w:hAnsi="Segoe UI" w:cs="Segoe UI"/>
          <w:i/>
          <w:iCs/>
          <w:noProof/>
          <w:color w:val="FF0000"/>
          <w:lang w:val="en-GB" w:bidi="en-GB"/>
        </w:rPr>
        <w:t>c</w:t>
      </w:r>
      <w:r w:rsidRPr="003343A4">
        <w:rPr>
          <w:rFonts w:ascii="Segoe UI" w:hAnsi="Segoe UI" w:cs="Segoe UI"/>
          <w:i/>
          <w:iCs/>
          <w:noProof/>
          <w:color w:val="FF0000"/>
          <w:lang w:val="en-GB" w:bidi="en-GB"/>
        </w:rPr>
        <w:t>oncrete challenges and respective goals of the proposed use case and related field trial.</w:t>
      </w:r>
    </w:p>
    <w:p w14:paraId="61C7F739" w14:textId="77777777" w:rsidR="00764C28" w:rsidRPr="00764C28" w:rsidRDefault="00764C28" w:rsidP="00764C28">
      <w:pPr>
        <w:rPr>
          <w:rFonts w:ascii="Segoe UI" w:hAnsi="Segoe UI" w:cs="Segoe UI"/>
          <w:noProof/>
          <w:color w:val="FF0000"/>
          <w:lang w:val="en-GB" w:bidi="en-GB"/>
        </w:rPr>
      </w:pPr>
    </w:p>
    <w:p w14:paraId="5C45466D" w14:textId="2C7C307A" w:rsidR="000C0D2A" w:rsidRPr="00B455D3" w:rsidRDefault="00C43876" w:rsidP="00B455D3">
      <w:pPr>
        <w:shd w:val="clear" w:color="auto" w:fill="314D8A"/>
        <w:spacing w:after="60"/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</w:pPr>
      <w:r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2. </w:t>
      </w:r>
      <w:r w:rsidR="000C0D2A" w:rsidRPr="00B455D3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>USE case IMPLEMENTATION</w:t>
      </w:r>
      <w:r w:rsidR="005F232F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 </w:t>
      </w:r>
      <w:r w:rsidR="005F232F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(</w:t>
      </w:r>
      <w:r w:rsidR="0051748C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2.5</w:t>
      </w:r>
      <w:r w:rsidR="005F232F" w:rsidRPr="009F7408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 xml:space="preserve"> pages</w:t>
      </w:r>
      <w:r w:rsidR="005F232F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)</w:t>
      </w:r>
    </w:p>
    <w:p w14:paraId="45EB341D" w14:textId="77777777" w:rsidR="005F232F" w:rsidRDefault="005F232F" w:rsidP="005F232F">
      <w:pPr>
        <w:jc w:val="both"/>
        <w:rPr>
          <w:rFonts w:ascii="Segoe UI" w:hAnsi="Segoe UI" w:cs="Segoe UI"/>
          <w:noProof/>
          <w:lang w:val="en-GB" w:bidi="en-GB"/>
        </w:rPr>
      </w:pPr>
      <w:r w:rsidRPr="003343A4">
        <w:rPr>
          <w:rFonts w:ascii="Segoe UI" w:hAnsi="Segoe UI" w:cs="Segoe UI"/>
          <w:noProof/>
          <w:highlight w:val="yellow"/>
          <w:lang w:val="en-GB" w:bidi="en-GB"/>
        </w:rPr>
        <w:t xml:space="preserve">Add text here following the guidelines </w:t>
      </w:r>
      <w:r>
        <w:rPr>
          <w:rFonts w:ascii="Segoe UI" w:hAnsi="Segoe UI" w:cs="Segoe UI"/>
          <w:noProof/>
          <w:highlight w:val="yellow"/>
          <w:lang w:val="en-GB" w:bidi="en-GB"/>
        </w:rPr>
        <w:t xml:space="preserve">reported </w:t>
      </w:r>
      <w:r w:rsidRPr="003343A4">
        <w:rPr>
          <w:rFonts w:ascii="Segoe UI" w:hAnsi="Segoe UI" w:cs="Segoe UI"/>
          <w:noProof/>
          <w:highlight w:val="yellow"/>
          <w:lang w:val="en-GB" w:bidi="en-GB"/>
        </w:rPr>
        <w:t>below.</w:t>
      </w:r>
    </w:p>
    <w:p w14:paraId="7E73269D" w14:textId="77777777" w:rsidR="006933C7" w:rsidRPr="005F232F" w:rsidRDefault="006933C7" w:rsidP="005F232F">
      <w:pPr>
        <w:rPr>
          <w:rFonts w:ascii="Segoe UI" w:hAnsi="Segoe UI" w:cs="Segoe UI"/>
          <w:noProof/>
          <w:lang w:val="en-GB" w:bidi="en-GB"/>
        </w:rPr>
      </w:pPr>
    </w:p>
    <w:p w14:paraId="1E2ABDD5" w14:textId="12768CA5" w:rsidR="00923205" w:rsidRPr="001F3165" w:rsidRDefault="005F232F" w:rsidP="00923205">
      <w:pPr>
        <w:pStyle w:val="Paragrafoelenco"/>
        <w:numPr>
          <w:ilvl w:val="0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Describe </w:t>
      </w:r>
      <w:r w:rsidR="00923205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the most relevant implementation aspect of the proposed use case</w:t>
      </w:r>
    </w:p>
    <w:p w14:paraId="68C15AE2" w14:textId="77777777" w:rsidR="00923205" w:rsidRPr="001F3165" w:rsidRDefault="00923205" w:rsidP="00923205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5CC88D61" w14:textId="435DF597" w:rsidR="00923205" w:rsidRPr="001F3165" w:rsidRDefault="00923205" w:rsidP="0092320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Application development</w:t>
      </w:r>
    </w:p>
    <w:p w14:paraId="14E4B70E" w14:textId="40393667" w:rsidR="00923205" w:rsidRPr="001F3165" w:rsidRDefault="00705EA6" w:rsidP="0092320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New n</w:t>
      </w:r>
      <w:r w:rsidR="0092320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etwork functionality</w:t>
      </w:r>
    </w:p>
    <w:p w14:paraId="6DE8EE73" w14:textId="76337858" w:rsidR="00705EA6" w:rsidRPr="001F3165" w:rsidRDefault="00705EA6" w:rsidP="0092320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New platform functionality</w:t>
      </w:r>
    </w:p>
    <w:p w14:paraId="254F4E62" w14:textId="1008939C" w:rsidR="00923205" w:rsidRPr="001F3165" w:rsidRDefault="00923205" w:rsidP="0092320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Device testing</w:t>
      </w:r>
    </w:p>
    <w:p w14:paraId="34138BA2" w14:textId="08274B24" w:rsidR="005C5786" w:rsidRPr="001F3165" w:rsidRDefault="005C5786" w:rsidP="0092320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Network equipment testing</w:t>
      </w:r>
    </w:p>
    <w:p w14:paraId="6E7EC537" w14:textId="7783D428" w:rsidR="00923205" w:rsidRPr="001F3165" w:rsidRDefault="00923205" w:rsidP="0092320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Other</w:t>
      </w:r>
    </w:p>
    <w:p w14:paraId="62F64E67" w14:textId="77777777" w:rsidR="00923205" w:rsidRPr="001F3165" w:rsidRDefault="00923205" w:rsidP="00923205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722A265F" w14:textId="0A73A4B9" w:rsidR="00192AB9" w:rsidRPr="001F3165" w:rsidRDefault="00CB6A54" w:rsidP="00192AB9">
      <w:pPr>
        <w:pStyle w:val="Paragrafoelenco"/>
        <w:numPr>
          <w:ilvl w:val="0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Describe w</w:t>
      </w:r>
      <w:r w:rsidR="00D167D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hich type </w:t>
      </w:r>
      <w:r w:rsidR="00B33A3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of</w:t>
      </w:r>
      <w:r w:rsidR="00F64BC3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</w:t>
      </w:r>
      <w:r w:rsidR="00D167D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devices </w:t>
      </w:r>
      <w:r w:rsidR="00F64BC3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will be used in the </w:t>
      </w:r>
      <w:r w:rsidR="00192AB9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proposed </w:t>
      </w:r>
      <w:r w:rsidR="00F64BC3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use case</w:t>
      </w:r>
    </w:p>
    <w:p w14:paraId="560F023F" w14:textId="77777777" w:rsidR="00192AB9" w:rsidRPr="001F3165" w:rsidRDefault="00192AB9" w:rsidP="00192AB9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4DA6AE45" w14:textId="7A52B652" w:rsidR="005F232F" w:rsidRPr="001F3165" w:rsidRDefault="00754025" w:rsidP="00192AB9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Report</w:t>
      </w:r>
      <w:r w:rsidR="005F232F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in detail the type of devices that will be used and connected to the network such as</w:t>
      </w:r>
    </w:p>
    <w:p w14:paraId="18D60EEB" w14:textId="5732A9BD" w:rsidR="00192AB9" w:rsidRPr="001F3165" w:rsidRDefault="00192AB9" w:rsidP="005F232F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Smartphones</w:t>
      </w:r>
    </w:p>
    <w:p w14:paraId="670713A7" w14:textId="6090E477" w:rsidR="00192AB9" w:rsidRPr="001F3165" w:rsidRDefault="00192AB9" w:rsidP="005F232F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Tablets</w:t>
      </w:r>
    </w:p>
    <w:p w14:paraId="1589D60C" w14:textId="761812A9" w:rsidR="00192AB9" w:rsidRPr="001F3165" w:rsidRDefault="00192AB9" w:rsidP="005F232F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VR headsets</w:t>
      </w:r>
    </w:p>
    <w:p w14:paraId="1490D2A9" w14:textId="09C4DF49" w:rsidR="00192AB9" w:rsidRPr="001F3165" w:rsidRDefault="00192AB9" w:rsidP="005F232F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Robots/drones</w:t>
      </w:r>
    </w:p>
    <w:p w14:paraId="60B6BC59" w14:textId="10B4649D" w:rsidR="00222AED" w:rsidRPr="001F3165" w:rsidRDefault="00222AED" w:rsidP="005F232F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Cameras</w:t>
      </w:r>
    </w:p>
    <w:p w14:paraId="0F64D817" w14:textId="0E815A8E" w:rsidR="00192AB9" w:rsidRPr="001F3165" w:rsidRDefault="00192AB9" w:rsidP="005F232F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Sensors</w:t>
      </w:r>
    </w:p>
    <w:p w14:paraId="137BC4E4" w14:textId="30B9901A" w:rsidR="00CB5A86" w:rsidRPr="001F3165" w:rsidRDefault="00CB5A86" w:rsidP="005F232F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CPEs</w:t>
      </w:r>
    </w:p>
    <w:p w14:paraId="682CE5AB" w14:textId="77777777" w:rsidR="005F232F" w:rsidRPr="001F3165" w:rsidRDefault="00192AB9" w:rsidP="005F232F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Other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</w:t>
      </w:r>
    </w:p>
    <w:p w14:paraId="6AA13573" w14:textId="47AB391F" w:rsidR="005F232F" w:rsidRPr="001F3165" w:rsidRDefault="005F232F" w:rsidP="005F232F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Specify h</w:t>
      </w:r>
      <w:r w:rsidR="00192AB9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ow many </w:t>
      </w:r>
      <w:r w:rsidR="00242856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units 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of the above </w:t>
      </w:r>
      <w:r w:rsidR="00242856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selected </w:t>
      </w:r>
      <w:r w:rsidR="00192AB9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devices </w:t>
      </w:r>
      <w:r w:rsidR="003755CE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are expected</w:t>
      </w:r>
      <w:r w:rsidR="00192AB9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="00CB6A54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to </w:t>
      </w:r>
      <w:r w:rsidR="00192AB9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be used</w:t>
      </w:r>
    </w:p>
    <w:p w14:paraId="20175FDE" w14:textId="3788AFA3" w:rsidR="005446EC" w:rsidRPr="001F3165" w:rsidRDefault="005F232F" w:rsidP="005F232F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Spec</w:t>
      </w:r>
      <w:r w:rsidR="00CB6A54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i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fy </w:t>
      </w:r>
      <w:r w:rsidR="00CB6A54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if</w:t>
      </w:r>
      <w:r w:rsidR="00215A68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the 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above </w:t>
      </w:r>
      <w:r w:rsidR="00215A68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devices 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are </w:t>
      </w:r>
      <w:r w:rsidR="00215A68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goin</w:t>
      </w:r>
      <w:r w:rsidR="00AA2101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g</w:t>
      </w:r>
      <w:r w:rsidR="00215A68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to be self-provided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(i</w:t>
      </w:r>
      <w:r w:rsidR="00B03F3C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f not, please clarify what </w:t>
      </w:r>
      <w:r w:rsidR="006F46E3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support </w:t>
      </w:r>
      <w:r w:rsidR="00B03F3C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is expected </w:t>
      </w:r>
      <w:r w:rsidR="00F64EA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from TrialsNet </w:t>
      </w:r>
      <w:r w:rsidR="0076278D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side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)</w:t>
      </w:r>
    </w:p>
    <w:p w14:paraId="320EF5FC" w14:textId="4E3EA840" w:rsidR="007A45C5" w:rsidRDefault="007A45C5" w:rsidP="005F232F">
      <w:pPr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</w:pPr>
    </w:p>
    <w:p w14:paraId="54C9902A" w14:textId="77777777" w:rsidR="00885162" w:rsidRPr="001F3165" w:rsidRDefault="00885162" w:rsidP="005F232F">
      <w:pPr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</w:pPr>
    </w:p>
    <w:p w14:paraId="26C816F4" w14:textId="50C329BF" w:rsidR="00B33A30" w:rsidRPr="001F3165" w:rsidRDefault="00CB6A54" w:rsidP="00B33A30">
      <w:pPr>
        <w:pStyle w:val="Paragrafoelenco"/>
        <w:numPr>
          <w:ilvl w:val="0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Describe the</w:t>
      </w:r>
      <w:r w:rsidR="007A45C5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type of </w:t>
      </w:r>
      <w:r w:rsidR="002F542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network solution</w:t>
      </w:r>
      <w:r w:rsidR="007A45C5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</w:t>
      </w: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that </w:t>
      </w:r>
      <w:r w:rsidR="002F542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is</w:t>
      </w:r>
      <w:r w:rsidR="004658F6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requested to run the </w:t>
      </w:r>
      <w:r w:rsidR="00B33A3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proposed </w:t>
      </w:r>
      <w:r w:rsidR="004658F6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use case</w:t>
      </w:r>
    </w:p>
    <w:p w14:paraId="652550F3" w14:textId="77777777" w:rsidR="00B33A30" w:rsidRPr="001F3165" w:rsidRDefault="00B33A30" w:rsidP="00B33A30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29EC7C19" w14:textId="52295D93" w:rsidR="00CB6A54" w:rsidRPr="001F3165" w:rsidRDefault="00CB6A54" w:rsidP="00B33A30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Describe the network solution (in terms of its architecture, supported bands, etc.) that is going to be used for the implementation of the proposed use case such as</w:t>
      </w:r>
    </w:p>
    <w:p w14:paraId="639F70F6" w14:textId="385181C7" w:rsidR="00B33A30" w:rsidRPr="001F3165" w:rsidRDefault="00222AED" w:rsidP="00CB6A5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C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ommercial network</w:t>
      </w:r>
    </w:p>
    <w:p w14:paraId="76BD82C7" w14:textId="00382BEA" w:rsidR="00B33A30" w:rsidRPr="001F3165" w:rsidRDefault="00222AED" w:rsidP="00CB6A5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P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rivate network</w:t>
      </w:r>
    </w:p>
    <w:p w14:paraId="5F4EFE55" w14:textId="2F8C06C2" w:rsidR="00B33A30" w:rsidRPr="001F3165" w:rsidRDefault="00B33A30" w:rsidP="00CB6A5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Experimental network</w:t>
      </w:r>
    </w:p>
    <w:p w14:paraId="225E4FB1" w14:textId="7A0B7C71" w:rsidR="00B33A30" w:rsidRPr="001F3165" w:rsidRDefault="00B33A30" w:rsidP="00CB6A5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Other</w:t>
      </w:r>
    </w:p>
    <w:p w14:paraId="1425F3DD" w14:textId="1714853F" w:rsidR="005446EC" w:rsidRPr="001F3165" w:rsidRDefault="00CB6A54" w:rsidP="00CB6A54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Specify if</w:t>
      </w:r>
      <w:r w:rsidR="001502A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the </w:t>
      </w:r>
      <w:r w:rsidR="002B052F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netw</w:t>
      </w:r>
      <w:r w:rsidR="00EF595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ork</w:t>
      </w:r>
      <w:r w:rsidR="002B052F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solution</w:t>
      </w:r>
      <w:r w:rsidR="001502A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is </w:t>
      </w:r>
      <w:r w:rsidR="001502A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going to be self-provided 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(i</w:t>
      </w:r>
      <w:r w:rsidR="00F64EA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f not, please clarify what support is expected from TrialsNet </w:t>
      </w:r>
      <w:r w:rsidR="0076278D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side</w:t>
      </w:r>
      <w:r w:rsidR="00B33A30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)</w:t>
      </w:r>
    </w:p>
    <w:p w14:paraId="16D7197A" w14:textId="77777777" w:rsidR="00DD731E" w:rsidRPr="001F3165" w:rsidRDefault="00DD731E" w:rsidP="00DD731E">
      <w:pPr>
        <w:pStyle w:val="Paragrafoelenco"/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</w:pPr>
    </w:p>
    <w:p w14:paraId="41DE39B1" w14:textId="0239F2F0" w:rsidR="00381D63" w:rsidRPr="001F3165" w:rsidRDefault="00CB6A54" w:rsidP="00381D63">
      <w:pPr>
        <w:pStyle w:val="Paragrafoelenco"/>
        <w:numPr>
          <w:ilvl w:val="0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Describe </w:t>
      </w:r>
      <w:r w:rsidR="00754025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(if applicable) </w:t>
      </w: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the type of </w:t>
      </w:r>
      <w:r w:rsidR="00DD731E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platforms</w:t>
      </w:r>
      <w:r w:rsidR="00A8351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</w:t>
      </w: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that </w:t>
      </w:r>
      <w:r w:rsidR="004E5015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are requested to run the </w:t>
      </w:r>
      <w:r w:rsidR="00381D63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proposed </w:t>
      </w:r>
      <w:r w:rsidR="004E5015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use case?</w:t>
      </w:r>
    </w:p>
    <w:p w14:paraId="05581345" w14:textId="77777777" w:rsidR="00381D63" w:rsidRPr="001F3165" w:rsidRDefault="00381D63" w:rsidP="00381D63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2E0582BB" w14:textId="17F7BEED" w:rsidR="00705EA6" w:rsidRPr="001F3165" w:rsidRDefault="00CB6A54" w:rsidP="00381D63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Describe in detail if </w:t>
      </w:r>
      <w:r w:rsidR="0075402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the poropsed use case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="0075402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requires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a specific platform </w:t>
      </w:r>
      <w:r w:rsidR="0075402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in support of its implementation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such as</w:t>
      </w:r>
    </w:p>
    <w:p w14:paraId="1EE7FAFC" w14:textId="2F9CD0DD" w:rsidR="00381D63" w:rsidRPr="001F3165" w:rsidRDefault="00381D63" w:rsidP="0075402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XR platform</w:t>
      </w:r>
    </w:p>
    <w:p w14:paraId="449462DF" w14:textId="49A79A57" w:rsidR="00381D63" w:rsidRPr="001F3165" w:rsidRDefault="00381D63" w:rsidP="0075402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IoT platform</w:t>
      </w:r>
    </w:p>
    <w:p w14:paraId="09A2C01A" w14:textId="77777777" w:rsidR="00754025" w:rsidRPr="001F3165" w:rsidRDefault="00381D63" w:rsidP="0075402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Others</w:t>
      </w:r>
    </w:p>
    <w:p w14:paraId="12B1C477" w14:textId="3CBBBF32" w:rsidR="00EB1C26" w:rsidRPr="001F3165" w:rsidRDefault="00754025" w:rsidP="0075402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Specify if the </w:t>
      </w:r>
      <w:r w:rsidR="00F85C8C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platforms 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are </w:t>
      </w:r>
      <w:r w:rsidR="00F85C8C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going to be self-provided </w:t>
      </w:r>
      <w:r w:rsidR="00381D63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(if not, please clarify what support is expected from TrialsNet side)</w:t>
      </w:r>
    </w:p>
    <w:p w14:paraId="48CACE2A" w14:textId="77777777" w:rsidR="00EB1C26" w:rsidRPr="001F3165" w:rsidRDefault="00EB1C26" w:rsidP="00EB1C26">
      <w:pPr>
        <w:pStyle w:val="Paragrafoelenco"/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</w:pPr>
    </w:p>
    <w:p w14:paraId="49621054" w14:textId="3BAC9619" w:rsidR="00D8700B" w:rsidRPr="001F3165" w:rsidRDefault="00754025" w:rsidP="00D8700B">
      <w:pPr>
        <w:pStyle w:val="Paragrafoelenco"/>
        <w:numPr>
          <w:ilvl w:val="0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Describe (if applicable) the</w:t>
      </w:r>
      <w:r w:rsidR="00A8351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</w:t>
      </w:r>
      <w:r w:rsidR="00D35FBD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type of </w:t>
      </w:r>
      <w:r w:rsidR="00A8351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functionalities </w:t>
      </w: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that </w:t>
      </w:r>
      <w:r w:rsidR="004E5015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are requested to run the </w:t>
      </w:r>
      <w:r w:rsidR="00D8700B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proposed </w:t>
      </w:r>
      <w:r w:rsidR="004E5015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use case</w:t>
      </w:r>
    </w:p>
    <w:p w14:paraId="52193CC2" w14:textId="77777777" w:rsidR="00D8700B" w:rsidRPr="001F3165" w:rsidRDefault="00D8700B" w:rsidP="00D8700B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73E99D41" w14:textId="16643A81" w:rsidR="00754025" w:rsidRPr="001F3165" w:rsidRDefault="00754025" w:rsidP="00D8700B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Describe in detail which functionalities are required for the implementation of the proposed use case such as</w:t>
      </w:r>
    </w:p>
    <w:p w14:paraId="2D3CBAF1" w14:textId="1AB1C538" w:rsidR="00D8700B" w:rsidRPr="001F3165" w:rsidRDefault="00D8700B" w:rsidP="0075402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EDGE</w:t>
      </w:r>
    </w:p>
    <w:p w14:paraId="0DDC6893" w14:textId="192C3AF4" w:rsidR="00D8700B" w:rsidRPr="001F3165" w:rsidRDefault="00D8700B" w:rsidP="0075402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Slicing</w:t>
      </w:r>
    </w:p>
    <w:p w14:paraId="50DE7330" w14:textId="3261C725" w:rsidR="00D8700B" w:rsidRPr="001F3165" w:rsidRDefault="00D8700B" w:rsidP="0075402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Orchestration</w:t>
      </w:r>
    </w:p>
    <w:p w14:paraId="250C2042" w14:textId="77777777" w:rsidR="00754025" w:rsidRPr="001F3165" w:rsidRDefault="00D8700B" w:rsidP="0075402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Others</w:t>
      </w:r>
    </w:p>
    <w:p w14:paraId="52025542" w14:textId="44BBF489" w:rsidR="00EB1C26" w:rsidRPr="001F3165" w:rsidRDefault="00754025" w:rsidP="0075402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Specify if </w:t>
      </w:r>
      <w:r w:rsidR="00F85C8C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such functionalities 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are </w:t>
      </w:r>
      <w:r w:rsidR="00F85C8C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going to be self-provided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="00D8700B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(if not, please clarify what support is expected from TrialsNet side)</w:t>
      </w:r>
    </w:p>
    <w:p w14:paraId="3FE40ABA" w14:textId="77777777" w:rsidR="00D167D0" w:rsidRPr="001F3165" w:rsidRDefault="00D167D0" w:rsidP="00754025">
      <w:pPr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</w:pPr>
    </w:p>
    <w:p w14:paraId="4B31D0A0" w14:textId="511D5EDE" w:rsidR="001528AC" w:rsidRPr="001F3165" w:rsidRDefault="00754025" w:rsidP="000C0D2A">
      <w:pPr>
        <w:pStyle w:val="Paragrafoelenco"/>
        <w:numPr>
          <w:ilvl w:val="0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Describe (if applicable) the </w:t>
      </w:r>
      <w:r w:rsidR="00A75996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server</w:t>
      </w:r>
      <w:r w:rsidR="009F20A2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infrastructure</w:t>
      </w:r>
      <w:r w:rsidR="001528AC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that is requested to run the proposed use case</w:t>
      </w:r>
    </w:p>
    <w:p w14:paraId="6ECD5532" w14:textId="77777777" w:rsidR="001528AC" w:rsidRPr="001F3165" w:rsidRDefault="001528AC" w:rsidP="001528AC">
      <w:pPr>
        <w:ind w:left="360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3828CC6C" w14:textId="6A3031CE" w:rsidR="001F3165" w:rsidRPr="001F3165" w:rsidRDefault="001F3165" w:rsidP="001528AC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Report if the proposed use case requires a server infrastructure for its implementation in terms of</w:t>
      </w:r>
    </w:p>
    <w:p w14:paraId="7ABE4ED2" w14:textId="77777777" w:rsidR="001F3165" w:rsidRPr="001F3165" w:rsidRDefault="00D35FBD" w:rsidP="001F316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K</w:t>
      </w:r>
      <w:r w:rsidR="003B240B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ubernetes</w:t>
      </w:r>
      <w:r w:rsidR="00EE66B1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and/or</w:t>
      </w:r>
      <w:r w:rsidR="003B240B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="00500BF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D</w:t>
      </w:r>
      <w:r w:rsidR="003B240B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ocker</w:t>
      </w:r>
      <w:r w:rsidR="00EE66B1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support</w:t>
      </w:r>
    </w:p>
    <w:p w14:paraId="43B8CD3C" w14:textId="0DC59136" w:rsidR="001F3165" w:rsidRPr="001F3165" w:rsidRDefault="001F3165" w:rsidP="001F316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Virtual Machines support</w:t>
      </w:r>
    </w:p>
    <w:p w14:paraId="7A94C857" w14:textId="4FF6B4AB" w:rsidR="001F3165" w:rsidRPr="001F3165" w:rsidRDefault="003B240B" w:rsidP="004E715A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CPU</w:t>
      </w:r>
      <w:r w:rsidR="001F316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, m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emory</w:t>
      </w:r>
      <w:r w:rsidR="001F3165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, and s</w:t>
      </w:r>
      <w:r w:rsidR="00D35FBD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torage</w:t>
      </w:r>
    </w:p>
    <w:p w14:paraId="0B28A691" w14:textId="61614000" w:rsidR="001528AC" w:rsidRPr="001F3165" w:rsidRDefault="003B240B" w:rsidP="001F316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GPU</w:t>
      </w:r>
    </w:p>
    <w:p w14:paraId="6AE121E4" w14:textId="7335A5AF" w:rsidR="001F3165" w:rsidRPr="001F3165" w:rsidRDefault="001F3165" w:rsidP="001F316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Others</w:t>
      </w:r>
    </w:p>
    <w:p w14:paraId="328D7BC4" w14:textId="0E15AA8B" w:rsidR="001F3165" w:rsidRPr="001F3165" w:rsidRDefault="001F3165" w:rsidP="001528AC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Provide the related specfications in terms of mumber of CPU cores, GPU capacity, etc.</w:t>
      </w:r>
    </w:p>
    <w:p w14:paraId="45F905B7" w14:textId="03D236D0" w:rsidR="00EE66B1" w:rsidRPr="001F3165" w:rsidRDefault="001528AC" w:rsidP="001528AC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Specify if the </w:t>
      </w:r>
      <w:r w:rsidR="00A75996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server</w:t>
      </w:r>
      <w:r w:rsidR="00EE66B1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infrastructure </w:t>
      </w:r>
      <w:r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is </w:t>
      </w:r>
      <w:r w:rsidR="00EE66B1" w:rsidRPr="001F3165">
        <w:rPr>
          <w:rFonts w:ascii="Segoe UI" w:hAnsi="Segoe UI" w:cs="Segoe UI"/>
          <w:i/>
          <w:iCs/>
          <w:noProof/>
          <w:color w:val="FF0000"/>
          <w:lang w:val="en-GB" w:bidi="en-GB"/>
        </w:rPr>
        <w:t>going to be self-provided (if not, please clarify what support is expected from TrialsNet side)</w:t>
      </w:r>
    </w:p>
    <w:p w14:paraId="4C0B2E8F" w14:textId="77777777" w:rsidR="00393466" w:rsidRPr="001F3165" w:rsidRDefault="00393466" w:rsidP="001528AC">
      <w:pPr>
        <w:rPr>
          <w:rFonts w:ascii="Segoe UI" w:hAnsi="Segoe UI" w:cs="Segoe UI"/>
          <w:i/>
          <w:iCs/>
          <w:noProof/>
          <w:color w:val="FF0000"/>
          <w:highlight w:val="yellow"/>
          <w:lang w:val="en-GB" w:bidi="en-GB"/>
        </w:rPr>
      </w:pPr>
    </w:p>
    <w:p w14:paraId="66FC86B0" w14:textId="5B7E23CC" w:rsidR="00393466" w:rsidRPr="001F3165" w:rsidRDefault="001528AC" w:rsidP="000C0D2A">
      <w:pPr>
        <w:pStyle w:val="Paragrafoelenco"/>
        <w:numPr>
          <w:ilvl w:val="0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P</w:t>
      </w:r>
      <w:r w:rsidR="00393466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rovide any other information </w:t>
      </w:r>
      <w:r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that is considered </w:t>
      </w:r>
      <w:r w:rsidR="000E66FE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necessary and/or useful </w:t>
      </w:r>
      <w:r w:rsidR="00B104B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realted to the </w:t>
      </w:r>
      <w:r w:rsidR="00D35FBD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proposed </w:t>
      </w:r>
      <w:r w:rsidR="00B104B0" w:rsidRPr="001F3165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use case implementation</w:t>
      </w:r>
    </w:p>
    <w:p w14:paraId="007C02C2" w14:textId="53AC9132" w:rsidR="00885162" w:rsidRDefault="00885162">
      <w:pPr>
        <w:spacing w:after="160" w:line="259" w:lineRule="auto"/>
        <w:rPr>
          <w:rFonts w:ascii="Segoe UI" w:hAnsi="Segoe UI" w:cs="Segoe UI"/>
          <w:noProof/>
          <w:lang w:val="en-GB" w:bidi="en-GB"/>
        </w:rPr>
      </w:pPr>
      <w:r>
        <w:rPr>
          <w:rFonts w:ascii="Segoe UI" w:hAnsi="Segoe UI" w:cs="Segoe UI"/>
          <w:noProof/>
          <w:lang w:val="en-GB" w:bidi="en-GB"/>
        </w:rPr>
        <w:br w:type="page"/>
      </w:r>
    </w:p>
    <w:p w14:paraId="1E4B0142" w14:textId="77777777" w:rsidR="00132F1C" w:rsidRDefault="00132F1C" w:rsidP="00132F1C">
      <w:pPr>
        <w:rPr>
          <w:rFonts w:ascii="Segoe UI" w:hAnsi="Segoe UI" w:cs="Segoe UI"/>
          <w:noProof/>
          <w:lang w:val="en-GB" w:bidi="en-GB"/>
        </w:rPr>
      </w:pPr>
    </w:p>
    <w:p w14:paraId="5CC0E1D1" w14:textId="1099E015" w:rsidR="001D577C" w:rsidRPr="00B455D3" w:rsidRDefault="00C43876" w:rsidP="00B455D3">
      <w:pPr>
        <w:shd w:val="clear" w:color="auto" w:fill="314D8A"/>
        <w:spacing w:after="60"/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</w:pPr>
      <w:r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3. </w:t>
      </w:r>
      <w:r w:rsidR="001D577C" w:rsidRPr="00B455D3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>TRIAL EXECUTION</w:t>
      </w:r>
      <w:r w:rsidR="009164D4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 </w:t>
      </w:r>
      <w:r w:rsidR="009164D4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(</w:t>
      </w:r>
      <w:r w:rsidR="0051748C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2</w:t>
      </w:r>
      <w:r w:rsidR="009164D4" w:rsidRPr="009F7408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 xml:space="preserve"> pages</w:t>
      </w:r>
      <w:r w:rsidR="009164D4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)</w:t>
      </w:r>
    </w:p>
    <w:p w14:paraId="6BFEF88D" w14:textId="77777777" w:rsidR="009164D4" w:rsidRDefault="009164D4" w:rsidP="009164D4">
      <w:pPr>
        <w:jc w:val="both"/>
        <w:rPr>
          <w:rFonts w:ascii="Segoe UI" w:hAnsi="Segoe UI" w:cs="Segoe UI"/>
          <w:noProof/>
          <w:lang w:val="en-GB" w:bidi="en-GB"/>
        </w:rPr>
      </w:pPr>
      <w:r w:rsidRPr="003343A4">
        <w:rPr>
          <w:rFonts w:ascii="Segoe UI" w:hAnsi="Segoe UI" w:cs="Segoe UI"/>
          <w:noProof/>
          <w:highlight w:val="yellow"/>
          <w:lang w:val="en-GB" w:bidi="en-GB"/>
        </w:rPr>
        <w:t xml:space="preserve">Add text here following the guidelines </w:t>
      </w:r>
      <w:r>
        <w:rPr>
          <w:rFonts w:ascii="Segoe UI" w:hAnsi="Segoe UI" w:cs="Segoe UI"/>
          <w:noProof/>
          <w:highlight w:val="yellow"/>
          <w:lang w:val="en-GB" w:bidi="en-GB"/>
        </w:rPr>
        <w:t xml:space="preserve">reported </w:t>
      </w:r>
      <w:r w:rsidRPr="003343A4">
        <w:rPr>
          <w:rFonts w:ascii="Segoe UI" w:hAnsi="Segoe UI" w:cs="Segoe UI"/>
          <w:noProof/>
          <w:highlight w:val="yellow"/>
          <w:lang w:val="en-GB" w:bidi="en-GB"/>
        </w:rPr>
        <w:t>below.</w:t>
      </w:r>
    </w:p>
    <w:p w14:paraId="39C573E9" w14:textId="77777777" w:rsidR="00393466" w:rsidRPr="009164D4" w:rsidRDefault="00393466" w:rsidP="009164D4">
      <w:pPr>
        <w:rPr>
          <w:rFonts w:ascii="Segoe UI" w:hAnsi="Segoe UI" w:cs="Segoe UI"/>
          <w:noProof/>
          <w:lang w:val="en-GB" w:bidi="en-GB"/>
        </w:rPr>
      </w:pPr>
    </w:p>
    <w:p w14:paraId="388289BA" w14:textId="77777777" w:rsidR="009164D4" w:rsidRPr="002D5700" w:rsidRDefault="009164D4" w:rsidP="00A3696B">
      <w:pPr>
        <w:pStyle w:val="Paragrafoelenco"/>
        <w:numPr>
          <w:ilvl w:val="0"/>
          <w:numId w:val="40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Report if</w:t>
      </w:r>
      <w:r w:rsidR="004C5ACC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your proposal </w:t>
      </w: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is </w:t>
      </w:r>
      <w:r w:rsidR="004C5ACC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already envisioning a trial location</w:t>
      </w:r>
    </w:p>
    <w:p w14:paraId="7E0BB4C8" w14:textId="7925B222" w:rsidR="00EB1C26" w:rsidRPr="002D5700" w:rsidRDefault="009164D4" w:rsidP="009164D4">
      <w:pPr>
        <w:pStyle w:val="Paragrafoelenco"/>
        <w:numPr>
          <w:ilvl w:val="1"/>
          <w:numId w:val="40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P</w:t>
      </w:r>
      <w:r w:rsidR="008B4DE8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lease detail </w:t>
      </w:r>
      <w:r w:rsidR="008A1DFA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the </w:t>
      </w:r>
      <w:r w:rsidR="008B4DE8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location</w:t>
      </w:r>
      <w:r w:rsidR="00335098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,</w:t>
      </w:r>
      <w:r w:rsidR="00D47979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venue </w:t>
      </w:r>
      <w:r w:rsidR="009C681B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description</w:t>
      </w:r>
      <w:r w:rsidR="008B4DE8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, date</w:t>
      </w:r>
      <w:r w:rsidR="009C681B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s</w:t>
      </w:r>
      <w:r w:rsidR="008B4DE8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of availability, </w:t>
      </w:r>
      <w:r w:rsidR="008A1DFA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etc.</w:t>
      </w:r>
      <w:r w:rsidR="008B4DE8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)</w:t>
      </w:r>
    </w:p>
    <w:p w14:paraId="20F1CCE5" w14:textId="77777777" w:rsidR="00737430" w:rsidRPr="002D5700" w:rsidRDefault="00737430" w:rsidP="009164D4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51F66F80" w14:textId="1F8B54E8" w:rsidR="008A1DFA" w:rsidRPr="002D5700" w:rsidRDefault="009164D4" w:rsidP="008A1DFA">
      <w:pPr>
        <w:pStyle w:val="Paragrafoelenco"/>
        <w:numPr>
          <w:ilvl w:val="0"/>
          <w:numId w:val="40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Report if 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the trial </w:t>
      </w: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is going to 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involv</w:t>
      </w: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e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</w:t>
      </w:r>
      <w:r w:rsidR="00FD3917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a 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vertical</w:t>
      </w:r>
    </w:p>
    <w:p w14:paraId="2A957508" w14:textId="183E0D27" w:rsidR="009164D4" w:rsidRPr="002D5700" w:rsidRDefault="009164D4" w:rsidP="009164D4">
      <w:pPr>
        <w:pStyle w:val="Paragrafoelenco"/>
        <w:numPr>
          <w:ilvl w:val="1"/>
          <w:numId w:val="40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Please specify which tupe of vertical and its role in the proposed use case</w:t>
      </w:r>
    </w:p>
    <w:p w14:paraId="76205F02" w14:textId="77777777" w:rsidR="008A1DFA" w:rsidRPr="002D5700" w:rsidRDefault="008A1DFA" w:rsidP="008A1DFA">
      <w:pPr>
        <w:pStyle w:val="Paragrafoelenco"/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</w:pPr>
    </w:p>
    <w:p w14:paraId="20CB3123" w14:textId="6E7D9711" w:rsidR="008A1DFA" w:rsidRPr="002D5700" w:rsidRDefault="009164D4" w:rsidP="009164D4">
      <w:pPr>
        <w:pStyle w:val="Paragrafoelenco"/>
        <w:numPr>
          <w:ilvl w:val="0"/>
          <w:numId w:val="40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Repo</w:t>
      </w:r>
      <w:r w:rsidR="006356BE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</w:t>
      </w: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t if and w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hat type of </w:t>
      </w:r>
      <w:r w:rsidR="005216CD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real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users </w:t>
      </w:r>
      <w:r w:rsidR="00737430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(</w:t>
      </w:r>
      <w:r w:rsidR="00122C88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depending on the domain) 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will be involved in the trial</w:t>
      </w:r>
    </w:p>
    <w:p w14:paraId="3D49104C" w14:textId="77777777" w:rsidR="009164D4" w:rsidRPr="002D5700" w:rsidRDefault="009164D4" w:rsidP="009164D4">
      <w:pPr>
        <w:ind w:left="360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612DAE87" w14:textId="126476C7" w:rsidR="009164D4" w:rsidRPr="002D5700" w:rsidRDefault="009164D4" w:rsidP="008A1DFA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Describe in detail what type of real users you are expecting to involve in the trial such as</w:t>
      </w:r>
    </w:p>
    <w:p w14:paraId="2E28C483" w14:textId="5D1DF430" w:rsidR="008A1DFA" w:rsidRPr="002D5700" w:rsidRDefault="008A1DFA" w:rsidP="009164D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Tourists</w:t>
      </w:r>
    </w:p>
    <w:p w14:paraId="6D07A34A" w14:textId="622A0372" w:rsidR="008A1DFA" w:rsidRPr="002D5700" w:rsidRDefault="008A1DFA" w:rsidP="009164D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Visitors</w:t>
      </w:r>
    </w:p>
    <w:p w14:paraId="00D311DF" w14:textId="795E691B" w:rsidR="008A1DFA" w:rsidRPr="002D5700" w:rsidRDefault="008946E9" w:rsidP="009164D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Students</w:t>
      </w:r>
    </w:p>
    <w:p w14:paraId="00F683F8" w14:textId="0C921BE4" w:rsidR="008A1DFA" w:rsidRPr="002D5700" w:rsidRDefault="008A1DFA" w:rsidP="009164D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Passengers</w:t>
      </w:r>
    </w:p>
    <w:p w14:paraId="3360289C" w14:textId="52E3125E" w:rsidR="008A1DFA" w:rsidRPr="002D5700" w:rsidRDefault="008A1DFA" w:rsidP="009164D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Citizens</w:t>
      </w:r>
    </w:p>
    <w:p w14:paraId="2E5767AA" w14:textId="514F16C9" w:rsidR="008A1DFA" w:rsidRPr="002D5700" w:rsidRDefault="008A1DFA" w:rsidP="009164D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Employees</w:t>
      </w:r>
    </w:p>
    <w:p w14:paraId="5DE47DF4" w14:textId="55FD1CD5" w:rsidR="008A1DFA" w:rsidRPr="002D5700" w:rsidRDefault="008A1DFA" w:rsidP="009164D4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Others</w:t>
      </w:r>
    </w:p>
    <w:p w14:paraId="6A480453" w14:textId="3CFF967A" w:rsidR="009164D4" w:rsidRPr="002D5700" w:rsidRDefault="009164D4" w:rsidP="009164D4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Specify the expected number of real users and how they are going to be engaged.</w:t>
      </w:r>
    </w:p>
    <w:p w14:paraId="2BC70BDF" w14:textId="0E1F2176" w:rsidR="008A1DFA" w:rsidRPr="002D5700" w:rsidRDefault="008A1DFA" w:rsidP="00737430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414211B4" w14:textId="17CB54B6" w:rsidR="005216CD" w:rsidRPr="002D5700" w:rsidRDefault="006356BE" w:rsidP="005216CD">
      <w:pPr>
        <w:pStyle w:val="Paragrafoelenco"/>
        <w:numPr>
          <w:ilvl w:val="0"/>
          <w:numId w:val="40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Report, </w:t>
      </w:r>
      <w:r w:rsidR="0049221B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in particular </w:t>
      </w:r>
      <w:r w:rsidR="00B93553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for Option</w:t>
      </w:r>
      <w:r w:rsidR="00BF58CD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</w:t>
      </w:r>
      <w:r w:rsidR="00B93553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1, </w:t>
      </w:r>
      <w:r w:rsidR="00FB37AC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which </w:t>
      </w:r>
      <w:r w:rsidR="00727FBE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is the expected </w:t>
      </w:r>
      <w:r w:rsidR="00E02BC0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time</w:t>
      </w:r>
      <w:r w:rsidR="00DF61A2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-schedule</w:t>
      </w:r>
      <w:r w:rsidR="00B027C1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for the </w:t>
      </w:r>
      <w:r w:rsidR="00FB37AC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trial</w:t>
      </w:r>
    </w:p>
    <w:p w14:paraId="1EADF96A" w14:textId="77777777" w:rsidR="005216CD" w:rsidRPr="002D5700" w:rsidRDefault="005216CD" w:rsidP="005216CD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5E020431" w14:textId="332D6F29" w:rsidR="006356BE" w:rsidRPr="002D5700" w:rsidRDefault="006356BE" w:rsidP="005216CD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bookmarkStart w:id="0" w:name="_Hlk148078569"/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Provide detailed information about the  the proposed use case is going to be trialed such as</w:t>
      </w:r>
    </w:p>
    <w:p w14:paraId="146744CE" w14:textId="631955EB" w:rsidR="005D3EF8" w:rsidRPr="002D5700" w:rsidRDefault="001D3287" w:rsidP="006356BE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Limited number of runs / events</w:t>
      </w:r>
      <w:bookmarkEnd w:id="0"/>
    </w:p>
    <w:p w14:paraId="134614E1" w14:textId="6905F786" w:rsidR="005216CD" w:rsidRPr="002D5700" w:rsidRDefault="005216CD" w:rsidP="006356BE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Periodic (once</w:t>
      </w:r>
      <w:r w:rsidR="001D3287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/</w:t>
      </w:r>
      <w:r w:rsidR="001D3287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</w:t>
      </w: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twice a week or bi-weekly)</w:t>
      </w:r>
    </w:p>
    <w:p w14:paraId="029BA627" w14:textId="174D4076" w:rsidR="005216CD" w:rsidRPr="002D5700" w:rsidRDefault="005216CD" w:rsidP="006356BE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Continuos (over a long period)</w:t>
      </w:r>
    </w:p>
    <w:p w14:paraId="30A6FA24" w14:textId="10DA84FD" w:rsidR="005216CD" w:rsidRPr="002D5700" w:rsidRDefault="005216CD" w:rsidP="006356BE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Others</w:t>
      </w:r>
    </w:p>
    <w:p w14:paraId="2A2C877F" w14:textId="7C035CAE" w:rsidR="006356BE" w:rsidRPr="002D5700" w:rsidRDefault="006356BE" w:rsidP="006356BE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Describe the development aspects based on the foreseen time-schedule</w:t>
      </w:r>
    </w:p>
    <w:p w14:paraId="078E8A77" w14:textId="77777777" w:rsidR="008A1DFA" w:rsidRPr="002D5700" w:rsidRDefault="008A1DFA" w:rsidP="00FB37AC">
      <w:pPr>
        <w:pStyle w:val="Paragrafoelenco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0100B5AB" w14:textId="080E6720" w:rsidR="008946E9" w:rsidRPr="002D5700" w:rsidRDefault="006356BE" w:rsidP="008A1DFA">
      <w:pPr>
        <w:pStyle w:val="Paragrafoelenco"/>
        <w:numPr>
          <w:ilvl w:val="0"/>
          <w:numId w:val="40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Desc</w:t>
      </w:r>
      <w:r w:rsidR="002D5700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ribe</w:t>
      </w: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i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n which terms </w:t>
      </w:r>
      <w:r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the</w:t>
      </w:r>
      <w:r w:rsidR="008A1DFA" w:rsidRPr="002D5700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trial can be categorised as large-scale</w:t>
      </w:r>
    </w:p>
    <w:p w14:paraId="568A3DD7" w14:textId="77777777" w:rsidR="008946E9" w:rsidRPr="002D5700" w:rsidRDefault="008946E9" w:rsidP="008946E9">
      <w:pPr>
        <w:ind w:left="360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1A6EE58C" w14:textId="710E3A94" w:rsidR="002D5700" w:rsidRPr="002D5700" w:rsidRDefault="002D5700" w:rsidP="008946E9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Discuss in detail which are the aspects that can categorize the trial as large-scale such as </w:t>
      </w:r>
    </w:p>
    <w:p w14:paraId="09A03573" w14:textId="5803876A" w:rsidR="008946E9" w:rsidRPr="002D5700" w:rsidRDefault="008946E9" w:rsidP="002D5700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C</w:t>
      </w:r>
      <w:r w:rsidR="008A1DFA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overage</w:t>
      </w:r>
    </w:p>
    <w:p w14:paraId="6F431A6C" w14:textId="77777777" w:rsidR="008946E9" w:rsidRPr="002D5700" w:rsidRDefault="008946E9" w:rsidP="002D5700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N</w:t>
      </w:r>
      <w:r w:rsidR="008A1DFA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umber of users</w:t>
      </w:r>
    </w:p>
    <w:p w14:paraId="1CAEF4AE" w14:textId="06813A0B" w:rsidR="008946E9" w:rsidRPr="002D5700" w:rsidRDefault="008946E9" w:rsidP="002D5700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D</w:t>
      </w:r>
      <w:r w:rsidR="008A1DFA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uration</w:t>
      </w: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(including data collection)</w:t>
      </w:r>
    </w:p>
    <w:p w14:paraId="47D96173" w14:textId="77777777" w:rsidR="00B9509B" w:rsidRDefault="008946E9" w:rsidP="00B9509B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O</w:t>
      </w:r>
      <w:r w:rsidR="008A1DFA" w:rsidRPr="002D5700">
        <w:rPr>
          <w:rFonts w:ascii="Segoe UI" w:hAnsi="Segoe UI" w:cs="Segoe UI"/>
          <w:i/>
          <w:iCs/>
          <w:noProof/>
          <w:color w:val="FF0000"/>
          <w:lang w:val="en-GB" w:bidi="en-GB"/>
        </w:rPr>
        <w:t>thers</w:t>
      </w:r>
    </w:p>
    <w:p w14:paraId="0B1275FC" w14:textId="0BC962A1" w:rsidR="00B9509B" w:rsidRPr="00B9509B" w:rsidRDefault="002D5700" w:rsidP="00B9509B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B9509B">
        <w:rPr>
          <w:rFonts w:ascii="Segoe UI" w:hAnsi="Segoe UI" w:cs="Segoe UI"/>
          <w:i/>
          <w:iCs/>
          <w:noProof/>
          <w:color w:val="FF0000"/>
          <w:lang w:val="en-GB" w:bidi="en-GB"/>
        </w:rPr>
        <w:t>Provide the expected values in terms of coverage area, number of users, etc.</w:t>
      </w:r>
    </w:p>
    <w:p w14:paraId="5E44E969" w14:textId="77777777" w:rsidR="00B9509B" w:rsidRDefault="00B9509B" w:rsidP="00B9509B">
      <w:pPr>
        <w:rPr>
          <w:rFonts w:ascii="Segoe UI" w:hAnsi="Segoe UI" w:cs="Segoe UI"/>
          <w:noProof/>
          <w:lang w:val="en-GB" w:bidi="en-GB"/>
        </w:rPr>
      </w:pPr>
    </w:p>
    <w:p w14:paraId="14BB4913" w14:textId="5BB4F723" w:rsidR="00B9509B" w:rsidRPr="00B455D3" w:rsidRDefault="00C43876" w:rsidP="00B9509B">
      <w:pPr>
        <w:shd w:val="clear" w:color="auto" w:fill="314D8A"/>
        <w:spacing w:after="60"/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</w:pPr>
      <w:r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4. </w:t>
      </w:r>
      <w:r w:rsidR="00B9509B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>KPI</w:t>
      </w:r>
      <w:r w:rsidR="00B9509B">
        <w:rPr>
          <w:rFonts w:ascii="Segoe UI" w:hAnsi="Segoe UI" w:cs="Segoe UI"/>
          <w:b/>
          <w:color w:val="FFFFFF" w:themeColor="background1"/>
          <w:spacing w:val="80"/>
          <w:sz w:val="36"/>
          <w:szCs w:val="32"/>
          <w:lang w:val="en-GB"/>
        </w:rPr>
        <w:t>s</w:t>
      </w:r>
      <w:r w:rsidR="00B9509B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 AND KVI</w:t>
      </w:r>
      <w:r w:rsidR="00B9509B">
        <w:rPr>
          <w:rFonts w:ascii="Segoe UI" w:hAnsi="Segoe UI" w:cs="Segoe UI"/>
          <w:b/>
          <w:color w:val="FFFFFF" w:themeColor="background1"/>
          <w:spacing w:val="80"/>
          <w:sz w:val="36"/>
          <w:szCs w:val="32"/>
          <w:lang w:val="en-GB"/>
        </w:rPr>
        <w:t>s</w:t>
      </w:r>
      <w:r w:rsidR="00B9509B" w:rsidRPr="00B455D3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 </w:t>
      </w:r>
      <w:r w:rsidR="00B9509B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(</w:t>
      </w:r>
      <w:r w:rsidR="0051748C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1.5</w:t>
      </w:r>
      <w:r w:rsidR="00B9509B" w:rsidRPr="009F7408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 xml:space="preserve"> pages</w:t>
      </w:r>
      <w:r w:rsidR="00B9509B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)</w:t>
      </w:r>
    </w:p>
    <w:p w14:paraId="6FEF0EE7" w14:textId="77777777" w:rsidR="00B9509B" w:rsidRDefault="00B9509B" w:rsidP="00B9509B">
      <w:pPr>
        <w:jc w:val="both"/>
        <w:rPr>
          <w:rFonts w:ascii="Segoe UI" w:hAnsi="Segoe UI" w:cs="Segoe UI"/>
          <w:noProof/>
          <w:lang w:val="en-GB" w:bidi="en-GB"/>
        </w:rPr>
      </w:pPr>
      <w:r w:rsidRPr="003343A4">
        <w:rPr>
          <w:rFonts w:ascii="Segoe UI" w:hAnsi="Segoe UI" w:cs="Segoe UI"/>
          <w:noProof/>
          <w:highlight w:val="yellow"/>
          <w:lang w:val="en-GB" w:bidi="en-GB"/>
        </w:rPr>
        <w:t xml:space="preserve">Add text here following the guidelines </w:t>
      </w:r>
      <w:r>
        <w:rPr>
          <w:rFonts w:ascii="Segoe UI" w:hAnsi="Segoe UI" w:cs="Segoe UI"/>
          <w:noProof/>
          <w:highlight w:val="yellow"/>
          <w:lang w:val="en-GB" w:bidi="en-GB"/>
        </w:rPr>
        <w:t xml:space="preserve">reported </w:t>
      </w:r>
      <w:r w:rsidRPr="003343A4">
        <w:rPr>
          <w:rFonts w:ascii="Segoe UI" w:hAnsi="Segoe UI" w:cs="Segoe UI"/>
          <w:noProof/>
          <w:highlight w:val="yellow"/>
          <w:lang w:val="en-GB" w:bidi="en-GB"/>
        </w:rPr>
        <w:t>below.</w:t>
      </w:r>
    </w:p>
    <w:p w14:paraId="3010301F" w14:textId="5DA928B7" w:rsidR="008A1DFA" w:rsidRPr="00B9509B" w:rsidRDefault="008A1DFA" w:rsidP="00B9509B">
      <w:pPr>
        <w:rPr>
          <w:rFonts w:ascii="Segoe UI" w:hAnsi="Segoe UI" w:cs="Segoe UI"/>
          <w:noProof/>
          <w:lang w:val="en-GB" w:bidi="en-GB"/>
        </w:rPr>
      </w:pPr>
    </w:p>
    <w:p w14:paraId="5F87346E" w14:textId="4308155E" w:rsidR="008946E9" w:rsidRPr="0097435F" w:rsidRDefault="00B9509B" w:rsidP="00B9509B">
      <w:pPr>
        <w:pStyle w:val="Paragrafoelenco"/>
        <w:numPr>
          <w:ilvl w:val="0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Report w</w:t>
      </w:r>
      <w:r w:rsidR="0071502E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hich are the most demanding requirements</w:t>
      </w:r>
      <w:r w:rsidR="008946E9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of the trial</w:t>
      </w:r>
    </w:p>
    <w:p w14:paraId="31241BA5" w14:textId="77777777" w:rsidR="008946E9" w:rsidRPr="0097435F" w:rsidRDefault="008946E9" w:rsidP="008946E9">
      <w:pPr>
        <w:ind w:left="360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37AB0772" w14:textId="49EA32EE" w:rsidR="00B9509B" w:rsidRPr="0097435F" w:rsidRDefault="00B9509B" w:rsidP="008946E9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Describe in detail which are the KPIs that are most relevant </w:t>
      </w:r>
      <w:r w:rsidR="002760C5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in the context of the proposed use case such as</w:t>
      </w:r>
    </w:p>
    <w:p w14:paraId="0432C655" w14:textId="28289363" w:rsidR="008946E9" w:rsidRPr="0097435F" w:rsidRDefault="008946E9" w:rsidP="002760C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D</w:t>
      </w:r>
      <w:r w:rsidR="0071502E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ownlink through</w:t>
      </w:r>
      <w:r w:rsidR="00E64692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p</w:t>
      </w:r>
      <w:r w:rsidR="0071502E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ut</w:t>
      </w:r>
    </w:p>
    <w:p w14:paraId="2DF79AD3" w14:textId="77777777" w:rsidR="008946E9" w:rsidRPr="0097435F" w:rsidRDefault="008946E9" w:rsidP="002760C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U</w:t>
      </w:r>
      <w:r w:rsidR="0071502E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plink throughtput</w:t>
      </w:r>
    </w:p>
    <w:p w14:paraId="61AA4285" w14:textId="77777777" w:rsidR="008946E9" w:rsidRPr="0097435F" w:rsidRDefault="008946E9" w:rsidP="002760C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L</w:t>
      </w:r>
      <w:r w:rsidR="0071502E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atency</w:t>
      </w:r>
    </w:p>
    <w:p w14:paraId="475FFCB3" w14:textId="486E399E" w:rsidR="008946E9" w:rsidRPr="0097435F" w:rsidRDefault="008946E9" w:rsidP="002760C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N</w:t>
      </w:r>
      <w:r w:rsidR="00E71B4B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umber of connect</w:t>
      </w:r>
      <w:r w:rsidR="00D62267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i</w:t>
      </w:r>
      <w:r w:rsidR="00E71B4B"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ons</w:t>
      </w:r>
    </w:p>
    <w:p w14:paraId="4D570F43" w14:textId="00F5C3AC" w:rsidR="008946E9" w:rsidRPr="0097435F" w:rsidRDefault="008946E9" w:rsidP="002760C5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Others</w:t>
      </w:r>
    </w:p>
    <w:p w14:paraId="6F604378" w14:textId="3EF9ED58" w:rsidR="002760C5" w:rsidRPr="0097435F" w:rsidRDefault="002760C5" w:rsidP="002760C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Provide the expected values for such KPIs (e.g., minimum throughput, maximum latency, etc.)</w:t>
      </w:r>
    </w:p>
    <w:p w14:paraId="12E3D0E6" w14:textId="386B8920" w:rsidR="00CD0489" w:rsidRDefault="002760C5" w:rsidP="002760C5">
      <w:pPr>
        <w:pStyle w:val="Paragrafoelenco"/>
        <w:numPr>
          <w:ilvl w:val="1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Specify how such KPIs are going to be measured during the trial</w:t>
      </w:r>
    </w:p>
    <w:p w14:paraId="1078727C" w14:textId="77777777" w:rsidR="00885162" w:rsidRPr="00885162" w:rsidRDefault="00885162" w:rsidP="00885162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6E29C57C" w14:textId="7819C289" w:rsidR="002760C5" w:rsidRPr="0097435F" w:rsidRDefault="002760C5" w:rsidP="002760C5">
      <w:pPr>
        <w:pStyle w:val="Paragrafoelenco"/>
        <w:numPr>
          <w:ilvl w:val="0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Report w</w:t>
      </w:r>
      <w:r w:rsidR="00F213A7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hich</w:t>
      </w:r>
      <w:r w:rsidR="00A97A39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</w:t>
      </w:r>
      <w:r w:rsidR="00064F9E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KVIs</w:t>
      </w:r>
      <w:r w:rsidR="00F213A7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are going to be addressed by the </w:t>
      </w:r>
      <w:r w:rsidR="00BD07AF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trial</w:t>
      </w:r>
    </w:p>
    <w:p w14:paraId="67D80F5E" w14:textId="77777777" w:rsidR="002760C5" w:rsidRPr="0097435F" w:rsidRDefault="002760C5" w:rsidP="002760C5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29C14D52" w14:textId="6386357A" w:rsidR="00BD07AF" w:rsidRPr="0097435F" w:rsidRDefault="002760C5" w:rsidP="002760C5">
      <w:pPr>
        <w:pStyle w:val="Paragrafoelenco"/>
        <w:numPr>
          <w:ilvl w:val="1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Describe in detail which are the KVIs that are most relevant in the context of the proposed use case for the following categories</w:t>
      </w:r>
    </w:p>
    <w:p w14:paraId="679FCE89" w14:textId="1552CC2C" w:rsidR="002760C5" w:rsidRPr="0097435F" w:rsidRDefault="002760C5" w:rsidP="002760C5">
      <w:pPr>
        <w:pStyle w:val="Paragrafoelenco"/>
        <w:numPr>
          <w:ilvl w:val="2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Societal</w:t>
      </w:r>
    </w:p>
    <w:p w14:paraId="246F5E52" w14:textId="658DEB28" w:rsidR="002760C5" w:rsidRPr="0097435F" w:rsidRDefault="002760C5" w:rsidP="002760C5">
      <w:pPr>
        <w:pStyle w:val="Paragrafoelenco"/>
        <w:numPr>
          <w:ilvl w:val="2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Environmental</w:t>
      </w:r>
    </w:p>
    <w:p w14:paraId="10834BD4" w14:textId="212146E2" w:rsidR="002760C5" w:rsidRPr="0097435F" w:rsidRDefault="002760C5" w:rsidP="002760C5">
      <w:pPr>
        <w:pStyle w:val="Paragrafoelenco"/>
        <w:numPr>
          <w:ilvl w:val="2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Economical</w:t>
      </w:r>
    </w:p>
    <w:p w14:paraId="14A90C2B" w14:textId="77777777" w:rsidR="002760C5" w:rsidRPr="0097435F" w:rsidRDefault="002760C5" w:rsidP="002760C5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1D542324" w14:textId="1477FB5E" w:rsidR="002760C5" w:rsidRPr="0097435F" w:rsidRDefault="002760C5" w:rsidP="002760C5">
      <w:pPr>
        <w:pStyle w:val="Paragrafoelenco"/>
        <w:numPr>
          <w:ilvl w:val="0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Specify if</w:t>
      </w:r>
      <w:r w:rsidR="00BD07AF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questionnaires </w:t>
      </w:r>
      <w:r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are </w:t>
      </w:r>
      <w:r w:rsidR="00BD07AF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going to be collected from the user</w:t>
      </w:r>
      <w:r w:rsidR="007F4BE8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involved in the trial</w:t>
      </w:r>
    </w:p>
    <w:p w14:paraId="59F2F0D5" w14:textId="77777777" w:rsidR="002760C5" w:rsidRPr="0097435F" w:rsidRDefault="002760C5" w:rsidP="002760C5">
      <w:pPr>
        <w:ind w:left="360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39CA4C69" w14:textId="2195057F" w:rsidR="00C8799E" w:rsidRPr="0097435F" w:rsidRDefault="002760C5" w:rsidP="00C8799E">
      <w:pPr>
        <w:pStyle w:val="Paragrafoelenco"/>
        <w:numPr>
          <w:ilvl w:val="0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More in general, </w:t>
      </w:r>
      <w:r w:rsidR="00C8799E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report </w:t>
      </w:r>
      <w:r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which are other data that are exp</w:t>
      </w:r>
      <w:r w:rsidR="00C8799E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ected</w:t>
      </w:r>
      <w:r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to be collected during t</w:t>
      </w:r>
      <w:r w:rsidR="007A477F" w:rsidRPr="0097435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he trial</w:t>
      </w:r>
    </w:p>
    <w:p w14:paraId="2EB73B32" w14:textId="77777777" w:rsidR="00C8799E" w:rsidRPr="0097435F" w:rsidRDefault="00C8799E" w:rsidP="00C8799E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726E9401" w14:textId="784FC553" w:rsidR="00C8799E" w:rsidRPr="0097435F" w:rsidRDefault="00C8799E" w:rsidP="00C8799E">
      <w:pPr>
        <w:pStyle w:val="Paragrafoelenco"/>
        <w:numPr>
          <w:ilvl w:val="1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Specify the type of data that t</w:t>
      </w:r>
      <w:r w:rsid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rial</w:t>
      </w: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is going to provide</w:t>
      </w:r>
    </w:p>
    <w:p w14:paraId="1B03D89E" w14:textId="11BE6C19" w:rsidR="00BD07AF" w:rsidRDefault="00C8799E" w:rsidP="00C8799E">
      <w:pPr>
        <w:pStyle w:val="Paragrafoelenco"/>
        <w:numPr>
          <w:ilvl w:val="1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Specify if such data are going to be </w:t>
      </w:r>
      <w:r w:rsidR="0097435F">
        <w:rPr>
          <w:rFonts w:ascii="Segoe UI" w:hAnsi="Segoe UI" w:cs="Segoe UI"/>
          <w:i/>
          <w:iCs/>
          <w:noProof/>
          <w:color w:val="FF0000"/>
          <w:lang w:val="en-GB" w:bidi="en-GB"/>
        </w:rPr>
        <w:t>made available</w:t>
      </w:r>
      <w:r w:rsidRPr="0097435F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open source</w:t>
      </w:r>
    </w:p>
    <w:p w14:paraId="5145AB7C" w14:textId="77777777" w:rsidR="00764C28" w:rsidRPr="00764C28" w:rsidRDefault="00764C28" w:rsidP="00764C28">
      <w:pPr>
        <w:rPr>
          <w:rFonts w:ascii="Segoe UI" w:hAnsi="Segoe UI" w:cs="Segoe UI"/>
          <w:noProof/>
          <w:color w:val="FF0000"/>
          <w:lang w:val="en-GB" w:bidi="en-GB"/>
        </w:rPr>
      </w:pPr>
    </w:p>
    <w:p w14:paraId="299ED7D7" w14:textId="162BFBA8" w:rsidR="00B7376D" w:rsidRPr="00B455D3" w:rsidRDefault="00C43876" w:rsidP="00B7376D">
      <w:pPr>
        <w:shd w:val="clear" w:color="auto" w:fill="314D8A"/>
        <w:spacing w:after="60"/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</w:pPr>
      <w:r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5. </w:t>
      </w:r>
      <w:r w:rsidR="00B7376D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SOCIO-ECONOMIC IMPACTs </w:t>
      </w:r>
      <w:r w:rsidR="00B7376D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(</w:t>
      </w:r>
      <w:r w:rsidR="00B7376D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1</w:t>
      </w:r>
      <w:r w:rsidR="00B7376D" w:rsidRPr="009F7408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 xml:space="preserve"> pag</w:t>
      </w:r>
      <w:r w:rsidR="00B7376D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>e</w:t>
      </w:r>
      <w:r w:rsidR="00B7376D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)</w:t>
      </w:r>
    </w:p>
    <w:p w14:paraId="0B009489" w14:textId="77777777" w:rsidR="00B7376D" w:rsidRDefault="00B7376D" w:rsidP="00B7376D">
      <w:pPr>
        <w:jc w:val="both"/>
        <w:rPr>
          <w:rFonts w:ascii="Segoe UI" w:hAnsi="Segoe UI" w:cs="Segoe UI"/>
          <w:noProof/>
          <w:lang w:val="en-GB" w:bidi="en-GB"/>
        </w:rPr>
      </w:pPr>
      <w:r w:rsidRPr="003343A4">
        <w:rPr>
          <w:rFonts w:ascii="Segoe UI" w:hAnsi="Segoe UI" w:cs="Segoe UI"/>
          <w:noProof/>
          <w:highlight w:val="yellow"/>
          <w:lang w:val="en-GB" w:bidi="en-GB"/>
        </w:rPr>
        <w:t xml:space="preserve">Add text here following the guidelines </w:t>
      </w:r>
      <w:r>
        <w:rPr>
          <w:rFonts w:ascii="Segoe UI" w:hAnsi="Segoe UI" w:cs="Segoe UI"/>
          <w:noProof/>
          <w:highlight w:val="yellow"/>
          <w:lang w:val="en-GB" w:bidi="en-GB"/>
        </w:rPr>
        <w:t xml:space="preserve">reported </w:t>
      </w:r>
      <w:r w:rsidRPr="003343A4">
        <w:rPr>
          <w:rFonts w:ascii="Segoe UI" w:hAnsi="Segoe UI" w:cs="Segoe UI"/>
          <w:noProof/>
          <w:highlight w:val="yellow"/>
          <w:lang w:val="en-GB" w:bidi="en-GB"/>
        </w:rPr>
        <w:t>below.</w:t>
      </w:r>
    </w:p>
    <w:p w14:paraId="304F0CCF" w14:textId="77777777" w:rsidR="00B7376D" w:rsidRPr="00B9509B" w:rsidRDefault="00B7376D" w:rsidP="00B7376D">
      <w:pPr>
        <w:rPr>
          <w:rFonts w:ascii="Segoe UI" w:hAnsi="Segoe UI" w:cs="Segoe UI"/>
          <w:noProof/>
          <w:lang w:val="en-GB" w:bidi="en-GB"/>
        </w:rPr>
      </w:pPr>
    </w:p>
    <w:p w14:paraId="4DCB0EBF" w14:textId="460FD465" w:rsidR="00B7376D" w:rsidRPr="00B7376D" w:rsidRDefault="00B7376D" w:rsidP="00B7376D">
      <w:pPr>
        <w:pStyle w:val="Paragrafoelenco"/>
        <w:numPr>
          <w:ilvl w:val="0"/>
          <w:numId w:val="45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B7376D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Discuss the relevance of the proposal in the addressed market</w:t>
      </w:r>
    </w:p>
    <w:p w14:paraId="15F8A58B" w14:textId="77777777" w:rsidR="00B7376D" w:rsidRPr="00B7376D" w:rsidRDefault="00B7376D" w:rsidP="00B7376D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0201A5B5" w14:textId="4BFD1042" w:rsidR="00B7376D" w:rsidRPr="00B7376D" w:rsidRDefault="00B7376D" w:rsidP="00B7376D">
      <w:pPr>
        <w:pStyle w:val="Paragrafoelenco"/>
        <w:numPr>
          <w:ilvl w:val="1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B7376D">
        <w:rPr>
          <w:rFonts w:ascii="Segoe UI" w:hAnsi="Segoe UI" w:cs="Segoe UI"/>
          <w:i/>
          <w:iCs/>
          <w:noProof/>
          <w:color w:val="FF0000"/>
          <w:lang w:val="en-GB" w:bidi="en-GB"/>
        </w:rPr>
        <w:t>Provide a description of the current market state of the art and the innovation potential of your proposal</w:t>
      </w:r>
    </w:p>
    <w:p w14:paraId="4665A0D9" w14:textId="77777777" w:rsidR="00B7376D" w:rsidRPr="00B7376D" w:rsidRDefault="00B7376D" w:rsidP="00B7376D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143ECEF3" w14:textId="7D0BBDB1" w:rsidR="00B7376D" w:rsidRPr="00B7376D" w:rsidRDefault="00B7376D" w:rsidP="00B7376D">
      <w:pPr>
        <w:pStyle w:val="Paragrafoelenco"/>
        <w:numPr>
          <w:ilvl w:val="0"/>
          <w:numId w:val="45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B7376D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Discuss the social economical drivers related to the proposal</w:t>
      </w:r>
    </w:p>
    <w:p w14:paraId="31F5C734" w14:textId="77777777" w:rsidR="00B7376D" w:rsidRPr="00B7376D" w:rsidRDefault="00B7376D" w:rsidP="00B7376D">
      <w:pPr>
        <w:ind w:left="360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6A4A4AD7" w14:textId="7736EAF8" w:rsidR="00B7376D" w:rsidRDefault="00B7376D" w:rsidP="00B7376D">
      <w:pPr>
        <w:pStyle w:val="Paragrafoelenco"/>
        <w:numPr>
          <w:ilvl w:val="1"/>
          <w:numId w:val="44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B7376D">
        <w:rPr>
          <w:rFonts w:ascii="Segoe UI" w:hAnsi="Segoe UI" w:cs="Segoe UI"/>
          <w:i/>
          <w:iCs/>
          <w:noProof/>
          <w:color w:val="FF0000"/>
          <w:lang w:val="en-GB" w:bidi="en-GB"/>
        </w:rPr>
        <w:t>Discuss why the proposal is important from an economical and societal standpoint</w:t>
      </w:r>
    </w:p>
    <w:p w14:paraId="10E12B1A" w14:textId="77777777" w:rsidR="00B7376D" w:rsidRPr="00B7376D" w:rsidRDefault="00B7376D" w:rsidP="00B7376D">
      <w:pPr>
        <w:rPr>
          <w:rFonts w:ascii="Segoe UI" w:hAnsi="Segoe UI" w:cs="Segoe UI"/>
          <w:noProof/>
          <w:color w:val="FF0000"/>
          <w:lang w:val="en-GB" w:bidi="en-GB"/>
        </w:rPr>
      </w:pPr>
    </w:p>
    <w:p w14:paraId="6CAE9C88" w14:textId="617C3E78" w:rsidR="00B7376D" w:rsidRPr="00B455D3" w:rsidRDefault="00C43876" w:rsidP="00B7376D">
      <w:pPr>
        <w:shd w:val="clear" w:color="auto" w:fill="314D8A"/>
        <w:spacing w:after="60"/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</w:pPr>
      <w:r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6. </w:t>
      </w:r>
      <w:r w:rsidR="00B7376D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>WORK PLAN</w:t>
      </w:r>
      <w:r w:rsidR="00300C9A">
        <w:rPr>
          <w:rFonts w:ascii="Segoe UI" w:hAnsi="Segoe UI" w:cs="Segoe UI"/>
          <w:b/>
          <w:caps/>
          <w:color w:val="FFFFFF" w:themeColor="background1"/>
          <w:spacing w:val="80"/>
          <w:sz w:val="36"/>
          <w:szCs w:val="32"/>
          <w:lang w:val="en-GB"/>
        </w:rPr>
        <w:t xml:space="preserve"> </w:t>
      </w:r>
      <w:r w:rsidR="00300C9A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(</w:t>
      </w:r>
      <w:r w:rsidR="00300C9A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2</w:t>
      </w:r>
      <w:r w:rsidR="00300C9A" w:rsidRPr="009F7408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 xml:space="preserve"> pag</w:t>
      </w:r>
      <w:r w:rsidR="00300C9A">
        <w:rPr>
          <w:rFonts w:ascii="Segoe UI" w:hAnsi="Segoe UI" w:cs="Segoe UI"/>
          <w:b/>
          <w:i/>
          <w:iCs/>
          <w:color w:val="FF0000"/>
          <w:spacing w:val="80"/>
          <w:sz w:val="36"/>
          <w:szCs w:val="32"/>
          <w:lang w:val="en-GB"/>
        </w:rPr>
        <w:t>es</w:t>
      </w:r>
      <w:r w:rsidR="00300C9A" w:rsidRPr="009F7408">
        <w:rPr>
          <w:rFonts w:ascii="Segoe UI" w:hAnsi="Segoe UI" w:cs="Segoe UI"/>
          <w:b/>
          <w:i/>
          <w:iCs/>
          <w:caps/>
          <w:color w:val="FF0000"/>
          <w:spacing w:val="80"/>
          <w:sz w:val="36"/>
          <w:szCs w:val="32"/>
          <w:lang w:val="en-GB"/>
        </w:rPr>
        <w:t>)</w:t>
      </w:r>
    </w:p>
    <w:p w14:paraId="18ED7E05" w14:textId="77777777" w:rsidR="00B7376D" w:rsidRDefault="00B7376D" w:rsidP="00B7376D">
      <w:pPr>
        <w:jc w:val="both"/>
        <w:rPr>
          <w:rFonts w:ascii="Segoe UI" w:hAnsi="Segoe UI" w:cs="Segoe UI"/>
          <w:noProof/>
          <w:lang w:val="en-GB" w:bidi="en-GB"/>
        </w:rPr>
      </w:pPr>
      <w:r w:rsidRPr="003343A4">
        <w:rPr>
          <w:rFonts w:ascii="Segoe UI" w:hAnsi="Segoe UI" w:cs="Segoe UI"/>
          <w:noProof/>
          <w:highlight w:val="yellow"/>
          <w:lang w:val="en-GB" w:bidi="en-GB"/>
        </w:rPr>
        <w:t xml:space="preserve">Add text here following the guidelines </w:t>
      </w:r>
      <w:r>
        <w:rPr>
          <w:rFonts w:ascii="Segoe UI" w:hAnsi="Segoe UI" w:cs="Segoe UI"/>
          <w:noProof/>
          <w:highlight w:val="yellow"/>
          <w:lang w:val="en-GB" w:bidi="en-GB"/>
        </w:rPr>
        <w:t xml:space="preserve">reported </w:t>
      </w:r>
      <w:r w:rsidRPr="003343A4">
        <w:rPr>
          <w:rFonts w:ascii="Segoe UI" w:hAnsi="Segoe UI" w:cs="Segoe UI"/>
          <w:noProof/>
          <w:highlight w:val="yellow"/>
          <w:lang w:val="en-GB" w:bidi="en-GB"/>
        </w:rPr>
        <w:t>below.</w:t>
      </w:r>
    </w:p>
    <w:p w14:paraId="6A08408F" w14:textId="77777777" w:rsidR="00B7376D" w:rsidRPr="00B9509B" w:rsidRDefault="00B7376D" w:rsidP="00B7376D">
      <w:pPr>
        <w:rPr>
          <w:rFonts w:ascii="Segoe UI" w:hAnsi="Segoe UI" w:cs="Segoe UI"/>
          <w:noProof/>
          <w:lang w:val="en-GB" w:bidi="en-GB"/>
        </w:rPr>
      </w:pPr>
    </w:p>
    <w:p w14:paraId="01B80A2A" w14:textId="2644D730" w:rsidR="00B7376D" w:rsidRPr="005669B1" w:rsidRDefault="003C3D1F" w:rsidP="00B7376D">
      <w:pPr>
        <w:pStyle w:val="Paragrafoelenco"/>
        <w:numPr>
          <w:ilvl w:val="0"/>
          <w:numId w:val="4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Describe</w:t>
      </w:r>
      <w:r w:rsidR="00B7376D"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the main tasks and activities that are needed for the development of the proposal</w:t>
      </w:r>
    </w:p>
    <w:p w14:paraId="6A752431" w14:textId="77777777" w:rsidR="00B7376D" w:rsidRPr="005669B1" w:rsidRDefault="00B7376D" w:rsidP="00B7376D">
      <w:pPr>
        <w:pStyle w:val="Paragrafoelenco"/>
        <w:ind w:left="1440"/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27390728" w14:textId="579AE662" w:rsidR="00B7376D" w:rsidRPr="005669B1" w:rsidRDefault="00B7376D" w:rsidP="00B7376D">
      <w:pPr>
        <w:pStyle w:val="Paragrafoelenco"/>
        <w:numPr>
          <w:ilvl w:val="1"/>
          <w:numId w:val="4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>Report the development plan by including for instance</w:t>
      </w:r>
    </w:p>
    <w:p w14:paraId="74234142" w14:textId="77777777" w:rsidR="00B7376D" w:rsidRPr="005669B1" w:rsidRDefault="00B7376D" w:rsidP="00B7376D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>Pert chart</w:t>
      </w:r>
    </w:p>
    <w:p w14:paraId="078B7735" w14:textId="73096A25" w:rsidR="00B7376D" w:rsidRPr="005669B1" w:rsidRDefault="00B7376D" w:rsidP="00B7376D">
      <w:pPr>
        <w:pStyle w:val="Paragrafoelenco"/>
        <w:numPr>
          <w:ilvl w:val="2"/>
          <w:numId w:val="39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>Gantt chart</w:t>
      </w:r>
    </w:p>
    <w:p w14:paraId="4B39F6F1" w14:textId="77777777" w:rsidR="00B7376D" w:rsidRPr="005669B1" w:rsidRDefault="00B7376D" w:rsidP="00B7376D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0C68E8B9" w14:textId="71A0CDC1" w:rsidR="00B7376D" w:rsidRPr="005669B1" w:rsidRDefault="003C3D1F" w:rsidP="00B7376D">
      <w:pPr>
        <w:pStyle w:val="Paragrafoelenco"/>
        <w:numPr>
          <w:ilvl w:val="0"/>
          <w:numId w:val="4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Describe</w:t>
      </w:r>
      <w:r w:rsidR="00B7376D"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the main milestones of the </w:t>
      </w:r>
      <w:r w:rsidR="005669B1"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proposal development</w:t>
      </w:r>
      <w:r w:rsidR="00B7376D"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and their means of verification</w:t>
      </w:r>
    </w:p>
    <w:p w14:paraId="375E2568" w14:textId="77777777" w:rsidR="00B7376D" w:rsidRPr="005669B1" w:rsidRDefault="00B7376D" w:rsidP="00B7376D">
      <w:pPr>
        <w:ind w:left="360"/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</w:pPr>
    </w:p>
    <w:p w14:paraId="2FB4CB16" w14:textId="0E11021C" w:rsidR="00B7376D" w:rsidRPr="005669B1" w:rsidRDefault="00B7376D" w:rsidP="00B7376D">
      <w:pPr>
        <w:pStyle w:val="Paragrafoelenco"/>
        <w:numPr>
          <w:ilvl w:val="1"/>
          <w:numId w:val="4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Discuss what are the main milestones to be achieved </w:t>
      </w:r>
      <w:r w:rsidR="005669B1"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relted to the implementation of the use case </w:t>
      </w:r>
      <w:r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and how </w:t>
      </w:r>
      <w:r w:rsidR="005669B1"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>these</w:t>
      </w:r>
      <w:r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 are going to </w:t>
      </w:r>
      <w:r w:rsidR="005669B1"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 xml:space="preserve">be </w:t>
      </w:r>
      <w:r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>assess</w:t>
      </w:r>
      <w:r w:rsidR="005669B1" w:rsidRPr="005669B1">
        <w:rPr>
          <w:rFonts w:ascii="Segoe UI" w:hAnsi="Segoe UI" w:cs="Segoe UI"/>
          <w:i/>
          <w:iCs/>
          <w:noProof/>
          <w:color w:val="FF0000"/>
          <w:lang w:val="en-GB" w:bidi="en-GB"/>
        </w:rPr>
        <w:t>ed</w:t>
      </w:r>
    </w:p>
    <w:p w14:paraId="4D5836CF" w14:textId="77777777" w:rsidR="00B7376D" w:rsidRPr="005669B1" w:rsidRDefault="00B7376D" w:rsidP="00B7376D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p w14:paraId="45DFE894" w14:textId="0C497ACE" w:rsidR="00B7376D" w:rsidRPr="005669B1" w:rsidRDefault="005669B1" w:rsidP="00B7376D">
      <w:pPr>
        <w:pStyle w:val="Paragrafoelenco"/>
        <w:numPr>
          <w:ilvl w:val="0"/>
          <w:numId w:val="46"/>
        </w:numPr>
        <w:rPr>
          <w:rFonts w:ascii="Segoe UI" w:hAnsi="Segoe UI" w:cs="Segoe UI"/>
          <w:i/>
          <w:iCs/>
          <w:noProof/>
          <w:color w:val="FF0000"/>
          <w:lang w:val="en-GB" w:bidi="en-GB"/>
        </w:rPr>
      </w:pPr>
      <w:r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Provide a proposal of a </w:t>
      </w:r>
      <w:r w:rsidR="00B7376D"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deliverable </w:t>
      </w:r>
      <w:r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to </w:t>
      </w:r>
      <w:r w:rsidR="003C3D1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report on</w:t>
      </w:r>
      <w:r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 the trial activities and </w:t>
      </w:r>
      <w:r w:rsidR="003C3D1F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 xml:space="preserve">related </w:t>
      </w:r>
      <w:r w:rsidRPr="005669B1">
        <w:rPr>
          <w:rFonts w:ascii="Segoe UI" w:hAnsi="Segoe UI" w:cs="Segoe UI"/>
          <w:b/>
          <w:bCs/>
          <w:i/>
          <w:iCs/>
          <w:noProof/>
          <w:color w:val="FF0000"/>
          <w:lang w:val="en-GB" w:bidi="en-GB"/>
        </w:rPr>
        <w:t>results</w:t>
      </w:r>
    </w:p>
    <w:p w14:paraId="454C4F86" w14:textId="77777777" w:rsidR="00B7376D" w:rsidRPr="00B7376D" w:rsidRDefault="00B7376D" w:rsidP="00B7376D">
      <w:pPr>
        <w:rPr>
          <w:rFonts w:ascii="Segoe UI" w:hAnsi="Segoe UI" w:cs="Segoe UI"/>
          <w:i/>
          <w:iCs/>
          <w:noProof/>
          <w:color w:val="FF0000"/>
          <w:lang w:val="en-GB" w:bidi="en-GB"/>
        </w:rPr>
      </w:pPr>
    </w:p>
    <w:sectPr w:rsidR="00B7376D" w:rsidRPr="00B7376D" w:rsidSect="00A908B5">
      <w:pgSz w:w="11906" w:h="16838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75CF" w14:textId="77777777" w:rsidR="00874B5A" w:rsidRDefault="00874B5A" w:rsidP="006B633A">
      <w:r>
        <w:separator/>
      </w:r>
    </w:p>
  </w:endnote>
  <w:endnote w:type="continuationSeparator" w:id="0">
    <w:p w14:paraId="069CEDF9" w14:textId="77777777" w:rsidR="00874B5A" w:rsidRDefault="00874B5A" w:rsidP="006B633A">
      <w:r>
        <w:continuationSeparator/>
      </w:r>
    </w:p>
  </w:endnote>
  <w:endnote w:type="continuationNotice" w:id="1">
    <w:p w14:paraId="485E8A19" w14:textId="77777777" w:rsidR="00874B5A" w:rsidRDefault="00874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C39B" w14:textId="4718F6A2" w:rsidR="006B633A" w:rsidRPr="006F5A91" w:rsidRDefault="00067A71" w:rsidP="006F5A91">
    <w:pPr>
      <w:pStyle w:val="Pidipagina"/>
    </w:pPr>
    <w:r>
      <w:rPr>
        <w:rFonts w:ascii="Calibri" w:eastAsia="Calibri" w:hAnsi="Calibri" w:cs="Calibri"/>
        <w:noProof/>
        <w:color w:val="000000"/>
        <w:lang w:val="en-GB" w:bidi="en-GB"/>
      </w:rPr>
      <w:t xml:space="preserve">TrialsNet Open Call </w:t>
    </w:r>
    <w:r w:rsidR="00A16163">
      <w:rPr>
        <w:rFonts w:ascii="Calibri" w:eastAsia="Calibri" w:hAnsi="Calibri" w:cs="Calibri"/>
        <w:noProof/>
        <w:color w:val="000000"/>
        <w:lang w:val="en-GB" w:bidi="en-GB"/>
      </w:rPr>
      <w:t>-</w:t>
    </w:r>
    <w:r>
      <w:rPr>
        <w:rFonts w:ascii="Calibri" w:eastAsia="Calibri" w:hAnsi="Calibri" w:cs="Calibri"/>
        <w:noProof/>
        <w:color w:val="000000"/>
        <w:lang w:val="en-GB" w:bidi="en-GB"/>
      </w:rPr>
      <w:t xml:space="preserve"> </w:t>
    </w:r>
    <w:r w:rsidR="004E6B5D" w:rsidRPr="006E7654">
      <w:rPr>
        <w:rFonts w:ascii="Calibri" w:eastAsia="Calibri" w:hAnsi="Calibri" w:cs="Calibri"/>
        <w:noProof/>
        <w:color w:val="000000"/>
        <w:highlight w:val="yellow"/>
        <w:lang w:val="en-GB" w:bidi="en-GB"/>
      </w:rPr>
      <w:t>Proposal</w:t>
    </w:r>
    <w:r w:rsidR="00A16163" w:rsidRPr="006E7654">
      <w:rPr>
        <w:rFonts w:ascii="Calibri" w:eastAsia="Calibri" w:hAnsi="Calibri" w:cs="Calibri"/>
        <w:noProof/>
        <w:color w:val="000000"/>
        <w:highlight w:val="yellow"/>
        <w:lang w:val="en-GB" w:bidi="en-GB"/>
      </w:rPr>
      <w:t xml:space="preserve"> </w:t>
    </w:r>
    <w:r w:rsidR="006E7654" w:rsidRPr="006E7654">
      <w:rPr>
        <w:rFonts w:ascii="Calibri" w:eastAsia="Calibri" w:hAnsi="Calibri" w:cs="Calibri"/>
        <w:noProof/>
        <w:color w:val="000000"/>
        <w:highlight w:val="yellow"/>
        <w:lang w:val="en-GB" w:bidi="en-GB"/>
      </w:rPr>
      <w:t>name</w:t>
    </w:r>
    <w:r w:rsidR="006F5A91" w:rsidRPr="004048B0">
      <w:rPr>
        <w:rFonts w:ascii="Calibri" w:eastAsia="Calibri" w:hAnsi="Calibri" w:cs="Calibri"/>
        <w:color w:val="000000"/>
        <w:lang w:val="en-GB" w:bidi="en-GB"/>
      </w:rPr>
      <w:t xml:space="preserve">| </w:t>
    </w:r>
    <w:sdt>
      <w:sdtPr>
        <w:id w:val="5274541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5A91">
          <w:rPr>
            <w:lang w:val="en-GB" w:bidi="en-GB"/>
          </w:rPr>
          <w:fldChar w:fldCharType="begin"/>
        </w:r>
        <w:r w:rsidR="006F5A91">
          <w:rPr>
            <w:lang w:val="en-GB" w:bidi="en-GB"/>
          </w:rPr>
          <w:instrText xml:space="preserve"> PAGE   \* MERGEFORMAT </w:instrText>
        </w:r>
        <w:r w:rsidR="006F5A91">
          <w:rPr>
            <w:lang w:val="en-GB" w:bidi="en-GB"/>
          </w:rPr>
          <w:fldChar w:fldCharType="separate"/>
        </w:r>
        <w:r w:rsidR="005431C3">
          <w:rPr>
            <w:noProof/>
            <w:lang w:val="en-GB" w:bidi="en-GB"/>
          </w:rPr>
          <w:t>7</w:t>
        </w:r>
        <w:r w:rsidR="006F5A91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23C5" w14:textId="35D5829A" w:rsidR="006F5A91" w:rsidRPr="0078136B" w:rsidRDefault="00895AE5" w:rsidP="006F5A91">
    <w:pPr>
      <w:pStyle w:val="Pidipagina"/>
      <w:rPr>
        <w:noProof/>
        <w:lang w:val="en-GB"/>
      </w:rPr>
    </w:pPr>
    <w:r>
      <w:rPr>
        <w:rFonts w:ascii="Calibri" w:eastAsia="Calibri" w:hAnsi="Calibri" w:cs="Calibri"/>
        <w:noProof/>
        <w:color w:val="000000"/>
        <w:lang w:val="en-GB" w:bidi="en-GB"/>
      </w:rPr>
      <w:t xml:space="preserve">TrialsNet </w:t>
    </w:r>
    <w:r w:rsidR="000B1F19">
      <w:rPr>
        <w:rFonts w:ascii="Calibri" w:eastAsia="Calibri" w:hAnsi="Calibri" w:cs="Calibri"/>
        <w:noProof/>
        <w:color w:val="000000"/>
        <w:lang w:val="en-GB" w:bidi="en-GB"/>
      </w:rPr>
      <w:t>O</w:t>
    </w:r>
    <w:r>
      <w:rPr>
        <w:rFonts w:ascii="Calibri" w:eastAsia="Calibri" w:hAnsi="Calibri" w:cs="Calibri"/>
        <w:noProof/>
        <w:color w:val="000000"/>
        <w:lang w:val="en-GB" w:bidi="en-GB"/>
      </w:rPr>
      <w:t>pen</w:t>
    </w:r>
    <w:r w:rsidR="000B1F19">
      <w:rPr>
        <w:rFonts w:ascii="Calibri" w:eastAsia="Calibri" w:hAnsi="Calibri" w:cs="Calibri"/>
        <w:noProof/>
        <w:color w:val="000000"/>
        <w:lang w:val="en-GB" w:bidi="en-GB"/>
      </w:rPr>
      <w:t xml:space="preserve"> C</w:t>
    </w:r>
    <w:r>
      <w:rPr>
        <w:rFonts w:ascii="Calibri" w:eastAsia="Calibri" w:hAnsi="Calibri" w:cs="Calibri"/>
        <w:noProof/>
        <w:color w:val="000000"/>
        <w:lang w:val="en-GB" w:bidi="en-GB"/>
      </w:rPr>
      <w:t xml:space="preserve">all </w:t>
    </w:r>
    <w:r w:rsidR="004E6B5D">
      <w:rPr>
        <w:rFonts w:ascii="Calibri" w:eastAsia="Calibri" w:hAnsi="Calibri" w:cs="Calibri"/>
        <w:noProof/>
        <w:color w:val="000000"/>
        <w:lang w:val="en-GB" w:bidi="en-GB"/>
      </w:rPr>
      <w:t>-</w:t>
    </w:r>
    <w:r>
      <w:rPr>
        <w:rFonts w:ascii="Calibri" w:eastAsia="Calibri" w:hAnsi="Calibri" w:cs="Calibri"/>
        <w:noProof/>
        <w:color w:val="000000"/>
        <w:lang w:val="en-GB" w:bidi="en-GB"/>
      </w:rPr>
      <w:t xml:space="preserve"> </w:t>
    </w:r>
    <w:r w:rsidR="004E6B5D" w:rsidRPr="006E7654">
      <w:rPr>
        <w:rFonts w:ascii="Calibri" w:eastAsia="Calibri" w:hAnsi="Calibri" w:cs="Calibri"/>
        <w:noProof/>
        <w:color w:val="000000"/>
        <w:highlight w:val="yellow"/>
        <w:lang w:val="en-GB" w:bidi="en-GB"/>
      </w:rPr>
      <w:t>Proposal</w:t>
    </w:r>
    <w:r w:rsidR="00A16163" w:rsidRPr="006E7654">
      <w:rPr>
        <w:rFonts w:ascii="Calibri" w:eastAsia="Calibri" w:hAnsi="Calibri" w:cs="Calibri"/>
        <w:noProof/>
        <w:color w:val="000000"/>
        <w:highlight w:val="yellow"/>
        <w:lang w:val="en-GB" w:bidi="en-GB"/>
      </w:rPr>
      <w:t xml:space="preserve"> </w:t>
    </w:r>
    <w:r w:rsidR="006E7654" w:rsidRPr="006E7654">
      <w:rPr>
        <w:rFonts w:ascii="Calibri" w:eastAsia="Calibri" w:hAnsi="Calibri" w:cs="Calibri"/>
        <w:noProof/>
        <w:color w:val="000000"/>
        <w:highlight w:val="yellow"/>
        <w:lang w:val="en-GB" w:bidi="en-GB"/>
      </w:rPr>
      <w:t>name</w:t>
    </w:r>
    <w:r w:rsidR="002E13E9">
      <w:rPr>
        <w:rFonts w:ascii="Calibri" w:eastAsia="Calibri" w:hAnsi="Calibri" w:cs="Calibri"/>
        <w:noProof/>
        <w:color w:val="000000"/>
        <w:lang w:val="en-GB" w:bidi="en-GB"/>
      </w:rPr>
      <w:t xml:space="preserve"> </w:t>
    </w:r>
    <w:r w:rsidR="006F5A91" w:rsidRPr="0078136B">
      <w:rPr>
        <w:rFonts w:ascii="Calibri" w:eastAsia="Calibri" w:hAnsi="Calibri" w:cs="Calibri"/>
        <w:noProof/>
        <w:color w:val="000000"/>
        <w:lang w:val="en-GB" w:bidi="en-GB"/>
      </w:rPr>
      <w:t xml:space="preserve">| </w:t>
    </w:r>
    <w:sdt>
      <w:sdtPr>
        <w:rPr>
          <w:noProof/>
          <w:lang w:val="en-GB"/>
        </w:rPr>
        <w:id w:val="-1730069208"/>
        <w:docPartObj>
          <w:docPartGallery w:val="Page Numbers (Bottom of Page)"/>
          <w:docPartUnique/>
        </w:docPartObj>
      </w:sdtPr>
      <w:sdtContent>
        <w:r w:rsidR="006F5A91" w:rsidRPr="0078136B">
          <w:rPr>
            <w:noProof/>
            <w:lang w:val="en-GB" w:bidi="en-GB"/>
          </w:rPr>
          <w:fldChar w:fldCharType="begin"/>
        </w:r>
        <w:r w:rsidR="006F5A91" w:rsidRPr="0078136B">
          <w:rPr>
            <w:noProof/>
            <w:lang w:val="en-GB" w:bidi="en-GB"/>
          </w:rPr>
          <w:instrText xml:space="preserve"> PAGE   \* MERGEFORMAT </w:instrText>
        </w:r>
        <w:r w:rsidR="006F5A91" w:rsidRPr="0078136B">
          <w:rPr>
            <w:noProof/>
            <w:lang w:val="en-GB" w:bidi="en-GB"/>
          </w:rPr>
          <w:fldChar w:fldCharType="separate"/>
        </w:r>
        <w:r w:rsidR="005431C3" w:rsidRPr="0078136B">
          <w:rPr>
            <w:noProof/>
            <w:lang w:val="en-GB" w:bidi="en-GB"/>
          </w:rPr>
          <w:t>6</w:t>
        </w:r>
        <w:r w:rsidR="006F5A91" w:rsidRPr="0078136B">
          <w:rPr>
            <w:noProof/>
            <w:lang w:val="en-GB" w:bidi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2E27" w14:textId="77777777" w:rsidR="00874B5A" w:rsidRDefault="00874B5A" w:rsidP="006B633A">
      <w:r>
        <w:separator/>
      </w:r>
    </w:p>
  </w:footnote>
  <w:footnote w:type="continuationSeparator" w:id="0">
    <w:p w14:paraId="07F7AE9C" w14:textId="77777777" w:rsidR="00874B5A" w:rsidRDefault="00874B5A" w:rsidP="006B633A">
      <w:r>
        <w:continuationSeparator/>
      </w:r>
    </w:p>
  </w:footnote>
  <w:footnote w:type="continuationNotice" w:id="1">
    <w:p w14:paraId="3FB79520" w14:textId="77777777" w:rsidR="00874B5A" w:rsidRDefault="00874B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AE50"/>
    <w:multiLevelType w:val="hybridMultilevel"/>
    <w:tmpl w:val="D5CCA0F4"/>
    <w:lvl w:ilvl="0" w:tplc="448615B0">
      <w:start w:val="1"/>
      <w:numFmt w:val="decimal"/>
      <w:lvlText w:val="%1."/>
      <w:lvlJc w:val="left"/>
      <w:pPr>
        <w:ind w:left="720" w:hanging="360"/>
      </w:pPr>
    </w:lvl>
    <w:lvl w:ilvl="1" w:tplc="4A32F172">
      <w:start w:val="1"/>
      <w:numFmt w:val="lowerLetter"/>
      <w:lvlText w:val="%2."/>
      <w:lvlJc w:val="left"/>
      <w:pPr>
        <w:ind w:left="1440" w:hanging="360"/>
      </w:pPr>
    </w:lvl>
    <w:lvl w:ilvl="2" w:tplc="325C6CAE">
      <w:start w:val="1"/>
      <w:numFmt w:val="lowerRoman"/>
      <w:lvlText w:val="%3."/>
      <w:lvlJc w:val="right"/>
      <w:pPr>
        <w:ind w:left="2160" w:hanging="180"/>
      </w:pPr>
    </w:lvl>
    <w:lvl w:ilvl="3" w:tplc="B7A81D64">
      <w:start w:val="1"/>
      <w:numFmt w:val="decimal"/>
      <w:lvlText w:val="%4."/>
      <w:lvlJc w:val="left"/>
      <w:pPr>
        <w:ind w:left="2880" w:hanging="360"/>
      </w:pPr>
    </w:lvl>
    <w:lvl w:ilvl="4" w:tplc="E1DC4080">
      <w:start w:val="1"/>
      <w:numFmt w:val="lowerLetter"/>
      <w:lvlText w:val="%5."/>
      <w:lvlJc w:val="left"/>
      <w:pPr>
        <w:ind w:left="3600" w:hanging="360"/>
      </w:pPr>
    </w:lvl>
    <w:lvl w:ilvl="5" w:tplc="E92E2F7C">
      <w:start w:val="1"/>
      <w:numFmt w:val="lowerRoman"/>
      <w:lvlText w:val="%6."/>
      <w:lvlJc w:val="right"/>
      <w:pPr>
        <w:ind w:left="4320" w:hanging="180"/>
      </w:pPr>
    </w:lvl>
    <w:lvl w:ilvl="6" w:tplc="F6385DB2">
      <w:start w:val="1"/>
      <w:numFmt w:val="decimal"/>
      <w:lvlText w:val="%7."/>
      <w:lvlJc w:val="left"/>
      <w:pPr>
        <w:ind w:left="5040" w:hanging="360"/>
      </w:pPr>
    </w:lvl>
    <w:lvl w:ilvl="7" w:tplc="FBD22D0A">
      <w:start w:val="1"/>
      <w:numFmt w:val="lowerLetter"/>
      <w:lvlText w:val="%8."/>
      <w:lvlJc w:val="left"/>
      <w:pPr>
        <w:ind w:left="5760" w:hanging="360"/>
      </w:pPr>
    </w:lvl>
    <w:lvl w:ilvl="8" w:tplc="38B4C2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C74"/>
    <w:multiLevelType w:val="hybridMultilevel"/>
    <w:tmpl w:val="3C38AA5E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40F9"/>
    <w:multiLevelType w:val="hybridMultilevel"/>
    <w:tmpl w:val="1A162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265D"/>
    <w:multiLevelType w:val="multilevel"/>
    <w:tmpl w:val="DE8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D08C2"/>
    <w:multiLevelType w:val="hybridMultilevel"/>
    <w:tmpl w:val="327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628"/>
    <w:multiLevelType w:val="hybridMultilevel"/>
    <w:tmpl w:val="073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757B"/>
    <w:multiLevelType w:val="hybridMultilevel"/>
    <w:tmpl w:val="327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7D5"/>
    <w:multiLevelType w:val="hybridMultilevel"/>
    <w:tmpl w:val="FA7AC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0FFE"/>
    <w:multiLevelType w:val="hybridMultilevel"/>
    <w:tmpl w:val="755E11E0"/>
    <w:lvl w:ilvl="0" w:tplc="BA025B4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C17EF"/>
    <w:multiLevelType w:val="hybridMultilevel"/>
    <w:tmpl w:val="B82AC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524"/>
    <w:multiLevelType w:val="hybridMultilevel"/>
    <w:tmpl w:val="E824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468D3"/>
    <w:multiLevelType w:val="hybridMultilevel"/>
    <w:tmpl w:val="4D34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445AE"/>
    <w:multiLevelType w:val="hybridMultilevel"/>
    <w:tmpl w:val="2836257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2F8E4"/>
    <w:multiLevelType w:val="hybridMultilevel"/>
    <w:tmpl w:val="43C8BF5A"/>
    <w:lvl w:ilvl="0" w:tplc="8F703226">
      <w:start w:val="3"/>
      <w:numFmt w:val="decimal"/>
      <w:lvlText w:val="%1."/>
      <w:lvlJc w:val="left"/>
      <w:pPr>
        <w:ind w:left="720" w:hanging="360"/>
      </w:pPr>
    </w:lvl>
    <w:lvl w:ilvl="1" w:tplc="61EAC284">
      <w:start w:val="1"/>
      <w:numFmt w:val="lowerLetter"/>
      <w:lvlText w:val="%2."/>
      <w:lvlJc w:val="left"/>
      <w:pPr>
        <w:ind w:left="1440" w:hanging="360"/>
      </w:pPr>
    </w:lvl>
    <w:lvl w:ilvl="2" w:tplc="F7DAE80A">
      <w:start w:val="1"/>
      <w:numFmt w:val="lowerRoman"/>
      <w:lvlText w:val="%3."/>
      <w:lvlJc w:val="right"/>
      <w:pPr>
        <w:ind w:left="2160" w:hanging="180"/>
      </w:pPr>
    </w:lvl>
    <w:lvl w:ilvl="3" w:tplc="59FCAF8E">
      <w:start w:val="1"/>
      <w:numFmt w:val="decimal"/>
      <w:lvlText w:val="%4."/>
      <w:lvlJc w:val="left"/>
      <w:pPr>
        <w:ind w:left="2880" w:hanging="360"/>
      </w:pPr>
    </w:lvl>
    <w:lvl w:ilvl="4" w:tplc="8DC40BEC">
      <w:start w:val="1"/>
      <w:numFmt w:val="lowerLetter"/>
      <w:lvlText w:val="%5."/>
      <w:lvlJc w:val="left"/>
      <w:pPr>
        <w:ind w:left="3600" w:hanging="360"/>
      </w:pPr>
    </w:lvl>
    <w:lvl w:ilvl="5" w:tplc="D9285E78">
      <w:start w:val="1"/>
      <w:numFmt w:val="lowerRoman"/>
      <w:lvlText w:val="%6."/>
      <w:lvlJc w:val="right"/>
      <w:pPr>
        <w:ind w:left="4320" w:hanging="180"/>
      </w:pPr>
    </w:lvl>
    <w:lvl w:ilvl="6" w:tplc="89389288">
      <w:start w:val="1"/>
      <w:numFmt w:val="decimal"/>
      <w:lvlText w:val="%7."/>
      <w:lvlJc w:val="left"/>
      <w:pPr>
        <w:ind w:left="5040" w:hanging="360"/>
      </w:pPr>
    </w:lvl>
    <w:lvl w:ilvl="7" w:tplc="D1C87190">
      <w:start w:val="1"/>
      <w:numFmt w:val="lowerLetter"/>
      <w:lvlText w:val="%8."/>
      <w:lvlJc w:val="left"/>
      <w:pPr>
        <w:ind w:left="5760" w:hanging="360"/>
      </w:pPr>
    </w:lvl>
    <w:lvl w:ilvl="8" w:tplc="1188DD5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103F"/>
    <w:multiLevelType w:val="hybridMultilevel"/>
    <w:tmpl w:val="56F217B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0173C"/>
    <w:multiLevelType w:val="hybridMultilevel"/>
    <w:tmpl w:val="77D82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091B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41CFD"/>
    <w:multiLevelType w:val="hybridMultilevel"/>
    <w:tmpl w:val="1200C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E835"/>
    <w:multiLevelType w:val="hybridMultilevel"/>
    <w:tmpl w:val="FFFFFFFF"/>
    <w:lvl w:ilvl="0" w:tplc="AC8AD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AA1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6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08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6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C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07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EC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AC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DF9B"/>
    <w:multiLevelType w:val="hybridMultilevel"/>
    <w:tmpl w:val="B1685B40"/>
    <w:lvl w:ilvl="0" w:tplc="1F321FD8">
      <w:start w:val="2"/>
      <w:numFmt w:val="decimal"/>
      <w:lvlText w:val="%1."/>
      <w:lvlJc w:val="left"/>
      <w:pPr>
        <w:ind w:left="720" w:hanging="360"/>
      </w:pPr>
    </w:lvl>
    <w:lvl w:ilvl="1" w:tplc="FAC873E8">
      <w:start w:val="1"/>
      <w:numFmt w:val="lowerLetter"/>
      <w:lvlText w:val="%2."/>
      <w:lvlJc w:val="left"/>
      <w:pPr>
        <w:ind w:left="1440" w:hanging="360"/>
      </w:pPr>
    </w:lvl>
    <w:lvl w:ilvl="2" w:tplc="14BE1CC6">
      <w:start w:val="1"/>
      <w:numFmt w:val="lowerRoman"/>
      <w:lvlText w:val="%3."/>
      <w:lvlJc w:val="right"/>
      <w:pPr>
        <w:ind w:left="2160" w:hanging="180"/>
      </w:pPr>
    </w:lvl>
    <w:lvl w:ilvl="3" w:tplc="5F082FE0">
      <w:start w:val="1"/>
      <w:numFmt w:val="decimal"/>
      <w:lvlText w:val="%4."/>
      <w:lvlJc w:val="left"/>
      <w:pPr>
        <w:ind w:left="2880" w:hanging="360"/>
      </w:pPr>
    </w:lvl>
    <w:lvl w:ilvl="4" w:tplc="FE465672">
      <w:start w:val="1"/>
      <w:numFmt w:val="lowerLetter"/>
      <w:lvlText w:val="%5."/>
      <w:lvlJc w:val="left"/>
      <w:pPr>
        <w:ind w:left="3600" w:hanging="360"/>
      </w:pPr>
    </w:lvl>
    <w:lvl w:ilvl="5" w:tplc="EA566BB4">
      <w:start w:val="1"/>
      <w:numFmt w:val="lowerRoman"/>
      <w:lvlText w:val="%6."/>
      <w:lvlJc w:val="right"/>
      <w:pPr>
        <w:ind w:left="4320" w:hanging="180"/>
      </w:pPr>
    </w:lvl>
    <w:lvl w:ilvl="6" w:tplc="3850C19C">
      <w:start w:val="1"/>
      <w:numFmt w:val="decimal"/>
      <w:lvlText w:val="%7."/>
      <w:lvlJc w:val="left"/>
      <w:pPr>
        <w:ind w:left="5040" w:hanging="360"/>
      </w:pPr>
    </w:lvl>
    <w:lvl w:ilvl="7" w:tplc="31363D9A">
      <w:start w:val="1"/>
      <w:numFmt w:val="lowerLetter"/>
      <w:lvlText w:val="%8."/>
      <w:lvlJc w:val="left"/>
      <w:pPr>
        <w:ind w:left="5760" w:hanging="360"/>
      </w:pPr>
    </w:lvl>
    <w:lvl w:ilvl="8" w:tplc="99329A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318DC"/>
    <w:multiLevelType w:val="hybridMultilevel"/>
    <w:tmpl w:val="9D40215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E1A36"/>
    <w:multiLevelType w:val="hybridMultilevel"/>
    <w:tmpl w:val="97B0DB0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7A52"/>
    <w:multiLevelType w:val="hybridMultilevel"/>
    <w:tmpl w:val="E0BAC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C7F66"/>
    <w:multiLevelType w:val="hybridMultilevel"/>
    <w:tmpl w:val="327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9F68"/>
    <w:multiLevelType w:val="hybridMultilevel"/>
    <w:tmpl w:val="753622C2"/>
    <w:lvl w:ilvl="0" w:tplc="E95E6376">
      <w:start w:val="1"/>
      <w:numFmt w:val="decimal"/>
      <w:lvlText w:val="%1."/>
      <w:lvlJc w:val="left"/>
      <w:pPr>
        <w:ind w:left="720" w:hanging="360"/>
      </w:pPr>
    </w:lvl>
    <w:lvl w:ilvl="1" w:tplc="FC920732">
      <w:start w:val="1"/>
      <w:numFmt w:val="lowerLetter"/>
      <w:lvlText w:val="%2."/>
      <w:lvlJc w:val="left"/>
      <w:pPr>
        <w:ind w:left="1440" w:hanging="360"/>
      </w:pPr>
    </w:lvl>
    <w:lvl w:ilvl="2" w:tplc="41D86032">
      <w:start w:val="1"/>
      <w:numFmt w:val="lowerRoman"/>
      <w:lvlText w:val="%3."/>
      <w:lvlJc w:val="right"/>
      <w:pPr>
        <w:ind w:left="2160" w:hanging="180"/>
      </w:pPr>
    </w:lvl>
    <w:lvl w:ilvl="3" w:tplc="DFDCBAE4">
      <w:start w:val="1"/>
      <w:numFmt w:val="decimal"/>
      <w:lvlText w:val="%4."/>
      <w:lvlJc w:val="left"/>
      <w:pPr>
        <w:ind w:left="2880" w:hanging="360"/>
      </w:pPr>
    </w:lvl>
    <w:lvl w:ilvl="4" w:tplc="685CFDBE">
      <w:start w:val="1"/>
      <w:numFmt w:val="lowerLetter"/>
      <w:lvlText w:val="%5."/>
      <w:lvlJc w:val="left"/>
      <w:pPr>
        <w:ind w:left="3600" w:hanging="360"/>
      </w:pPr>
    </w:lvl>
    <w:lvl w:ilvl="5" w:tplc="07F0F6D0">
      <w:start w:val="1"/>
      <w:numFmt w:val="lowerRoman"/>
      <w:lvlText w:val="%6."/>
      <w:lvlJc w:val="right"/>
      <w:pPr>
        <w:ind w:left="4320" w:hanging="180"/>
      </w:pPr>
    </w:lvl>
    <w:lvl w:ilvl="6" w:tplc="0D469114">
      <w:start w:val="1"/>
      <w:numFmt w:val="decimal"/>
      <w:lvlText w:val="%7."/>
      <w:lvlJc w:val="left"/>
      <w:pPr>
        <w:ind w:left="5040" w:hanging="360"/>
      </w:pPr>
    </w:lvl>
    <w:lvl w:ilvl="7" w:tplc="38EAE8BC">
      <w:start w:val="1"/>
      <w:numFmt w:val="lowerLetter"/>
      <w:lvlText w:val="%8."/>
      <w:lvlJc w:val="left"/>
      <w:pPr>
        <w:ind w:left="5760" w:hanging="360"/>
      </w:pPr>
    </w:lvl>
    <w:lvl w:ilvl="8" w:tplc="1DE40F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BC755"/>
    <w:multiLevelType w:val="hybridMultilevel"/>
    <w:tmpl w:val="3BD489A2"/>
    <w:lvl w:ilvl="0" w:tplc="9EF0D4F4">
      <w:start w:val="1"/>
      <w:numFmt w:val="decimal"/>
      <w:lvlText w:val="%1."/>
      <w:lvlJc w:val="left"/>
      <w:pPr>
        <w:ind w:left="720" w:hanging="360"/>
      </w:pPr>
    </w:lvl>
    <w:lvl w:ilvl="1" w:tplc="14BA8FFA">
      <w:start w:val="1"/>
      <w:numFmt w:val="lowerLetter"/>
      <w:lvlText w:val="%2."/>
      <w:lvlJc w:val="left"/>
      <w:pPr>
        <w:ind w:left="1440" w:hanging="360"/>
      </w:pPr>
    </w:lvl>
    <w:lvl w:ilvl="2" w:tplc="CD3895E2">
      <w:start w:val="1"/>
      <w:numFmt w:val="lowerRoman"/>
      <w:lvlText w:val="%3."/>
      <w:lvlJc w:val="right"/>
      <w:pPr>
        <w:ind w:left="2160" w:hanging="180"/>
      </w:pPr>
    </w:lvl>
    <w:lvl w:ilvl="3" w:tplc="A6F21B5A">
      <w:start w:val="1"/>
      <w:numFmt w:val="decimal"/>
      <w:lvlText w:val="%4."/>
      <w:lvlJc w:val="left"/>
      <w:pPr>
        <w:ind w:left="2880" w:hanging="360"/>
      </w:pPr>
    </w:lvl>
    <w:lvl w:ilvl="4" w:tplc="C2CC8BBE">
      <w:start w:val="1"/>
      <w:numFmt w:val="lowerLetter"/>
      <w:lvlText w:val="%5."/>
      <w:lvlJc w:val="left"/>
      <w:pPr>
        <w:ind w:left="3600" w:hanging="360"/>
      </w:pPr>
    </w:lvl>
    <w:lvl w:ilvl="5" w:tplc="920EA980">
      <w:start w:val="1"/>
      <w:numFmt w:val="lowerRoman"/>
      <w:lvlText w:val="%6."/>
      <w:lvlJc w:val="right"/>
      <w:pPr>
        <w:ind w:left="4320" w:hanging="180"/>
      </w:pPr>
    </w:lvl>
    <w:lvl w:ilvl="6" w:tplc="14681F16">
      <w:start w:val="1"/>
      <w:numFmt w:val="decimal"/>
      <w:lvlText w:val="%7."/>
      <w:lvlJc w:val="left"/>
      <w:pPr>
        <w:ind w:left="5040" w:hanging="360"/>
      </w:pPr>
    </w:lvl>
    <w:lvl w:ilvl="7" w:tplc="111817EC">
      <w:start w:val="1"/>
      <w:numFmt w:val="lowerLetter"/>
      <w:lvlText w:val="%8."/>
      <w:lvlJc w:val="left"/>
      <w:pPr>
        <w:ind w:left="5760" w:hanging="360"/>
      </w:pPr>
    </w:lvl>
    <w:lvl w:ilvl="8" w:tplc="0B785B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46ABB"/>
    <w:multiLevelType w:val="hybridMultilevel"/>
    <w:tmpl w:val="0E6A3F10"/>
    <w:lvl w:ilvl="0" w:tplc="CAC0B1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ECAB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9ECD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AED7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908A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E30AC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4EC6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7001A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56C0E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0B4952"/>
    <w:multiLevelType w:val="hybridMultilevel"/>
    <w:tmpl w:val="327C3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74776"/>
    <w:multiLevelType w:val="hybridMultilevel"/>
    <w:tmpl w:val="8E4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4AE80"/>
    <w:multiLevelType w:val="hybridMultilevel"/>
    <w:tmpl w:val="D674D942"/>
    <w:lvl w:ilvl="0" w:tplc="5AAE51AE">
      <w:start w:val="1"/>
      <w:numFmt w:val="decimal"/>
      <w:lvlText w:val="%1."/>
      <w:lvlJc w:val="left"/>
      <w:pPr>
        <w:ind w:left="720" w:hanging="360"/>
      </w:pPr>
    </w:lvl>
    <w:lvl w:ilvl="1" w:tplc="DF7C3286">
      <w:start w:val="1"/>
      <w:numFmt w:val="lowerLetter"/>
      <w:lvlText w:val="%2."/>
      <w:lvlJc w:val="left"/>
      <w:pPr>
        <w:ind w:left="1440" w:hanging="360"/>
      </w:pPr>
    </w:lvl>
    <w:lvl w:ilvl="2" w:tplc="99F27D6C">
      <w:start w:val="1"/>
      <w:numFmt w:val="lowerRoman"/>
      <w:lvlText w:val="%3."/>
      <w:lvlJc w:val="right"/>
      <w:pPr>
        <w:ind w:left="2160" w:hanging="180"/>
      </w:pPr>
    </w:lvl>
    <w:lvl w:ilvl="3" w:tplc="338E4D30">
      <w:start w:val="1"/>
      <w:numFmt w:val="decimal"/>
      <w:lvlText w:val="%4."/>
      <w:lvlJc w:val="left"/>
      <w:pPr>
        <w:ind w:left="2880" w:hanging="360"/>
      </w:pPr>
    </w:lvl>
    <w:lvl w:ilvl="4" w:tplc="85DEFE7E">
      <w:start w:val="1"/>
      <w:numFmt w:val="lowerLetter"/>
      <w:lvlText w:val="%5."/>
      <w:lvlJc w:val="left"/>
      <w:pPr>
        <w:ind w:left="3600" w:hanging="360"/>
      </w:pPr>
    </w:lvl>
    <w:lvl w:ilvl="5" w:tplc="F0D4B874">
      <w:start w:val="1"/>
      <w:numFmt w:val="lowerRoman"/>
      <w:lvlText w:val="%6."/>
      <w:lvlJc w:val="right"/>
      <w:pPr>
        <w:ind w:left="4320" w:hanging="180"/>
      </w:pPr>
    </w:lvl>
    <w:lvl w:ilvl="6" w:tplc="E0607470">
      <w:start w:val="1"/>
      <w:numFmt w:val="decimal"/>
      <w:lvlText w:val="%7."/>
      <w:lvlJc w:val="left"/>
      <w:pPr>
        <w:ind w:left="5040" w:hanging="360"/>
      </w:pPr>
    </w:lvl>
    <w:lvl w:ilvl="7" w:tplc="52B6A69A">
      <w:start w:val="1"/>
      <w:numFmt w:val="lowerLetter"/>
      <w:lvlText w:val="%8."/>
      <w:lvlJc w:val="left"/>
      <w:pPr>
        <w:ind w:left="5760" w:hanging="360"/>
      </w:pPr>
    </w:lvl>
    <w:lvl w:ilvl="8" w:tplc="CCEE44F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52521"/>
    <w:multiLevelType w:val="hybridMultilevel"/>
    <w:tmpl w:val="306E3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FC3411"/>
    <w:multiLevelType w:val="hybridMultilevel"/>
    <w:tmpl w:val="37E25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50F0"/>
    <w:multiLevelType w:val="hybridMultilevel"/>
    <w:tmpl w:val="7C868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95666"/>
    <w:multiLevelType w:val="hybridMultilevel"/>
    <w:tmpl w:val="B8CC194A"/>
    <w:lvl w:ilvl="0" w:tplc="295631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6EC9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B08AE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9019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00AF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7E14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7C8B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60878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206F8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377996"/>
    <w:multiLevelType w:val="hybridMultilevel"/>
    <w:tmpl w:val="327C3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645E0"/>
    <w:multiLevelType w:val="hybridMultilevel"/>
    <w:tmpl w:val="C0B2E568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47CDC"/>
    <w:multiLevelType w:val="multilevel"/>
    <w:tmpl w:val="AE2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9657A4"/>
    <w:multiLevelType w:val="hybridMultilevel"/>
    <w:tmpl w:val="CE62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11DC9"/>
    <w:multiLevelType w:val="hybridMultilevel"/>
    <w:tmpl w:val="9C88B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36F52"/>
    <w:multiLevelType w:val="hybridMultilevel"/>
    <w:tmpl w:val="FA7AC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2566A"/>
    <w:multiLevelType w:val="hybridMultilevel"/>
    <w:tmpl w:val="1938D6B4"/>
    <w:lvl w:ilvl="0" w:tplc="5CDE452E">
      <w:start w:val="1"/>
      <w:numFmt w:val="decimal"/>
      <w:lvlText w:val="%1."/>
      <w:lvlJc w:val="left"/>
      <w:pPr>
        <w:ind w:left="720" w:hanging="360"/>
      </w:pPr>
    </w:lvl>
    <w:lvl w:ilvl="1" w:tplc="57E08A14">
      <w:start w:val="1"/>
      <w:numFmt w:val="lowerLetter"/>
      <w:lvlText w:val="%2."/>
      <w:lvlJc w:val="left"/>
      <w:pPr>
        <w:ind w:left="1440" w:hanging="360"/>
      </w:pPr>
    </w:lvl>
    <w:lvl w:ilvl="2" w:tplc="8FA07202">
      <w:start w:val="1"/>
      <w:numFmt w:val="lowerRoman"/>
      <w:lvlText w:val="%3."/>
      <w:lvlJc w:val="right"/>
      <w:pPr>
        <w:ind w:left="2160" w:hanging="180"/>
      </w:pPr>
    </w:lvl>
    <w:lvl w:ilvl="3" w:tplc="52587488">
      <w:start w:val="1"/>
      <w:numFmt w:val="decimal"/>
      <w:lvlText w:val="%4."/>
      <w:lvlJc w:val="left"/>
      <w:pPr>
        <w:ind w:left="2880" w:hanging="360"/>
      </w:pPr>
    </w:lvl>
    <w:lvl w:ilvl="4" w:tplc="EAA6AA92">
      <w:start w:val="1"/>
      <w:numFmt w:val="lowerLetter"/>
      <w:lvlText w:val="%5."/>
      <w:lvlJc w:val="left"/>
      <w:pPr>
        <w:ind w:left="3600" w:hanging="360"/>
      </w:pPr>
    </w:lvl>
    <w:lvl w:ilvl="5" w:tplc="4F96C77E">
      <w:start w:val="1"/>
      <w:numFmt w:val="lowerRoman"/>
      <w:lvlText w:val="%6."/>
      <w:lvlJc w:val="right"/>
      <w:pPr>
        <w:ind w:left="4320" w:hanging="180"/>
      </w:pPr>
    </w:lvl>
    <w:lvl w:ilvl="6" w:tplc="B3766878">
      <w:start w:val="1"/>
      <w:numFmt w:val="decimal"/>
      <w:lvlText w:val="%7."/>
      <w:lvlJc w:val="left"/>
      <w:pPr>
        <w:ind w:left="5040" w:hanging="360"/>
      </w:pPr>
    </w:lvl>
    <w:lvl w:ilvl="7" w:tplc="19F4F2D0">
      <w:start w:val="1"/>
      <w:numFmt w:val="lowerLetter"/>
      <w:lvlText w:val="%8."/>
      <w:lvlJc w:val="left"/>
      <w:pPr>
        <w:ind w:left="5760" w:hanging="360"/>
      </w:pPr>
    </w:lvl>
    <w:lvl w:ilvl="8" w:tplc="BB9A7AA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13EBC"/>
    <w:multiLevelType w:val="hybridMultilevel"/>
    <w:tmpl w:val="FA7AC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82AB3"/>
    <w:multiLevelType w:val="hybridMultilevel"/>
    <w:tmpl w:val="9BCA1CC8"/>
    <w:lvl w:ilvl="0" w:tplc="71565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A4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260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4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00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8C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E5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CE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72BB0"/>
    <w:multiLevelType w:val="hybridMultilevel"/>
    <w:tmpl w:val="5B2A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00A46"/>
    <w:multiLevelType w:val="hybridMultilevel"/>
    <w:tmpl w:val="7CFA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E674F"/>
    <w:multiLevelType w:val="hybridMultilevel"/>
    <w:tmpl w:val="0100A7AC"/>
    <w:lvl w:ilvl="0" w:tplc="E81E5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42F56"/>
    <w:multiLevelType w:val="hybridMultilevel"/>
    <w:tmpl w:val="2C0C4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93801">
    <w:abstractNumId w:val="32"/>
  </w:num>
  <w:num w:numId="2" w16cid:durableId="1358039748">
    <w:abstractNumId w:val="17"/>
  </w:num>
  <w:num w:numId="3" w16cid:durableId="178204313">
    <w:abstractNumId w:val="41"/>
  </w:num>
  <w:num w:numId="4" w16cid:durableId="510409911">
    <w:abstractNumId w:val="24"/>
  </w:num>
  <w:num w:numId="5" w16cid:durableId="1836844860">
    <w:abstractNumId w:val="23"/>
  </w:num>
  <w:num w:numId="6" w16cid:durableId="1173686183">
    <w:abstractNumId w:val="28"/>
  </w:num>
  <w:num w:numId="7" w16cid:durableId="792748411">
    <w:abstractNumId w:val="39"/>
  </w:num>
  <w:num w:numId="8" w16cid:durableId="1822846237">
    <w:abstractNumId w:val="13"/>
  </w:num>
  <w:num w:numId="9" w16cid:durableId="1236235566">
    <w:abstractNumId w:val="18"/>
  </w:num>
  <w:num w:numId="10" w16cid:durableId="577909702">
    <w:abstractNumId w:val="0"/>
  </w:num>
  <w:num w:numId="11" w16cid:durableId="453672062">
    <w:abstractNumId w:val="5"/>
  </w:num>
  <w:num w:numId="12" w16cid:durableId="94177490">
    <w:abstractNumId w:val="34"/>
  </w:num>
  <w:num w:numId="13" w16cid:durableId="323514279">
    <w:abstractNumId w:val="1"/>
  </w:num>
  <w:num w:numId="14" w16cid:durableId="2061590150">
    <w:abstractNumId w:val="20"/>
  </w:num>
  <w:num w:numId="15" w16cid:durableId="2091611861">
    <w:abstractNumId w:val="44"/>
  </w:num>
  <w:num w:numId="16" w16cid:durableId="59063722">
    <w:abstractNumId w:val="19"/>
  </w:num>
  <w:num w:numId="17" w16cid:durableId="284654365">
    <w:abstractNumId w:val="8"/>
  </w:num>
  <w:num w:numId="18" w16cid:durableId="133644791">
    <w:abstractNumId w:val="27"/>
  </w:num>
  <w:num w:numId="19" w16cid:durableId="243955759">
    <w:abstractNumId w:val="35"/>
  </w:num>
  <w:num w:numId="20" w16cid:durableId="868958033">
    <w:abstractNumId w:val="3"/>
  </w:num>
  <w:num w:numId="21" w16cid:durableId="1675523286">
    <w:abstractNumId w:val="9"/>
  </w:num>
  <w:num w:numId="22" w16cid:durableId="2104953915">
    <w:abstractNumId w:val="43"/>
  </w:num>
  <w:num w:numId="23" w16cid:durableId="100496530">
    <w:abstractNumId w:val="37"/>
  </w:num>
  <w:num w:numId="24" w16cid:durableId="258880472">
    <w:abstractNumId w:val="15"/>
  </w:num>
  <w:num w:numId="25" w16cid:durableId="372777332">
    <w:abstractNumId w:val="16"/>
  </w:num>
  <w:num w:numId="26" w16cid:durableId="1704208757">
    <w:abstractNumId w:val="11"/>
  </w:num>
  <w:num w:numId="27" w16cid:durableId="732124162">
    <w:abstractNumId w:val="10"/>
  </w:num>
  <w:num w:numId="28" w16cid:durableId="1116829426">
    <w:abstractNumId w:val="45"/>
  </w:num>
  <w:num w:numId="29" w16cid:durableId="2106342366">
    <w:abstractNumId w:val="30"/>
  </w:num>
  <w:num w:numId="30" w16cid:durableId="1874343756">
    <w:abstractNumId w:val="25"/>
  </w:num>
  <w:num w:numId="31" w16cid:durableId="969937962">
    <w:abstractNumId w:val="31"/>
  </w:num>
  <w:num w:numId="32" w16cid:durableId="1210073902">
    <w:abstractNumId w:val="21"/>
  </w:num>
  <w:num w:numId="33" w16cid:durableId="1076979517">
    <w:abstractNumId w:val="42"/>
  </w:num>
  <w:num w:numId="34" w16cid:durableId="1912890922">
    <w:abstractNumId w:val="14"/>
  </w:num>
  <w:num w:numId="35" w16cid:durableId="1451824155">
    <w:abstractNumId w:val="12"/>
  </w:num>
  <w:num w:numId="36" w16cid:durableId="1057631893">
    <w:abstractNumId w:val="33"/>
  </w:num>
  <w:num w:numId="37" w16cid:durableId="1168596714">
    <w:abstractNumId w:val="2"/>
  </w:num>
  <w:num w:numId="38" w16cid:durableId="91363218">
    <w:abstractNumId w:val="26"/>
  </w:num>
  <w:num w:numId="39" w16cid:durableId="1324972531">
    <w:abstractNumId w:val="6"/>
  </w:num>
  <w:num w:numId="40" w16cid:durableId="2082560669">
    <w:abstractNumId w:val="38"/>
  </w:num>
  <w:num w:numId="41" w16cid:durableId="704208696">
    <w:abstractNumId w:val="4"/>
  </w:num>
  <w:num w:numId="42" w16cid:durableId="86469299">
    <w:abstractNumId w:val="36"/>
  </w:num>
  <w:num w:numId="43" w16cid:durableId="1156532708">
    <w:abstractNumId w:val="29"/>
  </w:num>
  <w:num w:numId="44" w16cid:durableId="1672485165">
    <w:abstractNumId w:val="40"/>
  </w:num>
  <w:num w:numId="45" w16cid:durableId="515194210">
    <w:abstractNumId w:val="22"/>
  </w:num>
  <w:num w:numId="46" w16cid:durableId="202273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jQxMDW1NLIwMzNQ0lEKTi0uzszPAykwrAUAEtC2ZiwAAAA="/>
  </w:docVars>
  <w:rsids>
    <w:rsidRoot w:val="000546BA"/>
    <w:rsid w:val="00003BC4"/>
    <w:rsid w:val="00006875"/>
    <w:rsid w:val="00010DA0"/>
    <w:rsid w:val="00012F30"/>
    <w:rsid w:val="00015BFE"/>
    <w:rsid w:val="000227CA"/>
    <w:rsid w:val="000239FD"/>
    <w:rsid w:val="00036F88"/>
    <w:rsid w:val="000378D7"/>
    <w:rsid w:val="000409E6"/>
    <w:rsid w:val="00041BBB"/>
    <w:rsid w:val="000442E3"/>
    <w:rsid w:val="00047FE3"/>
    <w:rsid w:val="000504EC"/>
    <w:rsid w:val="00051294"/>
    <w:rsid w:val="000528F7"/>
    <w:rsid w:val="000546BA"/>
    <w:rsid w:val="00056A5E"/>
    <w:rsid w:val="00056AF4"/>
    <w:rsid w:val="00056F25"/>
    <w:rsid w:val="00060117"/>
    <w:rsid w:val="000612B7"/>
    <w:rsid w:val="0006246E"/>
    <w:rsid w:val="00064622"/>
    <w:rsid w:val="00064F9E"/>
    <w:rsid w:val="00067A71"/>
    <w:rsid w:val="00075895"/>
    <w:rsid w:val="00080119"/>
    <w:rsid w:val="000827BF"/>
    <w:rsid w:val="000834BB"/>
    <w:rsid w:val="00086808"/>
    <w:rsid w:val="000936E3"/>
    <w:rsid w:val="00093E7B"/>
    <w:rsid w:val="0009505B"/>
    <w:rsid w:val="000A0187"/>
    <w:rsid w:val="000A49E4"/>
    <w:rsid w:val="000A7D51"/>
    <w:rsid w:val="000B1F19"/>
    <w:rsid w:val="000B29C8"/>
    <w:rsid w:val="000B2E3E"/>
    <w:rsid w:val="000C0AFA"/>
    <w:rsid w:val="000C0D2A"/>
    <w:rsid w:val="000D06AB"/>
    <w:rsid w:val="000D1D83"/>
    <w:rsid w:val="000D1DA3"/>
    <w:rsid w:val="000D5D29"/>
    <w:rsid w:val="000D6418"/>
    <w:rsid w:val="000D6964"/>
    <w:rsid w:val="000D70AF"/>
    <w:rsid w:val="000E4A89"/>
    <w:rsid w:val="000E66FE"/>
    <w:rsid w:val="000F3F04"/>
    <w:rsid w:val="000F64AB"/>
    <w:rsid w:val="000F74E9"/>
    <w:rsid w:val="00100CC4"/>
    <w:rsid w:val="00100EA6"/>
    <w:rsid w:val="0010133A"/>
    <w:rsid w:val="00110D36"/>
    <w:rsid w:val="00113318"/>
    <w:rsid w:val="00114118"/>
    <w:rsid w:val="00116D09"/>
    <w:rsid w:val="00120EDB"/>
    <w:rsid w:val="00121F4A"/>
    <w:rsid w:val="00122C88"/>
    <w:rsid w:val="00122D73"/>
    <w:rsid w:val="00132F1C"/>
    <w:rsid w:val="00133191"/>
    <w:rsid w:val="0013325C"/>
    <w:rsid w:val="00133F58"/>
    <w:rsid w:val="00135425"/>
    <w:rsid w:val="00145B3C"/>
    <w:rsid w:val="001502A5"/>
    <w:rsid w:val="00150624"/>
    <w:rsid w:val="00150AFF"/>
    <w:rsid w:val="001528AC"/>
    <w:rsid w:val="0015336E"/>
    <w:rsid w:val="0015493B"/>
    <w:rsid w:val="00161D6C"/>
    <w:rsid w:val="00167748"/>
    <w:rsid w:val="00170892"/>
    <w:rsid w:val="001812E2"/>
    <w:rsid w:val="0018397F"/>
    <w:rsid w:val="001877A1"/>
    <w:rsid w:val="00191B9F"/>
    <w:rsid w:val="00191E8B"/>
    <w:rsid w:val="00192AB9"/>
    <w:rsid w:val="0019442A"/>
    <w:rsid w:val="0019458B"/>
    <w:rsid w:val="00196D82"/>
    <w:rsid w:val="001A5A13"/>
    <w:rsid w:val="001A75CF"/>
    <w:rsid w:val="001A7820"/>
    <w:rsid w:val="001B00A7"/>
    <w:rsid w:val="001B71A7"/>
    <w:rsid w:val="001B78DD"/>
    <w:rsid w:val="001C52F2"/>
    <w:rsid w:val="001D0839"/>
    <w:rsid w:val="001D08C1"/>
    <w:rsid w:val="001D3287"/>
    <w:rsid w:val="001D577C"/>
    <w:rsid w:val="001D5EC6"/>
    <w:rsid w:val="001E17E9"/>
    <w:rsid w:val="001E2FD9"/>
    <w:rsid w:val="001F082D"/>
    <w:rsid w:val="001F147F"/>
    <w:rsid w:val="001F3165"/>
    <w:rsid w:val="001F534F"/>
    <w:rsid w:val="001F5BFC"/>
    <w:rsid w:val="001F6A05"/>
    <w:rsid w:val="002011C1"/>
    <w:rsid w:val="00201D67"/>
    <w:rsid w:val="00215A68"/>
    <w:rsid w:val="00217102"/>
    <w:rsid w:val="002229EF"/>
    <w:rsid w:val="00222AED"/>
    <w:rsid w:val="00224E24"/>
    <w:rsid w:val="0023061B"/>
    <w:rsid w:val="00231A3E"/>
    <w:rsid w:val="0023407A"/>
    <w:rsid w:val="00237098"/>
    <w:rsid w:val="0023776B"/>
    <w:rsid w:val="00242856"/>
    <w:rsid w:val="00244F6B"/>
    <w:rsid w:val="00252F30"/>
    <w:rsid w:val="00253ABD"/>
    <w:rsid w:val="002603A1"/>
    <w:rsid w:val="002635FA"/>
    <w:rsid w:val="00263CD4"/>
    <w:rsid w:val="002658AD"/>
    <w:rsid w:val="00265965"/>
    <w:rsid w:val="00266B67"/>
    <w:rsid w:val="0027432C"/>
    <w:rsid w:val="002760C5"/>
    <w:rsid w:val="00276A77"/>
    <w:rsid w:val="00280108"/>
    <w:rsid w:val="0028344C"/>
    <w:rsid w:val="00284BE0"/>
    <w:rsid w:val="00285E85"/>
    <w:rsid w:val="00287480"/>
    <w:rsid w:val="002912B3"/>
    <w:rsid w:val="002A0737"/>
    <w:rsid w:val="002A0E38"/>
    <w:rsid w:val="002A1D7C"/>
    <w:rsid w:val="002A4872"/>
    <w:rsid w:val="002B052F"/>
    <w:rsid w:val="002B1F43"/>
    <w:rsid w:val="002B548F"/>
    <w:rsid w:val="002C12DD"/>
    <w:rsid w:val="002C7F0E"/>
    <w:rsid w:val="002D2E39"/>
    <w:rsid w:val="002D5700"/>
    <w:rsid w:val="002E13E9"/>
    <w:rsid w:val="002E1BD6"/>
    <w:rsid w:val="002E4F6B"/>
    <w:rsid w:val="002E6BBE"/>
    <w:rsid w:val="002F16C1"/>
    <w:rsid w:val="002F5420"/>
    <w:rsid w:val="00300C9A"/>
    <w:rsid w:val="003223DA"/>
    <w:rsid w:val="00322D7E"/>
    <w:rsid w:val="0032355B"/>
    <w:rsid w:val="00324B19"/>
    <w:rsid w:val="003259BB"/>
    <w:rsid w:val="00325EC1"/>
    <w:rsid w:val="003262FB"/>
    <w:rsid w:val="00326BA4"/>
    <w:rsid w:val="00331CBA"/>
    <w:rsid w:val="0033341E"/>
    <w:rsid w:val="00333597"/>
    <w:rsid w:val="003343A4"/>
    <w:rsid w:val="00334641"/>
    <w:rsid w:val="00335098"/>
    <w:rsid w:val="00335CCE"/>
    <w:rsid w:val="00341B29"/>
    <w:rsid w:val="00347EBA"/>
    <w:rsid w:val="003512DE"/>
    <w:rsid w:val="003547CA"/>
    <w:rsid w:val="00354BCE"/>
    <w:rsid w:val="003555A8"/>
    <w:rsid w:val="00356A2F"/>
    <w:rsid w:val="00357ADE"/>
    <w:rsid w:val="00360778"/>
    <w:rsid w:val="00366A6B"/>
    <w:rsid w:val="00366CF6"/>
    <w:rsid w:val="0037053F"/>
    <w:rsid w:val="00371B32"/>
    <w:rsid w:val="003755CE"/>
    <w:rsid w:val="003774E7"/>
    <w:rsid w:val="00381902"/>
    <w:rsid w:val="00381D63"/>
    <w:rsid w:val="00385B81"/>
    <w:rsid w:val="00386735"/>
    <w:rsid w:val="003875EC"/>
    <w:rsid w:val="00393466"/>
    <w:rsid w:val="00393960"/>
    <w:rsid w:val="00396321"/>
    <w:rsid w:val="00396A0D"/>
    <w:rsid w:val="00396D19"/>
    <w:rsid w:val="003A28F6"/>
    <w:rsid w:val="003A6140"/>
    <w:rsid w:val="003B1B45"/>
    <w:rsid w:val="003B240B"/>
    <w:rsid w:val="003C3D1F"/>
    <w:rsid w:val="003D0D53"/>
    <w:rsid w:val="003D2A97"/>
    <w:rsid w:val="003D3F30"/>
    <w:rsid w:val="003E487F"/>
    <w:rsid w:val="003E51D9"/>
    <w:rsid w:val="003F1069"/>
    <w:rsid w:val="003F4524"/>
    <w:rsid w:val="003F570F"/>
    <w:rsid w:val="003F67DC"/>
    <w:rsid w:val="004048B0"/>
    <w:rsid w:val="00416563"/>
    <w:rsid w:val="00417D0A"/>
    <w:rsid w:val="00424C2C"/>
    <w:rsid w:val="00424CA0"/>
    <w:rsid w:val="004261B8"/>
    <w:rsid w:val="004314C6"/>
    <w:rsid w:val="00432C36"/>
    <w:rsid w:val="0043309A"/>
    <w:rsid w:val="00435701"/>
    <w:rsid w:val="0043758D"/>
    <w:rsid w:val="00446124"/>
    <w:rsid w:val="00450F88"/>
    <w:rsid w:val="00452436"/>
    <w:rsid w:val="004534B7"/>
    <w:rsid w:val="00455694"/>
    <w:rsid w:val="00455E2B"/>
    <w:rsid w:val="004638EC"/>
    <w:rsid w:val="004658F6"/>
    <w:rsid w:val="0047266A"/>
    <w:rsid w:val="00475595"/>
    <w:rsid w:val="004811BF"/>
    <w:rsid w:val="0049221B"/>
    <w:rsid w:val="0049349A"/>
    <w:rsid w:val="0049453B"/>
    <w:rsid w:val="00494BE8"/>
    <w:rsid w:val="0049560B"/>
    <w:rsid w:val="00495627"/>
    <w:rsid w:val="004957D6"/>
    <w:rsid w:val="00497589"/>
    <w:rsid w:val="00497DF7"/>
    <w:rsid w:val="004A3F8B"/>
    <w:rsid w:val="004A4C49"/>
    <w:rsid w:val="004A4EC5"/>
    <w:rsid w:val="004B1283"/>
    <w:rsid w:val="004C4BE2"/>
    <w:rsid w:val="004C5ACC"/>
    <w:rsid w:val="004C5B05"/>
    <w:rsid w:val="004C6C08"/>
    <w:rsid w:val="004D0ACB"/>
    <w:rsid w:val="004D4384"/>
    <w:rsid w:val="004D4B7B"/>
    <w:rsid w:val="004E5008"/>
    <w:rsid w:val="004E5015"/>
    <w:rsid w:val="004E6B5D"/>
    <w:rsid w:val="004F1988"/>
    <w:rsid w:val="004F1DEE"/>
    <w:rsid w:val="004F3258"/>
    <w:rsid w:val="004F7FE3"/>
    <w:rsid w:val="00500AC9"/>
    <w:rsid w:val="00500BF5"/>
    <w:rsid w:val="005159B0"/>
    <w:rsid w:val="00516138"/>
    <w:rsid w:val="0051748C"/>
    <w:rsid w:val="00517D36"/>
    <w:rsid w:val="005216CD"/>
    <w:rsid w:val="005223A7"/>
    <w:rsid w:val="00526BD6"/>
    <w:rsid w:val="0053179B"/>
    <w:rsid w:val="005431C3"/>
    <w:rsid w:val="005446EC"/>
    <w:rsid w:val="00547471"/>
    <w:rsid w:val="00552122"/>
    <w:rsid w:val="00553C83"/>
    <w:rsid w:val="00556FBF"/>
    <w:rsid w:val="005669B1"/>
    <w:rsid w:val="00567A07"/>
    <w:rsid w:val="005712E6"/>
    <w:rsid w:val="005754BE"/>
    <w:rsid w:val="00585422"/>
    <w:rsid w:val="00586D22"/>
    <w:rsid w:val="00587907"/>
    <w:rsid w:val="005907CE"/>
    <w:rsid w:val="005929C6"/>
    <w:rsid w:val="005947BE"/>
    <w:rsid w:val="005A1B74"/>
    <w:rsid w:val="005A27F0"/>
    <w:rsid w:val="005A4187"/>
    <w:rsid w:val="005A493C"/>
    <w:rsid w:val="005A56CE"/>
    <w:rsid w:val="005A5761"/>
    <w:rsid w:val="005A73CF"/>
    <w:rsid w:val="005A747E"/>
    <w:rsid w:val="005A7FB7"/>
    <w:rsid w:val="005B0B5F"/>
    <w:rsid w:val="005B116C"/>
    <w:rsid w:val="005B37D7"/>
    <w:rsid w:val="005B609C"/>
    <w:rsid w:val="005B7765"/>
    <w:rsid w:val="005B7A9D"/>
    <w:rsid w:val="005B7FDE"/>
    <w:rsid w:val="005C0CA5"/>
    <w:rsid w:val="005C22B8"/>
    <w:rsid w:val="005C28EA"/>
    <w:rsid w:val="005C2D56"/>
    <w:rsid w:val="005C3B67"/>
    <w:rsid w:val="005C5786"/>
    <w:rsid w:val="005C6CC5"/>
    <w:rsid w:val="005D313F"/>
    <w:rsid w:val="005D3EF8"/>
    <w:rsid w:val="005E1B6A"/>
    <w:rsid w:val="005E46C7"/>
    <w:rsid w:val="005E49A2"/>
    <w:rsid w:val="005E5E53"/>
    <w:rsid w:val="005F09AB"/>
    <w:rsid w:val="005F232F"/>
    <w:rsid w:val="005F2B32"/>
    <w:rsid w:val="005F350F"/>
    <w:rsid w:val="005F41EF"/>
    <w:rsid w:val="005F49FD"/>
    <w:rsid w:val="00600CA9"/>
    <w:rsid w:val="00600CD3"/>
    <w:rsid w:val="006013C2"/>
    <w:rsid w:val="00603FCE"/>
    <w:rsid w:val="006053B7"/>
    <w:rsid w:val="00611C09"/>
    <w:rsid w:val="00612739"/>
    <w:rsid w:val="0061357D"/>
    <w:rsid w:val="006136DE"/>
    <w:rsid w:val="0061444D"/>
    <w:rsid w:val="00617F9F"/>
    <w:rsid w:val="00620935"/>
    <w:rsid w:val="00621631"/>
    <w:rsid w:val="00623803"/>
    <w:rsid w:val="006356BE"/>
    <w:rsid w:val="00637C0E"/>
    <w:rsid w:val="0064029B"/>
    <w:rsid w:val="006425E9"/>
    <w:rsid w:val="0064750B"/>
    <w:rsid w:val="00647E21"/>
    <w:rsid w:val="0065432A"/>
    <w:rsid w:val="006551C3"/>
    <w:rsid w:val="00655551"/>
    <w:rsid w:val="006578AF"/>
    <w:rsid w:val="00661A71"/>
    <w:rsid w:val="00663A1F"/>
    <w:rsid w:val="006644A1"/>
    <w:rsid w:val="00670025"/>
    <w:rsid w:val="00672021"/>
    <w:rsid w:val="00672DD2"/>
    <w:rsid w:val="00676705"/>
    <w:rsid w:val="00677510"/>
    <w:rsid w:val="006802A1"/>
    <w:rsid w:val="00685B33"/>
    <w:rsid w:val="006933C7"/>
    <w:rsid w:val="006A26F4"/>
    <w:rsid w:val="006A4146"/>
    <w:rsid w:val="006A535D"/>
    <w:rsid w:val="006A5F0E"/>
    <w:rsid w:val="006B48E0"/>
    <w:rsid w:val="006B633A"/>
    <w:rsid w:val="006C086A"/>
    <w:rsid w:val="006C0BC2"/>
    <w:rsid w:val="006C14F8"/>
    <w:rsid w:val="006C28E4"/>
    <w:rsid w:val="006C4E53"/>
    <w:rsid w:val="006C5972"/>
    <w:rsid w:val="006D13BD"/>
    <w:rsid w:val="006D307B"/>
    <w:rsid w:val="006D3280"/>
    <w:rsid w:val="006D7E5A"/>
    <w:rsid w:val="006E248E"/>
    <w:rsid w:val="006E61EE"/>
    <w:rsid w:val="006E6B91"/>
    <w:rsid w:val="006E7654"/>
    <w:rsid w:val="006F247C"/>
    <w:rsid w:val="006F3C0C"/>
    <w:rsid w:val="006F46E3"/>
    <w:rsid w:val="006F5A91"/>
    <w:rsid w:val="00704F8F"/>
    <w:rsid w:val="00705395"/>
    <w:rsid w:val="00705EA6"/>
    <w:rsid w:val="00707488"/>
    <w:rsid w:val="00707FF9"/>
    <w:rsid w:val="00713E78"/>
    <w:rsid w:val="0071502E"/>
    <w:rsid w:val="00716132"/>
    <w:rsid w:val="00716782"/>
    <w:rsid w:val="00717511"/>
    <w:rsid w:val="00724450"/>
    <w:rsid w:val="0072626F"/>
    <w:rsid w:val="007273A8"/>
    <w:rsid w:val="00727FBE"/>
    <w:rsid w:val="00734C09"/>
    <w:rsid w:val="007366D6"/>
    <w:rsid w:val="00737430"/>
    <w:rsid w:val="00741C29"/>
    <w:rsid w:val="00747D69"/>
    <w:rsid w:val="00751CE6"/>
    <w:rsid w:val="00754025"/>
    <w:rsid w:val="0075404B"/>
    <w:rsid w:val="0075413F"/>
    <w:rsid w:val="00754E3B"/>
    <w:rsid w:val="0075573D"/>
    <w:rsid w:val="0075679C"/>
    <w:rsid w:val="00761B49"/>
    <w:rsid w:val="0076278D"/>
    <w:rsid w:val="00764C28"/>
    <w:rsid w:val="00766152"/>
    <w:rsid w:val="00767105"/>
    <w:rsid w:val="007675C9"/>
    <w:rsid w:val="00767790"/>
    <w:rsid w:val="00767BF9"/>
    <w:rsid w:val="00770369"/>
    <w:rsid w:val="00773B64"/>
    <w:rsid w:val="00773F9B"/>
    <w:rsid w:val="007762BF"/>
    <w:rsid w:val="00777478"/>
    <w:rsid w:val="0078136B"/>
    <w:rsid w:val="00785ABD"/>
    <w:rsid w:val="007874BC"/>
    <w:rsid w:val="00790510"/>
    <w:rsid w:val="0079407E"/>
    <w:rsid w:val="00794B1A"/>
    <w:rsid w:val="00796648"/>
    <w:rsid w:val="007A45C5"/>
    <w:rsid w:val="007A477F"/>
    <w:rsid w:val="007A59CB"/>
    <w:rsid w:val="007A7BF7"/>
    <w:rsid w:val="007A7E83"/>
    <w:rsid w:val="007B0D31"/>
    <w:rsid w:val="007B2E61"/>
    <w:rsid w:val="007B3097"/>
    <w:rsid w:val="007B52F1"/>
    <w:rsid w:val="007B5595"/>
    <w:rsid w:val="007C61AD"/>
    <w:rsid w:val="007C7793"/>
    <w:rsid w:val="007D0BCF"/>
    <w:rsid w:val="007D3DFE"/>
    <w:rsid w:val="007D4B3B"/>
    <w:rsid w:val="007D5C18"/>
    <w:rsid w:val="007D77E2"/>
    <w:rsid w:val="007E2AA1"/>
    <w:rsid w:val="007F4899"/>
    <w:rsid w:val="007F4BE8"/>
    <w:rsid w:val="007F542B"/>
    <w:rsid w:val="007F6235"/>
    <w:rsid w:val="008049B8"/>
    <w:rsid w:val="0081061D"/>
    <w:rsid w:val="00811CA0"/>
    <w:rsid w:val="00811E74"/>
    <w:rsid w:val="00816D3F"/>
    <w:rsid w:val="00837C53"/>
    <w:rsid w:val="00842E6D"/>
    <w:rsid w:val="00847085"/>
    <w:rsid w:val="0085435B"/>
    <w:rsid w:val="00856C07"/>
    <w:rsid w:val="0085788B"/>
    <w:rsid w:val="00862844"/>
    <w:rsid w:val="0086418F"/>
    <w:rsid w:val="00867AB3"/>
    <w:rsid w:val="00872C00"/>
    <w:rsid w:val="00874B5A"/>
    <w:rsid w:val="00874FB7"/>
    <w:rsid w:val="00875C69"/>
    <w:rsid w:val="008761A7"/>
    <w:rsid w:val="00880677"/>
    <w:rsid w:val="00884E39"/>
    <w:rsid w:val="00885162"/>
    <w:rsid w:val="008856B1"/>
    <w:rsid w:val="008920BB"/>
    <w:rsid w:val="0089263D"/>
    <w:rsid w:val="008937EC"/>
    <w:rsid w:val="00893B93"/>
    <w:rsid w:val="008946E9"/>
    <w:rsid w:val="00895AE5"/>
    <w:rsid w:val="00896269"/>
    <w:rsid w:val="00897DCE"/>
    <w:rsid w:val="008A1C5C"/>
    <w:rsid w:val="008A1DFA"/>
    <w:rsid w:val="008A2E6F"/>
    <w:rsid w:val="008A6EFF"/>
    <w:rsid w:val="008B15B4"/>
    <w:rsid w:val="008B288B"/>
    <w:rsid w:val="008B4DE8"/>
    <w:rsid w:val="008B60A5"/>
    <w:rsid w:val="008B63B8"/>
    <w:rsid w:val="008C099C"/>
    <w:rsid w:val="008C53FB"/>
    <w:rsid w:val="008C5F81"/>
    <w:rsid w:val="008D07C5"/>
    <w:rsid w:val="008D20B8"/>
    <w:rsid w:val="008D2F7D"/>
    <w:rsid w:val="008E2B50"/>
    <w:rsid w:val="008E6874"/>
    <w:rsid w:val="008F0A37"/>
    <w:rsid w:val="008F145A"/>
    <w:rsid w:val="008F1ABD"/>
    <w:rsid w:val="008F1BD4"/>
    <w:rsid w:val="008F4F5D"/>
    <w:rsid w:val="009036B4"/>
    <w:rsid w:val="00904CF0"/>
    <w:rsid w:val="00906669"/>
    <w:rsid w:val="00906C28"/>
    <w:rsid w:val="0090791E"/>
    <w:rsid w:val="009104E9"/>
    <w:rsid w:val="00910AB9"/>
    <w:rsid w:val="00912664"/>
    <w:rsid w:val="00912991"/>
    <w:rsid w:val="009164D4"/>
    <w:rsid w:val="00917559"/>
    <w:rsid w:val="00923205"/>
    <w:rsid w:val="00923477"/>
    <w:rsid w:val="00924E88"/>
    <w:rsid w:val="009269CF"/>
    <w:rsid w:val="00930294"/>
    <w:rsid w:val="009336AA"/>
    <w:rsid w:val="009359D0"/>
    <w:rsid w:val="00940011"/>
    <w:rsid w:val="00942BA0"/>
    <w:rsid w:val="00946AA2"/>
    <w:rsid w:val="00951F7B"/>
    <w:rsid w:val="009527D4"/>
    <w:rsid w:val="00954C8A"/>
    <w:rsid w:val="00962184"/>
    <w:rsid w:val="00966595"/>
    <w:rsid w:val="0097435F"/>
    <w:rsid w:val="00990C95"/>
    <w:rsid w:val="0099222E"/>
    <w:rsid w:val="009A09E1"/>
    <w:rsid w:val="009A5069"/>
    <w:rsid w:val="009A622D"/>
    <w:rsid w:val="009B1176"/>
    <w:rsid w:val="009B38E4"/>
    <w:rsid w:val="009B4F73"/>
    <w:rsid w:val="009B4FC5"/>
    <w:rsid w:val="009B575E"/>
    <w:rsid w:val="009C1C87"/>
    <w:rsid w:val="009C3C13"/>
    <w:rsid w:val="009C52B4"/>
    <w:rsid w:val="009C66D9"/>
    <w:rsid w:val="009C681B"/>
    <w:rsid w:val="009D03EC"/>
    <w:rsid w:val="009D0407"/>
    <w:rsid w:val="009D05FB"/>
    <w:rsid w:val="009D1F8E"/>
    <w:rsid w:val="009D2861"/>
    <w:rsid w:val="009E4635"/>
    <w:rsid w:val="009E5810"/>
    <w:rsid w:val="009E5AD6"/>
    <w:rsid w:val="009F0746"/>
    <w:rsid w:val="009F20A2"/>
    <w:rsid w:val="009F4B05"/>
    <w:rsid w:val="009F5089"/>
    <w:rsid w:val="009F693C"/>
    <w:rsid w:val="009F6EEE"/>
    <w:rsid w:val="009F7408"/>
    <w:rsid w:val="009F77AE"/>
    <w:rsid w:val="00A010B3"/>
    <w:rsid w:val="00A01213"/>
    <w:rsid w:val="00A0307F"/>
    <w:rsid w:val="00A05049"/>
    <w:rsid w:val="00A06303"/>
    <w:rsid w:val="00A12CCB"/>
    <w:rsid w:val="00A146DA"/>
    <w:rsid w:val="00A16163"/>
    <w:rsid w:val="00A30CCF"/>
    <w:rsid w:val="00A33B7B"/>
    <w:rsid w:val="00A33E0D"/>
    <w:rsid w:val="00A354ED"/>
    <w:rsid w:val="00A3696B"/>
    <w:rsid w:val="00A4544F"/>
    <w:rsid w:val="00A47D43"/>
    <w:rsid w:val="00A518BE"/>
    <w:rsid w:val="00A53830"/>
    <w:rsid w:val="00A562EB"/>
    <w:rsid w:val="00A5687F"/>
    <w:rsid w:val="00A6703F"/>
    <w:rsid w:val="00A71692"/>
    <w:rsid w:val="00A719C3"/>
    <w:rsid w:val="00A75996"/>
    <w:rsid w:val="00A76FC1"/>
    <w:rsid w:val="00A83510"/>
    <w:rsid w:val="00A908B5"/>
    <w:rsid w:val="00A97187"/>
    <w:rsid w:val="00A97A39"/>
    <w:rsid w:val="00AA17B6"/>
    <w:rsid w:val="00AA2101"/>
    <w:rsid w:val="00AA39E3"/>
    <w:rsid w:val="00AA6C0A"/>
    <w:rsid w:val="00AB6B61"/>
    <w:rsid w:val="00AB7D2A"/>
    <w:rsid w:val="00AC5896"/>
    <w:rsid w:val="00AC6C32"/>
    <w:rsid w:val="00AD164C"/>
    <w:rsid w:val="00AD4F06"/>
    <w:rsid w:val="00AD650B"/>
    <w:rsid w:val="00AD65A8"/>
    <w:rsid w:val="00AE190A"/>
    <w:rsid w:val="00AE2B4A"/>
    <w:rsid w:val="00AE6F29"/>
    <w:rsid w:val="00AF1286"/>
    <w:rsid w:val="00AF26E6"/>
    <w:rsid w:val="00AF5DE6"/>
    <w:rsid w:val="00AF78F6"/>
    <w:rsid w:val="00B00533"/>
    <w:rsid w:val="00B00C6E"/>
    <w:rsid w:val="00B027C1"/>
    <w:rsid w:val="00B03F3C"/>
    <w:rsid w:val="00B04BA2"/>
    <w:rsid w:val="00B05BA2"/>
    <w:rsid w:val="00B060DD"/>
    <w:rsid w:val="00B0653A"/>
    <w:rsid w:val="00B1024F"/>
    <w:rsid w:val="00B104B0"/>
    <w:rsid w:val="00B10D1C"/>
    <w:rsid w:val="00B11CC3"/>
    <w:rsid w:val="00B13A76"/>
    <w:rsid w:val="00B13CF5"/>
    <w:rsid w:val="00B16FB2"/>
    <w:rsid w:val="00B25685"/>
    <w:rsid w:val="00B2634A"/>
    <w:rsid w:val="00B33A30"/>
    <w:rsid w:val="00B33BA9"/>
    <w:rsid w:val="00B3424D"/>
    <w:rsid w:val="00B359B2"/>
    <w:rsid w:val="00B43465"/>
    <w:rsid w:val="00B4432F"/>
    <w:rsid w:val="00B455D3"/>
    <w:rsid w:val="00B45F14"/>
    <w:rsid w:val="00B5061E"/>
    <w:rsid w:val="00B52088"/>
    <w:rsid w:val="00B527E2"/>
    <w:rsid w:val="00B54817"/>
    <w:rsid w:val="00B57262"/>
    <w:rsid w:val="00B6266F"/>
    <w:rsid w:val="00B678B1"/>
    <w:rsid w:val="00B70B6A"/>
    <w:rsid w:val="00B71316"/>
    <w:rsid w:val="00B7376D"/>
    <w:rsid w:val="00B77DDB"/>
    <w:rsid w:val="00B87557"/>
    <w:rsid w:val="00B93553"/>
    <w:rsid w:val="00B9509B"/>
    <w:rsid w:val="00B95D01"/>
    <w:rsid w:val="00BA4317"/>
    <w:rsid w:val="00BA4BF2"/>
    <w:rsid w:val="00BA5C82"/>
    <w:rsid w:val="00BA668D"/>
    <w:rsid w:val="00BB23E5"/>
    <w:rsid w:val="00BB33BB"/>
    <w:rsid w:val="00BB4ABB"/>
    <w:rsid w:val="00BB5F96"/>
    <w:rsid w:val="00BC0C2C"/>
    <w:rsid w:val="00BC17E1"/>
    <w:rsid w:val="00BC5684"/>
    <w:rsid w:val="00BC6C09"/>
    <w:rsid w:val="00BD07AF"/>
    <w:rsid w:val="00BE4B53"/>
    <w:rsid w:val="00BE6D06"/>
    <w:rsid w:val="00BF2FE2"/>
    <w:rsid w:val="00BF3C60"/>
    <w:rsid w:val="00BF58CD"/>
    <w:rsid w:val="00BF5B2D"/>
    <w:rsid w:val="00BF7335"/>
    <w:rsid w:val="00BF7A9B"/>
    <w:rsid w:val="00BF7F02"/>
    <w:rsid w:val="00C014F1"/>
    <w:rsid w:val="00C10A7E"/>
    <w:rsid w:val="00C151CC"/>
    <w:rsid w:val="00C162B5"/>
    <w:rsid w:val="00C17936"/>
    <w:rsid w:val="00C203A7"/>
    <w:rsid w:val="00C23AE9"/>
    <w:rsid w:val="00C267CF"/>
    <w:rsid w:val="00C267F5"/>
    <w:rsid w:val="00C27499"/>
    <w:rsid w:val="00C43876"/>
    <w:rsid w:val="00C43AF7"/>
    <w:rsid w:val="00C471D5"/>
    <w:rsid w:val="00C56140"/>
    <w:rsid w:val="00C57117"/>
    <w:rsid w:val="00C6364B"/>
    <w:rsid w:val="00C65667"/>
    <w:rsid w:val="00C67996"/>
    <w:rsid w:val="00C67BE5"/>
    <w:rsid w:val="00C726C1"/>
    <w:rsid w:val="00C734BC"/>
    <w:rsid w:val="00C74785"/>
    <w:rsid w:val="00C758A0"/>
    <w:rsid w:val="00C76C40"/>
    <w:rsid w:val="00C83EDD"/>
    <w:rsid w:val="00C84893"/>
    <w:rsid w:val="00C865D3"/>
    <w:rsid w:val="00C8799E"/>
    <w:rsid w:val="00C90E68"/>
    <w:rsid w:val="00C91409"/>
    <w:rsid w:val="00C91870"/>
    <w:rsid w:val="00C979B7"/>
    <w:rsid w:val="00CA338C"/>
    <w:rsid w:val="00CB1E2D"/>
    <w:rsid w:val="00CB5A86"/>
    <w:rsid w:val="00CB6A54"/>
    <w:rsid w:val="00CC21F9"/>
    <w:rsid w:val="00CC558D"/>
    <w:rsid w:val="00CC5F11"/>
    <w:rsid w:val="00CC714E"/>
    <w:rsid w:val="00CC71C8"/>
    <w:rsid w:val="00CD0489"/>
    <w:rsid w:val="00CD13B0"/>
    <w:rsid w:val="00CD2F9F"/>
    <w:rsid w:val="00CD68C6"/>
    <w:rsid w:val="00CD6DEF"/>
    <w:rsid w:val="00CD786A"/>
    <w:rsid w:val="00CD7F84"/>
    <w:rsid w:val="00CE1C10"/>
    <w:rsid w:val="00CE2CBE"/>
    <w:rsid w:val="00CF5E8E"/>
    <w:rsid w:val="00CF7555"/>
    <w:rsid w:val="00CF7B89"/>
    <w:rsid w:val="00D01C43"/>
    <w:rsid w:val="00D121C6"/>
    <w:rsid w:val="00D13D78"/>
    <w:rsid w:val="00D1516A"/>
    <w:rsid w:val="00D167D0"/>
    <w:rsid w:val="00D203C8"/>
    <w:rsid w:val="00D251D6"/>
    <w:rsid w:val="00D2557D"/>
    <w:rsid w:val="00D26642"/>
    <w:rsid w:val="00D33268"/>
    <w:rsid w:val="00D332FE"/>
    <w:rsid w:val="00D3337D"/>
    <w:rsid w:val="00D345EF"/>
    <w:rsid w:val="00D35FBD"/>
    <w:rsid w:val="00D37C6B"/>
    <w:rsid w:val="00D42C6C"/>
    <w:rsid w:val="00D47979"/>
    <w:rsid w:val="00D54445"/>
    <w:rsid w:val="00D56EAB"/>
    <w:rsid w:val="00D62267"/>
    <w:rsid w:val="00D625E3"/>
    <w:rsid w:val="00D635D3"/>
    <w:rsid w:val="00D70E35"/>
    <w:rsid w:val="00D72CB6"/>
    <w:rsid w:val="00D73E9A"/>
    <w:rsid w:val="00D84233"/>
    <w:rsid w:val="00D8549B"/>
    <w:rsid w:val="00D8700B"/>
    <w:rsid w:val="00D8725D"/>
    <w:rsid w:val="00D8765E"/>
    <w:rsid w:val="00D91B14"/>
    <w:rsid w:val="00D926C5"/>
    <w:rsid w:val="00DA0896"/>
    <w:rsid w:val="00DA576B"/>
    <w:rsid w:val="00DC67BA"/>
    <w:rsid w:val="00DD1DD9"/>
    <w:rsid w:val="00DD2C3C"/>
    <w:rsid w:val="00DD731E"/>
    <w:rsid w:val="00DE178D"/>
    <w:rsid w:val="00DE3632"/>
    <w:rsid w:val="00DE6FEB"/>
    <w:rsid w:val="00DE71E6"/>
    <w:rsid w:val="00DE74D9"/>
    <w:rsid w:val="00DF1644"/>
    <w:rsid w:val="00DF2D94"/>
    <w:rsid w:val="00DF48D4"/>
    <w:rsid w:val="00DF4F21"/>
    <w:rsid w:val="00DF53EE"/>
    <w:rsid w:val="00DF61A2"/>
    <w:rsid w:val="00E002C7"/>
    <w:rsid w:val="00E021AE"/>
    <w:rsid w:val="00E02BC0"/>
    <w:rsid w:val="00E04CB2"/>
    <w:rsid w:val="00E11A9D"/>
    <w:rsid w:val="00E151B1"/>
    <w:rsid w:val="00E25A2B"/>
    <w:rsid w:val="00E31CEA"/>
    <w:rsid w:val="00E36A0E"/>
    <w:rsid w:val="00E37980"/>
    <w:rsid w:val="00E37A1A"/>
    <w:rsid w:val="00E466F3"/>
    <w:rsid w:val="00E53DC3"/>
    <w:rsid w:val="00E56D1E"/>
    <w:rsid w:val="00E61AB3"/>
    <w:rsid w:val="00E62164"/>
    <w:rsid w:val="00E64692"/>
    <w:rsid w:val="00E64ACC"/>
    <w:rsid w:val="00E65655"/>
    <w:rsid w:val="00E65A7D"/>
    <w:rsid w:val="00E70A4A"/>
    <w:rsid w:val="00E71B4B"/>
    <w:rsid w:val="00E722C1"/>
    <w:rsid w:val="00E74357"/>
    <w:rsid w:val="00E751CC"/>
    <w:rsid w:val="00E847C7"/>
    <w:rsid w:val="00E85A81"/>
    <w:rsid w:val="00E90882"/>
    <w:rsid w:val="00E919C9"/>
    <w:rsid w:val="00E92204"/>
    <w:rsid w:val="00E93D8B"/>
    <w:rsid w:val="00E9406F"/>
    <w:rsid w:val="00EA0EF8"/>
    <w:rsid w:val="00EA1FB1"/>
    <w:rsid w:val="00EA398D"/>
    <w:rsid w:val="00EA4FD2"/>
    <w:rsid w:val="00EA65DA"/>
    <w:rsid w:val="00EB0053"/>
    <w:rsid w:val="00EB0526"/>
    <w:rsid w:val="00EB1C26"/>
    <w:rsid w:val="00EB3B99"/>
    <w:rsid w:val="00EC1264"/>
    <w:rsid w:val="00EC30C5"/>
    <w:rsid w:val="00EC353E"/>
    <w:rsid w:val="00EC544D"/>
    <w:rsid w:val="00ED3C93"/>
    <w:rsid w:val="00ED6A3D"/>
    <w:rsid w:val="00EE0F8D"/>
    <w:rsid w:val="00EE66B1"/>
    <w:rsid w:val="00EF1935"/>
    <w:rsid w:val="00EF1E32"/>
    <w:rsid w:val="00EF58B6"/>
    <w:rsid w:val="00EF5950"/>
    <w:rsid w:val="00EF5B39"/>
    <w:rsid w:val="00EF5C34"/>
    <w:rsid w:val="00F007F6"/>
    <w:rsid w:val="00F0268E"/>
    <w:rsid w:val="00F07F79"/>
    <w:rsid w:val="00F10CD4"/>
    <w:rsid w:val="00F11874"/>
    <w:rsid w:val="00F16491"/>
    <w:rsid w:val="00F16887"/>
    <w:rsid w:val="00F213A7"/>
    <w:rsid w:val="00F22DB8"/>
    <w:rsid w:val="00F2459A"/>
    <w:rsid w:val="00F2493E"/>
    <w:rsid w:val="00F3008D"/>
    <w:rsid w:val="00F32B21"/>
    <w:rsid w:val="00F32EBE"/>
    <w:rsid w:val="00F35086"/>
    <w:rsid w:val="00F35A16"/>
    <w:rsid w:val="00F46DF4"/>
    <w:rsid w:val="00F5202C"/>
    <w:rsid w:val="00F53A9D"/>
    <w:rsid w:val="00F6071E"/>
    <w:rsid w:val="00F6144F"/>
    <w:rsid w:val="00F620CA"/>
    <w:rsid w:val="00F64BC3"/>
    <w:rsid w:val="00F64EA0"/>
    <w:rsid w:val="00F65E44"/>
    <w:rsid w:val="00F70C16"/>
    <w:rsid w:val="00F77092"/>
    <w:rsid w:val="00F7749F"/>
    <w:rsid w:val="00F856A2"/>
    <w:rsid w:val="00F85C8C"/>
    <w:rsid w:val="00F92DDE"/>
    <w:rsid w:val="00F92FCA"/>
    <w:rsid w:val="00F94297"/>
    <w:rsid w:val="00F9433A"/>
    <w:rsid w:val="00F97EB5"/>
    <w:rsid w:val="00FA38E3"/>
    <w:rsid w:val="00FA55A7"/>
    <w:rsid w:val="00FA6D92"/>
    <w:rsid w:val="00FA7409"/>
    <w:rsid w:val="00FB2A70"/>
    <w:rsid w:val="00FB37AC"/>
    <w:rsid w:val="00FB50C8"/>
    <w:rsid w:val="00FC67AC"/>
    <w:rsid w:val="00FD0FD6"/>
    <w:rsid w:val="00FD3917"/>
    <w:rsid w:val="00FE2C22"/>
    <w:rsid w:val="00FE3544"/>
    <w:rsid w:val="00FE3F53"/>
    <w:rsid w:val="00FE4074"/>
    <w:rsid w:val="00FE44CB"/>
    <w:rsid w:val="00FE5F97"/>
    <w:rsid w:val="00FF5E84"/>
    <w:rsid w:val="015FE2BB"/>
    <w:rsid w:val="01B2BE3A"/>
    <w:rsid w:val="02CE5702"/>
    <w:rsid w:val="038816CD"/>
    <w:rsid w:val="03D5AA48"/>
    <w:rsid w:val="04544A98"/>
    <w:rsid w:val="04B43655"/>
    <w:rsid w:val="0511675D"/>
    <w:rsid w:val="0523E72E"/>
    <w:rsid w:val="0566E407"/>
    <w:rsid w:val="05C3AC2A"/>
    <w:rsid w:val="05DD5571"/>
    <w:rsid w:val="060D1EB5"/>
    <w:rsid w:val="06633E11"/>
    <w:rsid w:val="06C5FB72"/>
    <w:rsid w:val="0737AD24"/>
    <w:rsid w:val="0742A43E"/>
    <w:rsid w:val="074C0C0D"/>
    <w:rsid w:val="07921B38"/>
    <w:rsid w:val="07A87AE5"/>
    <w:rsid w:val="08FB4CEC"/>
    <w:rsid w:val="09B89136"/>
    <w:rsid w:val="0A548C77"/>
    <w:rsid w:val="0A746856"/>
    <w:rsid w:val="0A971D4D"/>
    <w:rsid w:val="0ACF8A3B"/>
    <w:rsid w:val="0B5611F2"/>
    <w:rsid w:val="0C0E83F8"/>
    <w:rsid w:val="0C90B721"/>
    <w:rsid w:val="0E20B2CF"/>
    <w:rsid w:val="0E5B4A71"/>
    <w:rsid w:val="0F451D04"/>
    <w:rsid w:val="10A032A9"/>
    <w:rsid w:val="10D67128"/>
    <w:rsid w:val="12DEAB2C"/>
    <w:rsid w:val="131D71EF"/>
    <w:rsid w:val="13C55C55"/>
    <w:rsid w:val="13E1D0C0"/>
    <w:rsid w:val="14B8B4F9"/>
    <w:rsid w:val="151D31E6"/>
    <w:rsid w:val="1541F87E"/>
    <w:rsid w:val="16226BDE"/>
    <w:rsid w:val="163B08A0"/>
    <w:rsid w:val="1667DD2E"/>
    <w:rsid w:val="1670CAC4"/>
    <w:rsid w:val="16DDC8DF"/>
    <w:rsid w:val="16ECBE5F"/>
    <w:rsid w:val="16FB29AE"/>
    <w:rsid w:val="186C5F3A"/>
    <w:rsid w:val="1905EA01"/>
    <w:rsid w:val="1955F943"/>
    <w:rsid w:val="1970E6E3"/>
    <w:rsid w:val="197EE881"/>
    <w:rsid w:val="19E93D90"/>
    <w:rsid w:val="19F577EC"/>
    <w:rsid w:val="1A389BE5"/>
    <w:rsid w:val="1A772605"/>
    <w:rsid w:val="1AA46672"/>
    <w:rsid w:val="1BB13A02"/>
    <w:rsid w:val="1BB8481D"/>
    <w:rsid w:val="1EAFEADA"/>
    <w:rsid w:val="1EE7D73D"/>
    <w:rsid w:val="1FE2DD5B"/>
    <w:rsid w:val="2080ADF1"/>
    <w:rsid w:val="20F697A6"/>
    <w:rsid w:val="20FC7110"/>
    <w:rsid w:val="2138E987"/>
    <w:rsid w:val="219AAC5F"/>
    <w:rsid w:val="21A3AC51"/>
    <w:rsid w:val="21CCC93C"/>
    <w:rsid w:val="21EE263B"/>
    <w:rsid w:val="22604BA1"/>
    <w:rsid w:val="2309799D"/>
    <w:rsid w:val="2316F042"/>
    <w:rsid w:val="232D3B73"/>
    <w:rsid w:val="248F03FB"/>
    <w:rsid w:val="24BF83BD"/>
    <w:rsid w:val="24CFDAF6"/>
    <w:rsid w:val="251B9A81"/>
    <w:rsid w:val="259F22DC"/>
    <w:rsid w:val="25EBAA69"/>
    <w:rsid w:val="268111A2"/>
    <w:rsid w:val="293320D5"/>
    <w:rsid w:val="29686CE9"/>
    <w:rsid w:val="29C545AC"/>
    <w:rsid w:val="2A1CE053"/>
    <w:rsid w:val="2A8F3619"/>
    <w:rsid w:val="2AB2B4E4"/>
    <w:rsid w:val="2AE4C8B7"/>
    <w:rsid w:val="2B36715A"/>
    <w:rsid w:val="2BED2F80"/>
    <w:rsid w:val="2C43A300"/>
    <w:rsid w:val="2C7DBDFE"/>
    <w:rsid w:val="2CF31920"/>
    <w:rsid w:val="2DFBC1DE"/>
    <w:rsid w:val="2E5DDDBF"/>
    <w:rsid w:val="2EC28F3A"/>
    <w:rsid w:val="2ECE4036"/>
    <w:rsid w:val="2F0254A0"/>
    <w:rsid w:val="2F1B96D8"/>
    <w:rsid w:val="2F6B3A43"/>
    <w:rsid w:val="2FE39471"/>
    <w:rsid w:val="3011F5B9"/>
    <w:rsid w:val="30868211"/>
    <w:rsid w:val="309EB222"/>
    <w:rsid w:val="3109DB17"/>
    <w:rsid w:val="31F5A298"/>
    <w:rsid w:val="3239B4C9"/>
    <w:rsid w:val="32B606C9"/>
    <w:rsid w:val="32BDAFD9"/>
    <w:rsid w:val="338D9050"/>
    <w:rsid w:val="339172F9"/>
    <w:rsid w:val="33E39D8F"/>
    <w:rsid w:val="33EA3F0D"/>
    <w:rsid w:val="34793E93"/>
    <w:rsid w:val="34801585"/>
    <w:rsid w:val="34C47423"/>
    <w:rsid w:val="353C0718"/>
    <w:rsid w:val="358982D3"/>
    <w:rsid w:val="361BE5E6"/>
    <w:rsid w:val="3629D5BE"/>
    <w:rsid w:val="36521B00"/>
    <w:rsid w:val="368D472E"/>
    <w:rsid w:val="36D3126B"/>
    <w:rsid w:val="36D52F26"/>
    <w:rsid w:val="36F59126"/>
    <w:rsid w:val="375A0E1F"/>
    <w:rsid w:val="383576AA"/>
    <w:rsid w:val="38745341"/>
    <w:rsid w:val="388173B6"/>
    <w:rsid w:val="38916187"/>
    <w:rsid w:val="3923137E"/>
    <w:rsid w:val="399FAFA2"/>
    <w:rsid w:val="39F59473"/>
    <w:rsid w:val="39FD6A80"/>
    <w:rsid w:val="3A204066"/>
    <w:rsid w:val="3AF04F89"/>
    <w:rsid w:val="3B872A0E"/>
    <w:rsid w:val="3BA956BC"/>
    <w:rsid w:val="3BBC10C7"/>
    <w:rsid w:val="3C2D9DA8"/>
    <w:rsid w:val="3C2F42F6"/>
    <w:rsid w:val="3CA8EF1C"/>
    <w:rsid w:val="3CDD44B1"/>
    <w:rsid w:val="3D7BBE71"/>
    <w:rsid w:val="3E4E429F"/>
    <w:rsid w:val="3EB50DAA"/>
    <w:rsid w:val="3EEBE980"/>
    <w:rsid w:val="3EF04639"/>
    <w:rsid w:val="420E80DA"/>
    <w:rsid w:val="4288909A"/>
    <w:rsid w:val="443A54DB"/>
    <w:rsid w:val="444A6BC7"/>
    <w:rsid w:val="4463D756"/>
    <w:rsid w:val="44931FB4"/>
    <w:rsid w:val="44C118C7"/>
    <w:rsid w:val="457C695D"/>
    <w:rsid w:val="45A77B9A"/>
    <w:rsid w:val="45D5BD95"/>
    <w:rsid w:val="4721593C"/>
    <w:rsid w:val="475AB0EB"/>
    <w:rsid w:val="4760DDCE"/>
    <w:rsid w:val="4761A7AE"/>
    <w:rsid w:val="47F0CB54"/>
    <w:rsid w:val="488D3854"/>
    <w:rsid w:val="48DF1C5C"/>
    <w:rsid w:val="49752E65"/>
    <w:rsid w:val="4A06BB00"/>
    <w:rsid w:val="4A09F4E0"/>
    <w:rsid w:val="4A3F98D4"/>
    <w:rsid w:val="4B365FE7"/>
    <w:rsid w:val="4B4A9370"/>
    <w:rsid w:val="4BE01569"/>
    <w:rsid w:val="4C2AA509"/>
    <w:rsid w:val="4D0FC01B"/>
    <w:rsid w:val="4DC80EC4"/>
    <w:rsid w:val="4E29139F"/>
    <w:rsid w:val="4F23FAAC"/>
    <w:rsid w:val="4F6A4751"/>
    <w:rsid w:val="4F8A50E2"/>
    <w:rsid w:val="50316B85"/>
    <w:rsid w:val="504B76F2"/>
    <w:rsid w:val="504B8C12"/>
    <w:rsid w:val="512FC568"/>
    <w:rsid w:val="51D9C809"/>
    <w:rsid w:val="52B8D30A"/>
    <w:rsid w:val="535D5F89"/>
    <w:rsid w:val="539F8AE6"/>
    <w:rsid w:val="55DDC0ED"/>
    <w:rsid w:val="55E8D098"/>
    <w:rsid w:val="55FFEF58"/>
    <w:rsid w:val="56848A40"/>
    <w:rsid w:val="56963926"/>
    <w:rsid w:val="56BA2A7B"/>
    <w:rsid w:val="56DBC2EF"/>
    <w:rsid w:val="56DCE1CB"/>
    <w:rsid w:val="56E03DCF"/>
    <w:rsid w:val="56E72F72"/>
    <w:rsid w:val="56FF50AE"/>
    <w:rsid w:val="5744ADEE"/>
    <w:rsid w:val="577D2C0A"/>
    <w:rsid w:val="57C2E8F3"/>
    <w:rsid w:val="591561AF"/>
    <w:rsid w:val="592F011D"/>
    <w:rsid w:val="593ABFDD"/>
    <w:rsid w:val="595C49F4"/>
    <w:rsid w:val="59E1FB1E"/>
    <w:rsid w:val="5ADE0D7B"/>
    <w:rsid w:val="5B3497E7"/>
    <w:rsid w:val="5BE3AE8F"/>
    <w:rsid w:val="5C1AA40C"/>
    <w:rsid w:val="5D06BAF0"/>
    <w:rsid w:val="5D54D00B"/>
    <w:rsid w:val="5D8F11F4"/>
    <w:rsid w:val="5D9B4DB2"/>
    <w:rsid w:val="5E8D794B"/>
    <w:rsid w:val="5E9372C9"/>
    <w:rsid w:val="5F5E6088"/>
    <w:rsid w:val="5FA13EF5"/>
    <w:rsid w:val="5FB78E8F"/>
    <w:rsid w:val="5FE09497"/>
    <w:rsid w:val="60028139"/>
    <w:rsid w:val="60BF16D5"/>
    <w:rsid w:val="614854FE"/>
    <w:rsid w:val="61CFCD2B"/>
    <w:rsid w:val="61DCDE0D"/>
    <w:rsid w:val="6220876B"/>
    <w:rsid w:val="62DFB895"/>
    <w:rsid w:val="62E640E9"/>
    <w:rsid w:val="633A21FB"/>
    <w:rsid w:val="63944ED5"/>
    <w:rsid w:val="63B1DD34"/>
    <w:rsid w:val="63C07FB2"/>
    <w:rsid w:val="63F3E648"/>
    <w:rsid w:val="6464946B"/>
    <w:rsid w:val="6485777A"/>
    <w:rsid w:val="64BE378E"/>
    <w:rsid w:val="651164BD"/>
    <w:rsid w:val="65969F7D"/>
    <w:rsid w:val="65B8D564"/>
    <w:rsid w:val="65C067CC"/>
    <w:rsid w:val="65C2D0B1"/>
    <w:rsid w:val="65CE008D"/>
    <w:rsid w:val="6634F9F8"/>
    <w:rsid w:val="6680062C"/>
    <w:rsid w:val="668B390D"/>
    <w:rsid w:val="66CBEF97"/>
    <w:rsid w:val="675EA112"/>
    <w:rsid w:val="679E39B5"/>
    <w:rsid w:val="68709C2C"/>
    <w:rsid w:val="68CDB4BA"/>
    <w:rsid w:val="692EF8DE"/>
    <w:rsid w:val="6A4BA491"/>
    <w:rsid w:val="6AF36858"/>
    <w:rsid w:val="6B2B42FE"/>
    <w:rsid w:val="6B62C257"/>
    <w:rsid w:val="6B654BAE"/>
    <w:rsid w:val="6BFC835A"/>
    <w:rsid w:val="6BFF4CB1"/>
    <w:rsid w:val="6C6699A0"/>
    <w:rsid w:val="6CB23E74"/>
    <w:rsid w:val="6D239A59"/>
    <w:rsid w:val="6D4FD944"/>
    <w:rsid w:val="6D5323A5"/>
    <w:rsid w:val="6D81E4FA"/>
    <w:rsid w:val="6D8F479B"/>
    <w:rsid w:val="6DA4E25F"/>
    <w:rsid w:val="6E026A01"/>
    <w:rsid w:val="6E133163"/>
    <w:rsid w:val="6E9CEC70"/>
    <w:rsid w:val="6FBCD273"/>
    <w:rsid w:val="6FC05EC2"/>
    <w:rsid w:val="70262721"/>
    <w:rsid w:val="71AFC66D"/>
    <w:rsid w:val="729DF60B"/>
    <w:rsid w:val="72BA96B2"/>
    <w:rsid w:val="732E9E56"/>
    <w:rsid w:val="735093B8"/>
    <w:rsid w:val="73CE616F"/>
    <w:rsid w:val="746ABB19"/>
    <w:rsid w:val="74E7672F"/>
    <w:rsid w:val="74F04F43"/>
    <w:rsid w:val="75065108"/>
    <w:rsid w:val="7529DF09"/>
    <w:rsid w:val="753CDC2D"/>
    <w:rsid w:val="7612C12D"/>
    <w:rsid w:val="761F8EF1"/>
    <w:rsid w:val="76EA00E7"/>
    <w:rsid w:val="774E87F5"/>
    <w:rsid w:val="77A24141"/>
    <w:rsid w:val="77A30C44"/>
    <w:rsid w:val="78D8D3FD"/>
    <w:rsid w:val="78DDFD24"/>
    <w:rsid w:val="794A61EF"/>
    <w:rsid w:val="7A19911B"/>
    <w:rsid w:val="7B1006CC"/>
    <w:rsid w:val="7B5BA59D"/>
    <w:rsid w:val="7C690888"/>
    <w:rsid w:val="7D18D548"/>
    <w:rsid w:val="7D1C9827"/>
    <w:rsid w:val="7D89EE7A"/>
    <w:rsid w:val="7DFFACB0"/>
    <w:rsid w:val="7EED023E"/>
    <w:rsid w:val="7FC89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97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92347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4048B0"/>
    <w:pPr>
      <w:spacing w:before="120"/>
      <w:outlineLvl w:val="0"/>
    </w:pPr>
    <w:rPr>
      <w:rFonts w:cstheme="majorHAnsi"/>
      <w:caps/>
      <w:color w:val="FFFFFF" w:themeColor="background1"/>
      <w:spacing w:val="80"/>
      <w:sz w:val="72"/>
      <w:szCs w:val="96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048B0"/>
    <w:pPr>
      <w:spacing w:before="120"/>
      <w:outlineLvl w:val="1"/>
    </w:pPr>
    <w:rPr>
      <w:caps/>
      <w:spacing w:val="80"/>
      <w:sz w:val="72"/>
      <w:szCs w:val="72"/>
    </w:rPr>
  </w:style>
  <w:style w:type="paragraph" w:styleId="Titolo3">
    <w:name w:val="heading 3"/>
    <w:basedOn w:val="Titolo2"/>
    <w:next w:val="Normale"/>
    <w:link w:val="Titolo3Carattere"/>
    <w:uiPriority w:val="2"/>
    <w:qFormat/>
    <w:rsid w:val="004048B0"/>
    <w:pPr>
      <w:outlineLvl w:val="2"/>
    </w:pPr>
    <w:rPr>
      <w:b/>
      <w:bCs/>
      <w:noProof/>
      <w:sz w:val="36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3D2A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SOFI_Legend-Table-Grid"/>
    <w:basedOn w:val="Tabellanormale"/>
    <w:uiPriority w:val="39"/>
    <w:qFormat/>
    <w:rsid w:val="0065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4048B0"/>
    <w:rPr>
      <w:rFonts w:cstheme="majorHAnsi"/>
      <w:caps/>
      <w:color w:val="FFFFFF" w:themeColor="background1"/>
      <w:spacing w:val="80"/>
      <w:sz w:val="72"/>
      <w:szCs w:val="9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48B0"/>
    <w:rPr>
      <w:caps/>
      <w:spacing w:val="80"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2"/>
    <w:rsid w:val="004048B0"/>
    <w:rPr>
      <w:b/>
      <w:bCs/>
      <w:caps/>
      <w:noProof/>
      <w:spacing w:val="80"/>
      <w:sz w:val="36"/>
      <w:szCs w:val="32"/>
    </w:rPr>
  </w:style>
  <w:style w:type="paragraph" w:styleId="Sottotitolo">
    <w:name w:val="Subtitle"/>
    <w:basedOn w:val="Titolo3"/>
    <w:next w:val="Normale"/>
    <w:link w:val="SottotitoloCarattere"/>
    <w:uiPriority w:val="9"/>
    <w:rsid w:val="005B116C"/>
    <w:pPr>
      <w:framePr w:wrap="auto" w:vAnchor="text" w:hAnchor="margin" w:y="203"/>
      <w:jc w:val="center"/>
    </w:pPr>
    <w:rPr>
      <w:color w:val="FFFFFF" w:themeColor="background1"/>
    </w:rPr>
  </w:style>
  <w:style w:type="character" w:customStyle="1" w:styleId="SottotitoloCarattere">
    <w:name w:val="Sottotitolo Carattere"/>
    <w:basedOn w:val="Carpredefinitoparagrafo"/>
    <w:link w:val="Sottotitolo"/>
    <w:uiPriority w:val="9"/>
    <w:rsid w:val="005B116C"/>
    <w:rPr>
      <w:b/>
      <w:bCs/>
      <w:caps/>
      <w:noProof/>
      <w:color w:val="FFFFFF" w:themeColor="background1"/>
      <w:spacing w:val="80"/>
      <w:sz w:val="36"/>
      <w:szCs w:val="32"/>
    </w:rPr>
  </w:style>
  <w:style w:type="paragraph" w:styleId="Intestazione">
    <w:name w:val="header"/>
    <w:basedOn w:val="Normale"/>
    <w:link w:val="IntestazioneCarattere"/>
    <w:uiPriority w:val="99"/>
    <w:semiHidden/>
    <w:rsid w:val="006B633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0D36"/>
  </w:style>
  <w:style w:type="paragraph" w:styleId="Pidipagina">
    <w:name w:val="footer"/>
    <w:basedOn w:val="Normale"/>
    <w:link w:val="PidipaginaCarattere"/>
    <w:uiPriority w:val="99"/>
    <w:qFormat/>
    <w:rsid w:val="006F5A91"/>
    <w:pPr>
      <w:tabs>
        <w:tab w:val="center" w:pos="4680"/>
        <w:tab w:val="right" w:pos="9360"/>
      </w:tabs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D36"/>
  </w:style>
  <w:style w:type="table" w:styleId="Tabellasemplice-2">
    <w:name w:val="Plain Table 2"/>
    <w:basedOn w:val="Tabellanormale"/>
    <w:uiPriority w:val="42"/>
    <w:rsid w:val="00CC71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idascalia">
    <w:name w:val="caption"/>
    <w:aliases w:val="Wyrównany do środka,Z lewej:  1,25 cm,Proposal Caption,题注,Char Char Char Char Char Char,Char Char Char Char,Caption1,Char Char Char Char Char Char1 Char Char Char Char Char Char,Char Char Char Char Char Char1 Char Char Char,Char Char,Centered"/>
    <w:basedOn w:val="Normale"/>
    <w:next w:val="Normale"/>
    <w:link w:val="DidascaliaCarattere"/>
    <w:uiPriority w:val="35"/>
    <w:qFormat/>
    <w:rsid w:val="0010133A"/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5431C3"/>
    <w:pPr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rsid w:val="005431C3"/>
    <w:rPr>
      <w:rFonts w:asciiTheme="majorHAnsi" w:eastAsiaTheme="majorEastAsia" w:hAnsiTheme="majorHAnsi" w:cstheme="majorBidi"/>
      <w:caps/>
      <w:color w:val="FFFFFF" w:themeColor="background1"/>
      <w:sz w:val="96"/>
      <w:szCs w:val="56"/>
    </w:rPr>
  </w:style>
  <w:style w:type="paragraph" w:styleId="Citazione">
    <w:name w:val="Quote"/>
    <w:basedOn w:val="Normale"/>
    <w:next w:val="Normale"/>
    <w:link w:val="CitazioneCarattere"/>
    <w:uiPriority w:val="10"/>
    <w:qFormat/>
    <w:rsid w:val="004D4384"/>
    <w:pPr>
      <w:spacing w:before="200"/>
      <w:ind w:left="288" w:right="288"/>
    </w:pPr>
    <w:rPr>
      <w:b/>
      <w:iCs/>
      <w:color w:val="404040" w:themeColor="text1" w:themeTint="BF"/>
      <w:sz w:val="56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10"/>
    <w:rsid w:val="004D4384"/>
    <w:rPr>
      <w:b/>
      <w:iCs/>
      <w:color w:val="404040" w:themeColor="text1" w:themeTint="BF"/>
      <w:sz w:val="56"/>
      <w:szCs w:val="24"/>
    </w:rPr>
  </w:style>
  <w:style w:type="character" w:styleId="Testosegnaposto">
    <w:name w:val="Placeholder Text"/>
    <w:basedOn w:val="Carpredefinitoparagrafo"/>
    <w:uiPriority w:val="99"/>
    <w:semiHidden/>
    <w:rsid w:val="000D1DA3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D36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customStyle="1" w:styleId="NormalBold">
    <w:name w:val="Normal Bold"/>
    <w:basedOn w:val="Normale"/>
    <w:uiPriority w:val="8"/>
    <w:qFormat/>
    <w:rsid w:val="00EA0EF8"/>
    <w:rPr>
      <w:b/>
      <w:bCs/>
      <w:color w:val="FFFFFF" w:themeColor="background1"/>
    </w:rPr>
  </w:style>
  <w:style w:type="paragraph" w:customStyle="1" w:styleId="TitleOption1">
    <w:name w:val="TitleOption1"/>
    <w:basedOn w:val="Titolo"/>
    <w:uiPriority w:val="4"/>
    <w:semiHidden/>
    <w:rsid w:val="006F5A91"/>
    <w:rPr>
      <w:color w:val="FFBD47" w:themeColor="accent2"/>
    </w:rPr>
  </w:style>
  <w:style w:type="paragraph" w:customStyle="1" w:styleId="TitleOption2">
    <w:name w:val="TitleOption2"/>
    <w:basedOn w:val="Titolo"/>
    <w:uiPriority w:val="5"/>
    <w:semiHidden/>
    <w:rsid w:val="00110D36"/>
    <w:rPr>
      <w:color w:val="E84C22" w:themeColor="accent1"/>
    </w:rPr>
  </w:style>
  <w:style w:type="paragraph" w:customStyle="1" w:styleId="TitleOption3">
    <w:name w:val="TitleOption3"/>
    <w:basedOn w:val="Titolo"/>
    <w:uiPriority w:val="6"/>
    <w:semiHidden/>
    <w:rsid w:val="00110D36"/>
    <w:rPr>
      <w:color w:val="FF8427" w:themeColor="accent4"/>
    </w:rPr>
  </w:style>
  <w:style w:type="character" w:styleId="Rimandocommento">
    <w:name w:val="annotation reference"/>
    <w:basedOn w:val="Carpredefinitoparagrafo"/>
    <w:uiPriority w:val="99"/>
    <w:semiHidden/>
    <w:rsid w:val="00C014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014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4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4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4F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4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4F1"/>
    <w:rPr>
      <w:rFonts w:ascii="Segoe UI" w:hAnsi="Segoe UI" w:cs="Segoe UI"/>
      <w:sz w:val="18"/>
      <w:szCs w:val="18"/>
    </w:rPr>
  </w:style>
  <w:style w:type="paragraph" w:customStyle="1" w:styleId="TableLeft1">
    <w:name w:val="Table Left 1"/>
    <w:basedOn w:val="Normale"/>
    <w:uiPriority w:val="7"/>
    <w:qFormat/>
    <w:rsid w:val="00133F58"/>
    <w:pPr>
      <w:spacing w:before="120"/>
    </w:pPr>
    <w:rPr>
      <w:color w:val="FFBD47" w:themeColor="accent2"/>
      <w:spacing w:val="40"/>
      <w:kern w:val="28"/>
      <w:sz w:val="28"/>
    </w:rPr>
  </w:style>
  <w:style w:type="paragraph" w:customStyle="1" w:styleId="TableLeft2">
    <w:name w:val="Table Left 2"/>
    <w:basedOn w:val="Normale"/>
    <w:uiPriority w:val="7"/>
    <w:qFormat/>
    <w:rsid w:val="00133F58"/>
    <w:pPr>
      <w:spacing w:before="120"/>
    </w:pPr>
    <w:rPr>
      <w:color w:val="E84C22" w:themeColor="accent1"/>
      <w:spacing w:val="40"/>
      <w:kern w:val="28"/>
      <w:sz w:val="28"/>
    </w:rPr>
  </w:style>
  <w:style w:type="paragraph" w:customStyle="1" w:styleId="TableLeft3">
    <w:name w:val="Table Left 3"/>
    <w:basedOn w:val="Normale"/>
    <w:uiPriority w:val="7"/>
    <w:qFormat/>
    <w:rsid w:val="00133F58"/>
    <w:pPr>
      <w:spacing w:before="120"/>
    </w:pPr>
    <w:rPr>
      <w:color w:val="505046" w:themeColor="text2"/>
      <w:spacing w:val="40"/>
      <w:kern w:val="28"/>
      <w:sz w:val="28"/>
    </w:rPr>
  </w:style>
  <w:style w:type="paragraph" w:customStyle="1" w:styleId="TableData">
    <w:name w:val="Table Data"/>
    <w:basedOn w:val="Normale"/>
    <w:uiPriority w:val="7"/>
    <w:qFormat/>
    <w:rsid w:val="006013C2"/>
    <w:pPr>
      <w:jc w:val="center"/>
    </w:pPr>
    <w:rPr>
      <w:color w:val="000000" w:themeColor="text1"/>
    </w:rPr>
  </w:style>
  <w:style w:type="paragraph" w:customStyle="1" w:styleId="TableHeader">
    <w:name w:val="Table Header"/>
    <w:basedOn w:val="Normale"/>
    <w:uiPriority w:val="7"/>
    <w:qFormat/>
    <w:rsid w:val="007366D6"/>
    <w:pPr>
      <w:jc w:val="center"/>
    </w:pPr>
    <w:rPr>
      <w:color w:val="000000" w:themeColor="text1"/>
      <w:spacing w:val="40"/>
      <w:kern w:val="28"/>
      <w:sz w:val="28"/>
    </w:rPr>
  </w:style>
  <w:style w:type="paragraph" w:customStyle="1" w:styleId="ListHeader">
    <w:name w:val="List Header"/>
    <w:basedOn w:val="Normale"/>
    <w:uiPriority w:val="7"/>
    <w:qFormat/>
    <w:rsid w:val="0053179B"/>
    <w:pPr>
      <w:spacing w:before="80"/>
    </w:pPr>
    <w:rPr>
      <w:spacing w:val="40"/>
      <w:kern w:val="28"/>
      <w:sz w:val="28"/>
    </w:rPr>
  </w:style>
  <w:style w:type="paragraph" w:customStyle="1" w:styleId="Bullets">
    <w:name w:val="Bullets"/>
    <w:basedOn w:val="Normale"/>
    <w:uiPriority w:val="7"/>
    <w:qFormat/>
    <w:rsid w:val="00C17936"/>
    <w:pPr>
      <w:numPr>
        <w:numId w:val="17"/>
      </w:numPr>
      <w:spacing w:before="120"/>
      <w:ind w:left="360"/>
    </w:pPr>
  </w:style>
  <w:style w:type="paragraph" w:customStyle="1" w:styleId="CoverInfo">
    <w:name w:val="Cover Info"/>
    <w:basedOn w:val="Normale"/>
    <w:uiPriority w:val="2"/>
    <w:qFormat/>
    <w:rsid w:val="0010133A"/>
    <w:pPr>
      <w:spacing w:before="120"/>
      <w:jc w:val="center"/>
    </w:pPr>
    <w:rPr>
      <w:color w:val="FFFFFF" w:themeColor="background1"/>
      <w:spacing w:val="40"/>
      <w:kern w:val="28"/>
      <w:sz w:val="28"/>
    </w:rPr>
  </w:style>
  <w:style w:type="paragraph" w:styleId="Corpotesto">
    <w:name w:val="Body Text"/>
    <w:basedOn w:val="Normale"/>
    <w:link w:val="CorpotestoCarattere"/>
    <w:uiPriority w:val="1"/>
    <w:qFormat/>
    <w:rsid w:val="000B1F19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1F19"/>
    <w:rPr>
      <w:rFonts w:ascii="Century Gothic" w:eastAsia="Century Gothic" w:hAnsi="Century Gothic" w:cs="Century Gothic"/>
      <w:sz w:val="20"/>
      <w:szCs w:val="20"/>
    </w:rPr>
  </w:style>
  <w:style w:type="character" w:customStyle="1" w:styleId="DidascaliaCarattere">
    <w:name w:val="Didascalia Carattere"/>
    <w:aliases w:val="Wyrównany do środka Carattere,Z lewej:  1 Carattere,25 cm Carattere,Proposal Caption Carattere,题注 Carattere,Char Char Char Char Char Char Carattere,Char Char Char Char Carattere,Caption1 Carattere,Char Char Carattere"/>
    <w:link w:val="Didascalia"/>
    <w:uiPriority w:val="35"/>
    <w:rsid w:val="000B1F19"/>
    <w:rPr>
      <w:sz w:val="20"/>
    </w:rPr>
  </w:style>
  <w:style w:type="table" w:customStyle="1" w:styleId="GridTable4-Accent11">
    <w:name w:val="Grid Table 4 - Accent 11"/>
    <w:basedOn w:val="Tabellanormale"/>
    <w:uiPriority w:val="49"/>
    <w:rsid w:val="000B1F1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ja-JP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1133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59CB"/>
    <w:rPr>
      <w:color w:val="CC99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9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94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e">
    <w:name w:val="Revision"/>
    <w:hidden/>
    <w:uiPriority w:val="99"/>
    <w:semiHidden/>
    <w:rsid w:val="000D7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8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373907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35246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7172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60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0972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8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766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5374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730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94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10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5313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8515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3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8768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684560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21719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80918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49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1393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84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396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22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237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trialsnet.eu/assets/pdf/TrialsNet_Open_Call_Guide_for_Applicants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pencall@trialsnet.e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d\AppData\Roaming\Microsoft\Templates\Modern%20busin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29CC3547541EEB939B9DB542BA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5321F-1146-4ADE-B954-5C7055FAAB78}"/>
      </w:docPartPr>
      <w:docPartBody>
        <w:p w:rsidR="00614F73" w:rsidRDefault="009B1176">
          <w:pPr>
            <w:pStyle w:val="ACA29CC3547541EEB939B9DB542BA980"/>
          </w:pPr>
          <w:r w:rsidRPr="0078136B">
            <w:rPr>
              <w:noProof/>
              <w:lang w:bidi="en-GB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FFE"/>
    <w:multiLevelType w:val="hybridMultilevel"/>
    <w:tmpl w:val="755E11E0"/>
    <w:lvl w:ilvl="0" w:tplc="BA025B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524715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E"/>
    <w:rsid w:val="00071A2C"/>
    <w:rsid w:val="000E4430"/>
    <w:rsid w:val="00130F22"/>
    <w:rsid w:val="00131A05"/>
    <w:rsid w:val="00185040"/>
    <w:rsid w:val="00194CE9"/>
    <w:rsid w:val="002227F4"/>
    <w:rsid w:val="003371BD"/>
    <w:rsid w:val="004369B1"/>
    <w:rsid w:val="00485463"/>
    <w:rsid w:val="004D1EDB"/>
    <w:rsid w:val="005040B1"/>
    <w:rsid w:val="00557BB0"/>
    <w:rsid w:val="00600C6B"/>
    <w:rsid w:val="00614610"/>
    <w:rsid w:val="00614F73"/>
    <w:rsid w:val="00616C4C"/>
    <w:rsid w:val="006D612E"/>
    <w:rsid w:val="0072624E"/>
    <w:rsid w:val="007D756E"/>
    <w:rsid w:val="007E3E0F"/>
    <w:rsid w:val="00825945"/>
    <w:rsid w:val="00836A23"/>
    <w:rsid w:val="00871064"/>
    <w:rsid w:val="0088049B"/>
    <w:rsid w:val="008A6E72"/>
    <w:rsid w:val="008A705A"/>
    <w:rsid w:val="008B11E6"/>
    <w:rsid w:val="009932C3"/>
    <w:rsid w:val="009B1176"/>
    <w:rsid w:val="009B1A06"/>
    <w:rsid w:val="00A6081F"/>
    <w:rsid w:val="00B0019B"/>
    <w:rsid w:val="00BA3020"/>
    <w:rsid w:val="00BF0006"/>
    <w:rsid w:val="00C1177A"/>
    <w:rsid w:val="00C65984"/>
    <w:rsid w:val="00CE057C"/>
    <w:rsid w:val="00E3350E"/>
    <w:rsid w:val="00F655C6"/>
    <w:rsid w:val="00F842E3"/>
    <w:rsid w:val="00FB565B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20" w:after="0" w:line="240" w:lineRule="auto"/>
      <w:outlineLvl w:val="1"/>
    </w:pPr>
    <w:rPr>
      <w:rFonts w:eastAsiaTheme="minorHAnsi"/>
      <w:caps/>
      <w:spacing w:val="80"/>
      <w:sz w:val="72"/>
      <w:szCs w:val="72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z w:val="96"/>
      <w:szCs w:val="56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aps/>
      <w:color w:val="FFFFFF" w:themeColor="background1"/>
      <w:sz w:val="96"/>
      <w:szCs w:val="56"/>
      <w:lang w:val="en-US" w:eastAsia="en-US"/>
    </w:rPr>
  </w:style>
  <w:style w:type="paragraph" w:styleId="Sottotitolo">
    <w:name w:val="Subtitle"/>
    <w:basedOn w:val="Titolo3"/>
    <w:next w:val="Normale"/>
    <w:link w:val="SottotitoloCarattere"/>
    <w:uiPriority w:val="9"/>
    <w:pPr>
      <w:keepNext w:val="0"/>
      <w:keepLines w:val="0"/>
      <w:framePr w:wrap="auto" w:vAnchor="text" w:hAnchor="margin" w:y="203"/>
      <w:spacing w:before="120" w:line="240" w:lineRule="auto"/>
      <w:jc w:val="center"/>
    </w:pPr>
    <w:rPr>
      <w:rFonts w:asciiTheme="minorHAnsi" w:eastAsiaTheme="minorHAnsi" w:hAnsiTheme="minorHAnsi" w:cstheme="minorBidi"/>
      <w:b/>
      <w:bCs/>
      <w:caps/>
      <w:noProof/>
      <w:color w:val="FFFFFF" w:themeColor="background1"/>
      <w:spacing w:val="80"/>
      <w:sz w:val="36"/>
      <w:szCs w:val="32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"/>
    <w:rPr>
      <w:rFonts w:eastAsiaTheme="minorHAnsi"/>
      <w:b/>
      <w:bCs/>
      <w:caps/>
      <w:noProof/>
      <w:color w:val="FFFFFF" w:themeColor="background1"/>
      <w:spacing w:val="80"/>
      <w:sz w:val="36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eastAsiaTheme="minorHAnsi"/>
      <w:caps/>
      <w:spacing w:val="80"/>
      <w:sz w:val="72"/>
      <w:szCs w:val="72"/>
      <w:lang w:val="en-US" w:eastAsia="en-US"/>
    </w:rPr>
  </w:style>
  <w:style w:type="paragraph" w:customStyle="1" w:styleId="ACA29CC3547541EEB939B9DB542BA980">
    <w:name w:val="ACA29CC3547541EEB939B9DB542BA980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75164005AE341878583CC89533781" ma:contentTypeVersion="16" ma:contentTypeDescription="Creare un nuovo documento." ma:contentTypeScope="" ma:versionID="1b352964465fe0ed67fb9bdd21932052">
  <xsd:schema xmlns:xsd="http://www.w3.org/2001/XMLSchema" xmlns:xs="http://www.w3.org/2001/XMLSchema" xmlns:p="http://schemas.microsoft.com/office/2006/metadata/properties" xmlns:ns2="b03dcc02-3690-468c-a3fe-bbdc33531e09" xmlns:ns3="0edba0c6-b0bf-414b-84b2-53a92896f5f5" targetNamespace="http://schemas.microsoft.com/office/2006/metadata/properties" ma:root="true" ma:fieldsID="9abf7396b760ed8328df2b447efb9698" ns2:_="" ns3:_="">
    <xsd:import namespace="b03dcc02-3690-468c-a3fe-bbdc33531e09"/>
    <xsd:import namespace="0edba0c6-b0bf-414b-84b2-53a92896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cc02-3690-468c-a3fe-bbdc33531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066dfbe3-7d39-45b9-b7e0-ebfdaeb2e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a0c6-b0bf-414b-84b2-53a92896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987205-acd7-46c0-b578-374148690221}" ma:internalName="TaxCatchAll" ma:showField="CatchAllData" ma:web="0edba0c6-b0bf-414b-84b2-53a92896f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03dcc02-3690-468c-a3fe-bbdc33531e09" xsi:nil="true"/>
    <lcf76f155ced4ddcb4097134ff3c332f xmlns="b03dcc02-3690-468c-a3fe-bbdc33531e09">
      <Terms xmlns="http://schemas.microsoft.com/office/infopath/2007/PartnerControls"/>
    </lcf76f155ced4ddcb4097134ff3c332f>
    <TaxCatchAll xmlns="0edba0c6-b0bf-414b-84b2-53a92896f5f5" xsi:nil="true"/>
  </documentManagement>
</p:properties>
</file>

<file path=customXml/itemProps1.xml><?xml version="1.0" encoding="utf-8"?>
<ds:datastoreItem xmlns:ds="http://schemas.openxmlformats.org/officeDocument/2006/customXml" ds:itemID="{204DBCAC-6DFF-4A41-828A-4E1C226BF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897C2-A3F2-4C35-8FA8-EF03A6BF8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cc02-3690-468c-a3fe-bbdc33531e09"/>
    <ds:schemaRef ds:uri="0edba0c6-b0bf-414b-84b2-53a92896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6AAF0-D252-4FF8-9991-A44B35548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3D0F0-3CCF-4486-969B-CD1E58AD8FDF}">
  <ds:schemaRefs>
    <ds:schemaRef ds:uri="http://schemas.microsoft.com/office/2006/metadata/properties"/>
    <ds:schemaRef ds:uri="http://schemas.microsoft.com/office/infopath/2007/PartnerControls"/>
    <ds:schemaRef ds:uri="b03dcc02-3690-468c-a3fe-bbdc33531e09"/>
    <ds:schemaRef ds:uri="0edba0c6-b0bf-414b-84b2-53a92896f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business report.dotx</Template>
  <TotalTime>0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2023-10-24T21:57:00Z</dcterms:created>
  <dcterms:modified xsi:type="dcterms:W3CDTF">2023-11-17T20:57:00Z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0x010100B9C75164005AE341878583CC89533781</vt:lpwstr>
  </property>
  <property fmtid="{D5CDD505-2E9C-101B-9397-08002B2CF9AE}" pid="3" name="MediaServiceImageTags">
    <vt:lpwstr/>
  </property>
</Properties>
</file>