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602C" w14:textId="36304A1C" w:rsidR="004048B0" w:rsidRPr="009F5089" w:rsidRDefault="005E49A2" w:rsidP="007A7BF7">
      <w:pPr>
        <w:pStyle w:val="CoverInfo"/>
        <w:spacing w:before="0"/>
        <w:jc w:val="left"/>
        <w:rPr>
          <w:rFonts w:ascii="Segoe UI" w:hAnsi="Segoe UI" w:cs="Segoe UI"/>
          <w:noProof/>
          <w:lang w:val="en-GB" w:eastAsia="en-AU"/>
        </w:rPr>
      </w:pPr>
      <w:r>
        <w:rPr>
          <w:rFonts w:ascii="Segoe UI" w:hAnsi="Segoe UI" w:cs="Segoe UI"/>
          <w:caps/>
          <w:noProof/>
          <w:sz w:val="44"/>
          <w:szCs w:val="44"/>
          <w:lang w:val="en-GB"/>
        </w:rPr>
        <w:drawing>
          <wp:anchor distT="0" distB="0" distL="114300" distR="114300" simplePos="0" relativeHeight="251658242" behindDoc="0" locked="0" layoutInCell="1" allowOverlap="1" wp14:anchorId="5BE3F2EC" wp14:editId="7F2BFBEC">
            <wp:simplePos x="0" y="0"/>
            <wp:positionH relativeFrom="column">
              <wp:posOffset>4972050</wp:posOffset>
            </wp:positionH>
            <wp:positionV relativeFrom="paragraph">
              <wp:posOffset>69850</wp:posOffset>
            </wp:positionV>
            <wp:extent cx="1664335" cy="780415"/>
            <wp:effectExtent l="0" t="0" r="0" b="0"/>
            <wp:wrapNone/>
            <wp:docPr id="4" name="Picture 4" descr="Immagine che contiene Carattere, Elementi grafici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arattere, Elementi grafici, logo, schermat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E5">
        <w:rPr>
          <w:rFonts w:ascii="Segoe UI" w:hAnsi="Segoe UI" w:cs="Segoe UI"/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7BA98" wp14:editId="1CF827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2100" cy="97599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759950"/>
                        </a:xfrm>
                        <a:prstGeom prst="rect">
                          <a:avLst/>
                        </a:prstGeom>
                        <a:solidFill>
                          <a:srgbClr val="314D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2052" id="Rectangle 5" o:spid="_x0000_s1026" style="position:absolute;margin-left:471.8pt;margin-top:0;width:523pt;height:768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" fillcolor="#314d8a" stroked="f" strokeweight="1pt">
                <w10:wrap anchorx="margin"/>
              </v:rect>
            </w:pict>
          </mc:Fallback>
        </mc:AlternateContent>
      </w:r>
    </w:p>
    <w:tbl>
      <w:tblPr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4048B0" w:rsidRPr="009F5089" w14:paraId="5862C99C" w14:textId="77777777" w:rsidTr="0079407E">
        <w:trPr>
          <w:trHeight w:val="4320"/>
        </w:trPr>
        <w:tc>
          <w:tcPr>
            <w:tcW w:w="10483" w:type="dxa"/>
          </w:tcPr>
          <w:p w14:paraId="58CC70B0" w14:textId="0D0011D7" w:rsidR="00B13A76" w:rsidRDefault="005E49A2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44"/>
                <w:szCs w:val="44"/>
                <w:lang w:val="en-GB"/>
              </w:rPr>
            </w:pPr>
            <w:r>
              <w:rPr>
                <w:rFonts w:ascii="Segoe UI" w:hAnsi="Segoe UI" w:cs="Segoe UI"/>
                <w:noProof/>
                <w:lang w:val="en-GB" w:bidi="en-GB"/>
              </w:rPr>
              <w:drawing>
                <wp:anchor distT="0" distB="0" distL="114300" distR="114300" simplePos="0" relativeHeight="251658241" behindDoc="0" locked="0" layoutInCell="1" allowOverlap="1" wp14:anchorId="53EA0BEC" wp14:editId="237F6A04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11430</wp:posOffset>
                  </wp:positionV>
                  <wp:extent cx="1793390" cy="412750"/>
                  <wp:effectExtent l="0" t="0" r="0" b="6350"/>
                  <wp:wrapNone/>
                  <wp:docPr id="3" name="Picture 3" descr="Immagine che contiene Carattere, schermata, testo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Carattere, schermata, testo, Elementi grafici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9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A708E1" w14:textId="0106A10E" w:rsidR="00B13A76" w:rsidRDefault="00B13A76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44"/>
                <w:szCs w:val="44"/>
                <w:lang w:val="en-GB"/>
              </w:rPr>
            </w:pPr>
          </w:p>
          <w:p w14:paraId="16CFE5E7" w14:textId="202FFB1E" w:rsidR="00B13A76" w:rsidRDefault="00B13A76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44"/>
                <w:szCs w:val="44"/>
                <w:lang w:val="en-GB"/>
              </w:rPr>
            </w:pPr>
          </w:p>
          <w:p w14:paraId="59D2D7D6" w14:textId="76CDFCE4" w:rsidR="007A7BF7" w:rsidRPr="004C5B05" w:rsidRDefault="007A7BF7" w:rsidP="004048B0">
            <w:pPr>
              <w:jc w:val="center"/>
              <w:outlineLvl w:val="0"/>
              <w:rPr>
                <w:rFonts w:ascii="Segoe UI" w:hAnsi="Segoe UI" w:cs="Segoe UI"/>
                <w:color w:val="DBE5F1"/>
                <w:sz w:val="44"/>
                <w:szCs w:val="44"/>
              </w:rPr>
            </w:pPr>
          </w:p>
          <w:p w14:paraId="10744AB5" w14:textId="6D1E29CB" w:rsidR="004048B0" w:rsidRPr="009F5089" w:rsidRDefault="004048B0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36"/>
                <w:szCs w:val="36"/>
                <w:lang w:val="en-GB"/>
              </w:rPr>
            </w:pPr>
          </w:p>
        </w:tc>
      </w:tr>
      <w:tr w:rsidR="004048B0" w:rsidRPr="009F5089" w14:paraId="23F6E976" w14:textId="77777777" w:rsidTr="0079407E">
        <w:trPr>
          <w:trHeight w:val="944"/>
        </w:trPr>
        <w:tc>
          <w:tcPr>
            <w:tcW w:w="10483" w:type="dxa"/>
            <w:vAlign w:val="center"/>
          </w:tcPr>
          <w:p w14:paraId="60DD46ED" w14:textId="5B56E27D" w:rsidR="004048B0" w:rsidRPr="009F5089" w:rsidRDefault="00E11A9D" w:rsidP="004048B0">
            <w:pPr>
              <w:pStyle w:val="Titolo"/>
              <w:rPr>
                <w:rFonts w:ascii="Segoe UI" w:hAnsi="Segoe UI" w:cs="Segoe UI"/>
                <w:noProof/>
                <w:lang w:val="en-GB"/>
              </w:rPr>
            </w:pPr>
            <w:r>
              <w:rPr>
                <w:rFonts w:ascii="Segoe UI" w:hAnsi="Segoe UI" w:cs="Segoe UI"/>
                <w:noProof/>
                <w:lang w:val="en-GB"/>
              </w:rPr>
              <w:drawing>
                <wp:inline distT="0" distB="0" distL="0" distR="0" wp14:anchorId="2F3BCC53" wp14:editId="2AE86C15">
                  <wp:extent cx="2348531" cy="2698750"/>
                  <wp:effectExtent l="0" t="0" r="0" b="6350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088" cy="270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8B0" w:rsidRPr="009F5089" w14:paraId="5799D53B" w14:textId="77777777" w:rsidTr="0079407E">
        <w:trPr>
          <w:trHeight w:val="1528"/>
        </w:trPr>
        <w:tc>
          <w:tcPr>
            <w:tcW w:w="10483" w:type="dxa"/>
            <w:vAlign w:val="center"/>
          </w:tcPr>
          <w:p w14:paraId="488A5A06" w14:textId="0D48D989" w:rsidR="006E61EE" w:rsidRPr="004C5B05" w:rsidRDefault="006E61EE" w:rsidP="004048B0">
            <w:pPr>
              <w:pStyle w:val="Sottotitolo"/>
              <w:framePr w:wrap="auto" w:vAnchor="margin" w:hAnchor="text" w:yAlign="inline"/>
              <w:rPr>
                <w:rFonts w:ascii="Segoe UI" w:hAnsi="Segoe UI" w:cs="Segoe UI"/>
                <w:sz w:val="96"/>
                <w:szCs w:val="96"/>
                <w:lang w:val="en-GB"/>
              </w:rPr>
            </w:pPr>
            <w:r w:rsidRPr="004C5B05">
              <w:rPr>
                <w:rFonts w:ascii="Segoe UI" w:hAnsi="Segoe UI" w:cs="Segoe UI"/>
                <w:sz w:val="96"/>
                <w:szCs w:val="96"/>
                <w:lang w:val="en-GB"/>
              </w:rPr>
              <w:t>OPEN CALL</w:t>
            </w:r>
          </w:p>
          <w:p w14:paraId="62BFAAB2" w14:textId="425CB441" w:rsidR="004048B0" w:rsidRDefault="00003025" w:rsidP="004048B0">
            <w:pPr>
              <w:pStyle w:val="Sottotitolo"/>
              <w:framePr w:wrap="auto" w:vAnchor="margin" w:hAnchor="text" w:yAlign="inline"/>
              <w:rPr>
                <w:rFonts w:ascii="Segoe UI" w:hAnsi="Segoe UI" w:cs="Segoe UI"/>
                <w:color w:val="DBE5F1"/>
                <w:szCs w:val="36"/>
                <w:lang w:val="en-GB"/>
              </w:rPr>
            </w:pPr>
            <w:r>
              <w:rPr>
                <w:rFonts w:ascii="Segoe UI" w:hAnsi="Segoe UI" w:cs="Segoe UI"/>
                <w:color w:val="DBE5F1"/>
                <w:szCs w:val="36"/>
                <w:lang w:val="en-GB"/>
              </w:rPr>
              <w:t xml:space="preserve">BUDGET </w:t>
            </w:r>
            <w:r w:rsidR="00316980">
              <w:rPr>
                <w:rFonts w:ascii="Segoe UI" w:hAnsi="Segoe UI" w:cs="Segoe UI"/>
                <w:color w:val="DBE5F1"/>
                <w:szCs w:val="36"/>
                <w:lang w:val="en-GB"/>
              </w:rPr>
              <w:t>Template</w:t>
            </w:r>
          </w:p>
          <w:p w14:paraId="4B413441" w14:textId="7DA5FCD1" w:rsidR="00B13A76" w:rsidRDefault="00B13A76" w:rsidP="00B13A76">
            <w:pPr>
              <w:rPr>
                <w:lang w:val="en-GB"/>
              </w:rPr>
            </w:pPr>
          </w:p>
          <w:p w14:paraId="63E0E71E" w14:textId="5497173F" w:rsidR="00B13A76" w:rsidRDefault="00B13A76" w:rsidP="00B13A76">
            <w:pPr>
              <w:rPr>
                <w:lang w:val="en-GB"/>
              </w:rPr>
            </w:pPr>
          </w:p>
          <w:p w14:paraId="4363BF80" w14:textId="2550448A" w:rsidR="00B13A76" w:rsidRDefault="00B13A76" w:rsidP="00B13A76">
            <w:pPr>
              <w:rPr>
                <w:lang w:val="en-GB"/>
              </w:rPr>
            </w:pPr>
          </w:p>
          <w:p w14:paraId="136219BC" w14:textId="697972BE" w:rsidR="00B13A76" w:rsidRDefault="00B13A76" w:rsidP="00B13A76">
            <w:pPr>
              <w:rPr>
                <w:lang w:val="en-GB"/>
              </w:rPr>
            </w:pPr>
          </w:p>
          <w:p w14:paraId="7333CB2C" w14:textId="38CA55B7" w:rsidR="00B13A76" w:rsidRDefault="00B13A76" w:rsidP="00B13A76">
            <w:pPr>
              <w:rPr>
                <w:lang w:val="en-GB"/>
              </w:rPr>
            </w:pPr>
          </w:p>
          <w:p w14:paraId="454711E4" w14:textId="1C1D0EA5" w:rsidR="00B13A76" w:rsidRDefault="00B13A76" w:rsidP="00B13A76">
            <w:pPr>
              <w:rPr>
                <w:lang w:val="en-GB"/>
              </w:rPr>
            </w:pPr>
          </w:p>
          <w:p w14:paraId="21C79135" w14:textId="6C700551" w:rsidR="00B13A76" w:rsidRDefault="00B13A76" w:rsidP="00B13A76">
            <w:pPr>
              <w:rPr>
                <w:lang w:val="en-GB"/>
              </w:rPr>
            </w:pPr>
          </w:p>
          <w:p w14:paraId="2088D888" w14:textId="4F25748A" w:rsidR="00B13A76" w:rsidRDefault="00B13A76" w:rsidP="00B13A76">
            <w:pPr>
              <w:rPr>
                <w:lang w:val="en-GB"/>
              </w:rPr>
            </w:pPr>
          </w:p>
          <w:p w14:paraId="6AF4B795" w14:textId="3CD00570" w:rsidR="00B13A76" w:rsidRDefault="00B13A76" w:rsidP="00B13A76">
            <w:pPr>
              <w:rPr>
                <w:lang w:val="en-GB"/>
              </w:rPr>
            </w:pPr>
          </w:p>
          <w:p w14:paraId="136D6777" w14:textId="3DEF05BA" w:rsidR="00B13A76" w:rsidRDefault="00B13A76" w:rsidP="00B13A76">
            <w:pPr>
              <w:rPr>
                <w:lang w:val="en-GB"/>
              </w:rPr>
            </w:pPr>
          </w:p>
          <w:p w14:paraId="15BB8ED5" w14:textId="63FE7306" w:rsidR="00B13A76" w:rsidRDefault="00B13A76" w:rsidP="00B13A76">
            <w:pPr>
              <w:rPr>
                <w:lang w:val="en-GB"/>
              </w:rPr>
            </w:pPr>
          </w:p>
          <w:p w14:paraId="338F8A8B" w14:textId="77777777" w:rsidR="00B13A76" w:rsidRPr="00B13A76" w:rsidRDefault="00B13A76" w:rsidP="00B13A76">
            <w:pPr>
              <w:rPr>
                <w:lang w:val="en-GB"/>
              </w:rPr>
            </w:pPr>
          </w:p>
          <w:p w14:paraId="526714E7" w14:textId="309A5C47" w:rsidR="004048B0" w:rsidRPr="00B13A76" w:rsidRDefault="00B13A76" w:rsidP="00B13A76">
            <w:pPr>
              <w:jc w:val="center"/>
              <w:rPr>
                <w:color w:val="DBE5F1"/>
              </w:rPr>
            </w:pPr>
            <w:r w:rsidRPr="005712E6">
              <w:rPr>
                <w:rFonts w:ascii="Segoe UI" w:hAnsi="Segoe UI" w:cs="Segoe UI"/>
                <w:noProof/>
                <w:color w:val="DBE5F1"/>
                <w:sz w:val="36"/>
                <w:szCs w:val="36"/>
                <w:lang w:val="en-GB"/>
              </w:rPr>
              <w:t xml:space="preserve">trialsnet.eu </w:t>
            </w:r>
            <w:sdt>
              <w:sdtPr>
                <w:rPr>
                  <w:rFonts w:ascii="Segoe UI" w:hAnsi="Segoe UI" w:cs="Segoe UI"/>
                  <w:noProof/>
                  <w:color w:val="DBE5F1"/>
                  <w:sz w:val="36"/>
                  <w:szCs w:val="36"/>
                  <w:lang w:val="en-GB"/>
                </w:rPr>
                <w:id w:val="2019415003"/>
                <w:placeholder>
                  <w:docPart w:val="ACA29CC3547541EEB939B9DB542BA980"/>
                </w:placeholder>
                <w:temporary/>
                <w:showingPlcHdr/>
                <w15:appearance w15:val="hidden"/>
              </w:sdtPr>
              <w:sdtContent>
                <w:r w:rsidRPr="005712E6">
                  <w:rPr>
                    <w:rFonts w:ascii="Segoe UI" w:hAnsi="Segoe UI" w:cs="Segoe UI"/>
                    <w:noProof/>
                    <w:color w:val="DBE5F1"/>
                    <w:sz w:val="36"/>
                    <w:szCs w:val="36"/>
                    <w:lang w:val="en-GB"/>
                  </w:rPr>
                  <w:t>|</w:t>
                </w:r>
              </w:sdtContent>
            </w:sdt>
            <w:r w:rsidRPr="005712E6">
              <w:rPr>
                <w:rFonts w:ascii="Segoe UI" w:hAnsi="Segoe UI" w:cs="Segoe UI"/>
                <w:noProof/>
                <w:color w:val="DBE5F1"/>
                <w:sz w:val="36"/>
                <w:szCs w:val="36"/>
                <w:lang w:val="en-GB"/>
              </w:rPr>
              <w:t xml:space="preserve"> </w:t>
            </w:r>
            <w:hyperlink r:id="rId15" w:history="1">
              <w:r w:rsidR="00150AFF" w:rsidRPr="00150AFF">
                <w:rPr>
                  <w:rStyle w:val="Collegamentoipertestuale"/>
                  <w:noProof/>
                  <w:color w:val="FFFFFF" w:themeColor="background1"/>
                  <w:sz w:val="36"/>
                  <w:szCs w:val="36"/>
                  <w:lang w:val="en-GB"/>
                </w:rPr>
                <w:t>opencall@trialsnet.eu</w:t>
              </w:r>
            </w:hyperlink>
          </w:p>
        </w:tc>
      </w:tr>
    </w:tbl>
    <w:p w14:paraId="563FAF8A" w14:textId="77777777" w:rsidR="00E92204" w:rsidRPr="007B3097" w:rsidRDefault="00E92204" w:rsidP="004048B0">
      <w:pPr>
        <w:pStyle w:val="CoverInfo"/>
        <w:rPr>
          <w:rFonts w:ascii="Segoe UI" w:hAnsi="Segoe UI" w:cs="Segoe UI"/>
          <w:noProof/>
          <w:lang w:val="en-GB"/>
        </w:rPr>
        <w:sectPr w:rsidR="00E92204" w:rsidRPr="007B3097" w:rsidSect="00263C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7F0A4516" w14:textId="5FDCC990" w:rsidR="008F145A" w:rsidRPr="00B455D3" w:rsidRDefault="009A463D" w:rsidP="00B455D3">
      <w:pPr>
        <w:shd w:val="clear" w:color="auto" w:fill="314D8A"/>
        <w:spacing w:after="60"/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lastRenderedPageBreak/>
        <w:t>BUDGE</w:t>
      </w:r>
      <w:r w:rsidR="00BE3B42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T REQUEST</w:t>
      </w:r>
    </w:p>
    <w:p w14:paraId="7598A232" w14:textId="7E1B0A18" w:rsidR="00A86BA9" w:rsidRDefault="008903E8" w:rsidP="0013325C">
      <w:pPr>
        <w:jc w:val="both"/>
        <w:rPr>
          <w:rFonts w:ascii="Segoe UI" w:hAnsi="Segoe UI" w:cs="Segoe UI"/>
          <w:noProof/>
          <w:lang w:val="en-GB" w:bidi="en-GB"/>
        </w:rPr>
      </w:pPr>
      <w:r>
        <w:rPr>
          <w:rFonts w:ascii="Segoe UI" w:hAnsi="Segoe UI" w:cs="Segoe UI"/>
          <w:noProof/>
          <w:lang w:val="en-GB" w:bidi="en-GB"/>
        </w:rPr>
        <w:t>Please provide</w:t>
      </w:r>
      <w:r w:rsidR="00A86BA9">
        <w:rPr>
          <w:rFonts w:ascii="Segoe UI" w:hAnsi="Segoe UI" w:cs="Segoe UI"/>
          <w:noProof/>
          <w:lang w:val="en-GB" w:bidi="en-GB"/>
        </w:rPr>
        <w:t xml:space="preserve"> one table for each </w:t>
      </w:r>
      <w:r w:rsidR="00A4010E">
        <w:rPr>
          <w:rFonts w:ascii="Segoe UI" w:hAnsi="Segoe UI" w:cs="Segoe UI"/>
          <w:noProof/>
          <w:lang w:val="en-GB" w:bidi="en-GB"/>
        </w:rPr>
        <w:t>partner</w:t>
      </w:r>
      <w:r>
        <w:rPr>
          <w:rFonts w:ascii="Segoe UI" w:hAnsi="Segoe UI" w:cs="Segoe UI"/>
          <w:noProof/>
          <w:lang w:val="en-GB" w:bidi="en-GB"/>
        </w:rPr>
        <w:t xml:space="preserve"> (in case of small consortium)</w:t>
      </w:r>
      <w:r w:rsidR="00A86BA9">
        <w:rPr>
          <w:rFonts w:ascii="Segoe UI" w:hAnsi="Segoe UI" w:cs="Segoe UI"/>
          <w:noProof/>
          <w:lang w:val="en-GB" w:bidi="en-GB"/>
        </w:rPr>
        <w:t>.</w:t>
      </w:r>
    </w:p>
    <w:p w14:paraId="5C535B1B" w14:textId="77777777" w:rsidR="00A86BA9" w:rsidRPr="00CC21F9" w:rsidRDefault="00A86BA9" w:rsidP="0013325C">
      <w:pPr>
        <w:jc w:val="both"/>
        <w:rPr>
          <w:rFonts w:ascii="Segoe UI" w:hAnsi="Segoe UI" w:cs="Segoe UI"/>
          <w:noProof/>
          <w:lang w:val="en-GB" w:bidi="en-GB"/>
        </w:rPr>
      </w:pPr>
    </w:p>
    <w:tbl>
      <w:tblPr>
        <w:tblStyle w:val="Grigliatabella"/>
        <w:tblW w:w="0" w:type="auto"/>
        <w:tblBorders>
          <w:top w:val="single" w:sz="4" w:space="0" w:color="314D8A"/>
          <w:left w:val="single" w:sz="4" w:space="0" w:color="314D8A"/>
          <w:bottom w:val="single" w:sz="4" w:space="0" w:color="314D8A"/>
          <w:right w:val="single" w:sz="4" w:space="0" w:color="314D8A"/>
          <w:insideH w:val="single" w:sz="4" w:space="0" w:color="314D8A"/>
          <w:insideV w:val="single" w:sz="4" w:space="0" w:color="314D8A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2A66" w14:paraId="6A8DD211" w14:textId="77777777" w:rsidTr="008903E8">
        <w:tc>
          <w:tcPr>
            <w:tcW w:w="3485" w:type="dxa"/>
            <w:tcBorders>
              <w:top w:val="single" w:sz="4" w:space="0" w:color="314D8A"/>
              <w:left w:val="single" w:sz="4" w:space="0" w:color="314D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4D8A"/>
          </w:tcPr>
          <w:p w14:paraId="17468826" w14:textId="6D604E8F" w:rsidR="001E2A66" w:rsidRPr="00BD3FFA" w:rsidRDefault="001E2A66" w:rsidP="008C5F81">
            <w:pPr>
              <w:spacing w:after="60"/>
              <w:rPr>
                <w:rFonts w:ascii="Segoe UI" w:hAnsi="Segoe UI" w:cs="Segoe UI"/>
                <w:b/>
                <w:bCs/>
                <w:noProof/>
                <w:color w:val="FFFFFF" w:themeColor="background1"/>
                <w:lang w:val="en-GB"/>
              </w:rPr>
            </w:pPr>
            <w:r w:rsidRPr="00BD3FFA">
              <w:rPr>
                <w:rFonts w:ascii="Segoe UI" w:hAnsi="Segoe UI" w:cs="Segoe UI"/>
                <w:b/>
                <w:bCs/>
                <w:noProof/>
                <w:color w:val="FFFFFF" w:themeColor="background1"/>
                <w:lang w:val="en-GB"/>
              </w:rPr>
              <w:t>Item</w:t>
            </w:r>
          </w:p>
        </w:tc>
        <w:tc>
          <w:tcPr>
            <w:tcW w:w="3485" w:type="dxa"/>
            <w:tcBorders>
              <w:top w:val="single" w:sz="4" w:space="0" w:color="314D8A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4D8A"/>
          </w:tcPr>
          <w:p w14:paraId="07E1DB39" w14:textId="37250428" w:rsidR="001E2A66" w:rsidRPr="00BD3FFA" w:rsidRDefault="001E2A66" w:rsidP="008C5F81">
            <w:pPr>
              <w:spacing w:after="60"/>
              <w:rPr>
                <w:rFonts w:ascii="Segoe UI" w:hAnsi="Segoe UI" w:cs="Segoe UI"/>
                <w:b/>
                <w:bCs/>
                <w:noProof/>
                <w:color w:val="FFFFFF" w:themeColor="background1"/>
                <w:lang w:val="en-GB"/>
              </w:rPr>
            </w:pPr>
            <w:r w:rsidRPr="00BD3FFA">
              <w:rPr>
                <w:rFonts w:ascii="Segoe UI" w:hAnsi="Segoe UI" w:cs="Segoe UI"/>
                <w:b/>
                <w:bCs/>
                <w:noProof/>
                <w:color w:val="FFFFFF" w:themeColor="background1"/>
                <w:lang w:val="en-GB"/>
              </w:rPr>
              <w:t>PMs</w:t>
            </w:r>
          </w:p>
        </w:tc>
        <w:tc>
          <w:tcPr>
            <w:tcW w:w="3486" w:type="dxa"/>
            <w:tcBorders>
              <w:top w:val="single" w:sz="4" w:space="0" w:color="314D8A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14D8A"/>
            </w:tcBorders>
            <w:shd w:val="clear" w:color="auto" w:fill="314D8A"/>
          </w:tcPr>
          <w:p w14:paraId="7EA3BCC5" w14:textId="09F7FA48" w:rsidR="001E2A66" w:rsidRPr="00BD3FFA" w:rsidRDefault="001E2A66" w:rsidP="008C5F81">
            <w:pPr>
              <w:spacing w:after="60"/>
              <w:rPr>
                <w:rFonts w:ascii="Segoe UI" w:hAnsi="Segoe UI" w:cs="Segoe UI"/>
                <w:b/>
                <w:bCs/>
                <w:noProof/>
                <w:color w:val="FFFFFF" w:themeColor="background1"/>
              </w:rPr>
            </w:pPr>
            <w:r w:rsidRPr="00BD3FFA">
              <w:rPr>
                <w:rFonts w:ascii="Segoe UI" w:hAnsi="Segoe UI" w:cs="Segoe UI"/>
                <w:b/>
                <w:bCs/>
                <w:noProof/>
                <w:color w:val="FFFFFF" w:themeColor="background1"/>
                <w:lang w:val="en-GB"/>
              </w:rPr>
              <w:t>Cost (€)</w:t>
            </w:r>
          </w:p>
        </w:tc>
      </w:tr>
      <w:tr w:rsidR="001E2A66" w14:paraId="5E728135" w14:textId="77777777" w:rsidTr="00BD3FFA">
        <w:tc>
          <w:tcPr>
            <w:tcW w:w="3485" w:type="dxa"/>
            <w:tcBorders>
              <w:top w:val="single" w:sz="4" w:space="0" w:color="FFFFFF" w:themeColor="background1"/>
            </w:tcBorders>
            <w:shd w:val="clear" w:color="auto" w:fill="DBE5F1"/>
          </w:tcPr>
          <w:p w14:paraId="5DC0C3CB" w14:textId="32271D52" w:rsidR="001E2A66" w:rsidRPr="00920AAD" w:rsidRDefault="00A86BA9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 w:rsidRPr="00920AAD">
              <w:rPr>
                <w:rFonts w:ascii="Segoe UI" w:hAnsi="Segoe UI" w:cs="Segoe UI"/>
                <w:noProof/>
                <w:lang w:val="en-GB"/>
              </w:rPr>
              <w:t xml:space="preserve">Personnel </w:t>
            </w:r>
            <w:r w:rsidR="00BD3FFA">
              <w:rPr>
                <w:rFonts w:ascii="Segoe UI" w:hAnsi="Segoe UI" w:cs="Segoe UI"/>
                <w:noProof/>
                <w:lang w:val="en-GB"/>
              </w:rPr>
              <w:t>c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ost</w:t>
            </w:r>
            <w:r w:rsidR="00BD3FFA">
              <w:rPr>
                <w:rFonts w:ascii="Segoe UI" w:hAnsi="Segoe UI" w:cs="Segoe UI"/>
                <w:noProof/>
                <w:lang w:val="en-GB"/>
              </w:rPr>
              <w:t>s</w:t>
            </w:r>
          </w:p>
        </w:tc>
        <w:tc>
          <w:tcPr>
            <w:tcW w:w="3485" w:type="dxa"/>
            <w:tcBorders>
              <w:top w:val="single" w:sz="4" w:space="0" w:color="FFFFFF" w:themeColor="background1"/>
            </w:tcBorders>
            <w:shd w:val="clear" w:color="auto" w:fill="DBE5F1"/>
          </w:tcPr>
          <w:p w14:paraId="472438FC" w14:textId="77777777" w:rsidR="001E2A66" w:rsidRDefault="001E2A66" w:rsidP="008C5F81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  <w:tc>
          <w:tcPr>
            <w:tcW w:w="3486" w:type="dxa"/>
            <w:tcBorders>
              <w:top w:val="single" w:sz="4" w:space="0" w:color="FFFFFF" w:themeColor="background1"/>
            </w:tcBorders>
            <w:shd w:val="clear" w:color="auto" w:fill="DBE5F1"/>
          </w:tcPr>
          <w:p w14:paraId="53AAE726" w14:textId="77777777" w:rsidR="001E2A66" w:rsidRDefault="001E2A66" w:rsidP="008C5F81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  <w:tr w:rsidR="00A86BA9" w14:paraId="0F3A2D83" w14:textId="77777777" w:rsidTr="00BD3FFA">
        <w:tc>
          <w:tcPr>
            <w:tcW w:w="6970" w:type="dxa"/>
            <w:gridSpan w:val="2"/>
          </w:tcPr>
          <w:p w14:paraId="7A2ED801" w14:textId="4D5DBAD5" w:rsidR="00A86BA9" w:rsidRPr="00920AAD" w:rsidRDefault="00471B2D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 w:rsidRPr="00920AAD">
              <w:rPr>
                <w:rFonts w:ascii="Segoe UI" w:hAnsi="Segoe UI" w:cs="Segoe UI"/>
                <w:noProof/>
                <w:lang w:val="en-GB"/>
              </w:rPr>
              <w:t xml:space="preserve">Other </w:t>
            </w:r>
            <w:r w:rsidR="00BD3FFA">
              <w:rPr>
                <w:rFonts w:ascii="Segoe UI" w:hAnsi="Segoe UI" w:cs="Segoe UI"/>
                <w:noProof/>
                <w:lang w:val="en-GB"/>
              </w:rPr>
              <w:t>d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irect costs (</w:t>
            </w:r>
            <w:r w:rsidR="008F6CED">
              <w:rPr>
                <w:rFonts w:ascii="Segoe UI" w:hAnsi="Segoe UI" w:cs="Segoe UI"/>
                <w:noProof/>
                <w:lang w:val="en-GB"/>
              </w:rPr>
              <w:t>t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ravel</w:t>
            </w:r>
            <w:r w:rsidR="008903E8">
              <w:rPr>
                <w:rFonts w:ascii="Segoe UI" w:hAnsi="Segoe UI" w:cs="Segoe UI"/>
                <w:noProof/>
                <w:lang w:val="en-GB"/>
              </w:rPr>
              <w:t>s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)</w:t>
            </w:r>
          </w:p>
        </w:tc>
        <w:tc>
          <w:tcPr>
            <w:tcW w:w="3486" w:type="dxa"/>
          </w:tcPr>
          <w:p w14:paraId="7221A169" w14:textId="77777777" w:rsidR="00A86BA9" w:rsidRDefault="00A86BA9" w:rsidP="008C5F81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  <w:tr w:rsidR="00A86BA9" w14:paraId="17975343" w14:textId="77777777" w:rsidTr="00BD3FFA">
        <w:tc>
          <w:tcPr>
            <w:tcW w:w="6970" w:type="dxa"/>
            <w:gridSpan w:val="2"/>
            <w:shd w:val="clear" w:color="auto" w:fill="DBE5F1"/>
          </w:tcPr>
          <w:p w14:paraId="3DD6CDE6" w14:textId="1B0296BE" w:rsidR="00A86BA9" w:rsidRPr="00920AAD" w:rsidRDefault="00471B2D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 w:rsidRPr="00920AAD">
              <w:rPr>
                <w:rFonts w:ascii="Segoe UI" w:hAnsi="Segoe UI" w:cs="Segoe UI"/>
                <w:noProof/>
                <w:lang w:val="en-GB"/>
              </w:rPr>
              <w:t xml:space="preserve">Other </w:t>
            </w:r>
            <w:r w:rsidR="00BD3FFA">
              <w:rPr>
                <w:rFonts w:ascii="Segoe UI" w:hAnsi="Segoe UI" w:cs="Segoe UI"/>
                <w:noProof/>
                <w:lang w:val="en-GB"/>
              </w:rPr>
              <w:t>d</w:t>
            </w:r>
            <w:r w:rsidRPr="00920AAD">
              <w:rPr>
                <w:rFonts w:ascii="Segoe UI" w:hAnsi="Segoe UI" w:cs="Segoe UI"/>
                <w:noProof/>
                <w:lang w:val="en-GB"/>
              </w:rPr>
              <w:t xml:space="preserve">irect </w:t>
            </w:r>
            <w:r w:rsidR="00BD3FFA">
              <w:rPr>
                <w:rFonts w:ascii="Segoe UI" w:hAnsi="Segoe UI" w:cs="Segoe UI"/>
                <w:noProof/>
                <w:lang w:val="en-GB"/>
              </w:rPr>
              <w:t>c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osts (</w:t>
            </w:r>
            <w:r w:rsidR="008F6CED">
              <w:rPr>
                <w:rFonts w:ascii="Segoe UI" w:hAnsi="Segoe UI" w:cs="Segoe UI"/>
                <w:noProof/>
                <w:lang w:val="en-GB"/>
              </w:rPr>
              <w:t>e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quipment)</w:t>
            </w:r>
          </w:p>
        </w:tc>
        <w:tc>
          <w:tcPr>
            <w:tcW w:w="3486" w:type="dxa"/>
            <w:shd w:val="clear" w:color="auto" w:fill="DBE5F1"/>
          </w:tcPr>
          <w:p w14:paraId="74A5CC30" w14:textId="77777777" w:rsidR="00A86BA9" w:rsidRDefault="00A86BA9" w:rsidP="008C5F81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  <w:tr w:rsidR="00D66285" w14:paraId="70BE2252" w14:textId="77777777" w:rsidTr="00BD3FFA">
        <w:tc>
          <w:tcPr>
            <w:tcW w:w="6970" w:type="dxa"/>
            <w:gridSpan w:val="2"/>
          </w:tcPr>
          <w:p w14:paraId="5C3FCB5E" w14:textId="7D4CB723" w:rsidR="00D66285" w:rsidRPr="00920AAD" w:rsidRDefault="00D66285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 w:rsidRPr="00920AAD">
              <w:rPr>
                <w:rFonts w:ascii="Segoe UI" w:hAnsi="Segoe UI" w:cs="Segoe UI"/>
                <w:noProof/>
                <w:lang w:val="en-GB"/>
              </w:rPr>
              <w:t xml:space="preserve">Other </w:t>
            </w:r>
            <w:r w:rsidR="00BD3FFA">
              <w:rPr>
                <w:rFonts w:ascii="Segoe UI" w:hAnsi="Segoe UI" w:cs="Segoe UI"/>
                <w:noProof/>
                <w:lang w:val="en-GB"/>
              </w:rPr>
              <w:t>d</w:t>
            </w:r>
            <w:r w:rsidRPr="00920AAD">
              <w:rPr>
                <w:rFonts w:ascii="Segoe UI" w:hAnsi="Segoe UI" w:cs="Segoe UI"/>
                <w:noProof/>
                <w:lang w:val="en-GB"/>
              </w:rPr>
              <w:t xml:space="preserve">irect </w:t>
            </w:r>
            <w:r w:rsidR="00BD3FFA">
              <w:rPr>
                <w:rFonts w:ascii="Segoe UI" w:hAnsi="Segoe UI" w:cs="Segoe UI"/>
                <w:noProof/>
                <w:lang w:val="en-GB"/>
              </w:rPr>
              <w:t>c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osts (</w:t>
            </w:r>
            <w:r w:rsidR="00BD3FFA">
              <w:rPr>
                <w:rFonts w:ascii="Segoe UI" w:hAnsi="Segoe UI" w:cs="Segoe UI"/>
                <w:noProof/>
                <w:lang w:val="en-GB"/>
              </w:rPr>
              <w:t>other goods and services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)</w:t>
            </w:r>
          </w:p>
        </w:tc>
        <w:tc>
          <w:tcPr>
            <w:tcW w:w="3486" w:type="dxa"/>
          </w:tcPr>
          <w:p w14:paraId="1669B7D5" w14:textId="77777777" w:rsidR="00D66285" w:rsidRDefault="00D66285" w:rsidP="00D66285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  <w:tr w:rsidR="00D66285" w:rsidRPr="004F02F2" w14:paraId="214F66BF" w14:textId="77777777" w:rsidTr="00BD3FFA">
        <w:tc>
          <w:tcPr>
            <w:tcW w:w="6970" w:type="dxa"/>
            <w:gridSpan w:val="2"/>
            <w:shd w:val="clear" w:color="auto" w:fill="DBE5F1"/>
          </w:tcPr>
          <w:p w14:paraId="7FF55C2D" w14:textId="4876936C" w:rsidR="00D66285" w:rsidRPr="00920AAD" w:rsidRDefault="00D66285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 w:rsidRPr="00920AAD">
              <w:rPr>
                <w:rFonts w:ascii="Segoe UI" w:hAnsi="Segoe UI" w:cs="Segoe UI"/>
                <w:noProof/>
                <w:lang w:val="en-GB"/>
              </w:rPr>
              <w:t xml:space="preserve">Total </w:t>
            </w:r>
            <w:r w:rsidR="00BD3FFA">
              <w:rPr>
                <w:rFonts w:ascii="Segoe UI" w:hAnsi="Segoe UI" w:cs="Segoe UI"/>
                <w:noProof/>
                <w:lang w:val="en-GB"/>
              </w:rPr>
              <w:t>d</w:t>
            </w:r>
            <w:r w:rsidRPr="00920AAD">
              <w:rPr>
                <w:rFonts w:ascii="Segoe UI" w:hAnsi="Segoe UI" w:cs="Segoe UI"/>
                <w:noProof/>
                <w:lang w:val="en-GB"/>
              </w:rPr>
              <w:t xml:space="preserve">irect </w:t>
            </w:r>
            <w:r w:rsidR="00BD3FFA">
              <w:rPr>
                <w:rFonts w:ascii="Segoe UI" w:hAnsi="Segoe UI" w:cs="Segoe UI"/>
                <w:noProof/>
                <w:lang w:val="en-GB"/>
              </w:rPr>
              <w:t>c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osts (</w:t>
            </w:r>
            <w:r w:rsidR="00BD3FFA">
              <w:rPr>
                <w:rFonts w:ascii="Segoe UI" w:hAnsi="Segoe UI" w:cs="Segoe UI"/>
                <w:noProof/>
                <w:lang w:val="en-GB"/>
              </w:rPr>
              <w:t>s</w:t>
            </w:r>
            <w:r w:rsidRPr="00920AAD">
              <w:rPr>
                <w:rFonts w:ascii="Segoe UI" w:hAnsi="Segoe UI" w:cs="Segoe UI"/>
                <w:noProof/>
                <w:lang w:val="en-GB"/>
              </w:rPr>
              <w:t xml:space="preserve">um of </w:t>
            </w:r>
            <w:r>
              <w:rPr>
                <w:rFonts w:ascii="Segoe UI" w:hAnsi="Segoe UI" w:cs="Segoe UI"/>
                <w:noProof/>
                <w:lang w:val="en-GB"/>
              </w:rPr>
              <w:t xml:space="preserve">rows </w:t>
            </w:r>
            <w:r w:rsidR="00E80482">
              <w:rPr>
                <w:rFonts w:ascii="Segoe UI" w:hAnsi="Segoe UI" w:cs="Segoe UI"/>
                <w:noProof/>
                <w:lang w:val="en-GB"/>
              </w:rPr>
              <w:t>1</w:t>
            </w:r>
            <w:r w:rsidR="004F02F2">
              <w:rPr>
                <w:rFonts w:ascii="Segoe UI" w:hAnsi="Segoe UI" w:cs="Segoe UI"/>
                <w:noProof/>
                <w:lang w:val="en-GB"/>
              </w:rPr>
              <w:t xml:space="preserve">, </w:t>
            </w:r>
            <w:r>
              <w:rPr>
                <w:rFonts w:ascii="Segoe UI" w:hAnsi="Segoe UI" w:cs="Segoe UI"/>
                <w:noProof/>
                <w:lang w:val="en-GB"/>
              </w:rPr>
              <w:t>2</w:t>
            </w:r>
            <w:r w:rsidR="004F02F2">
              <w:rPr>
                <w:rFonts w:ascii="Segoe UI" w:hAnsi="Segoe UI" w:cs="Segoe UI"/>
                <w:noProof/>
                <w:lang w:val="en-GB"/>
              </w:rPr>
              <w:t xml:space="preserve">, </w:t>
            </w:r>
            <w:r>
              <w:rPr>
                <w:rFonts w:ascii="Segoe UI" w:hAnsi="Segoe UI" w:cs="Segoe UI"/>
                <w:noProof/>
                <w:lang w:val="en-GB"/>
              </w:rPr>
              <w:t>3</w:t>
            </w:r>
            <w:r w:rsidR="004F02F2">
              <w:rPr>
                <w:rFonts w:ascii="Segoe UI" w:hAnsi="Segoe UI" w:cs="Segoe UI"/>
                <w:noProof/>
                <w:lang w:val="en-GB"/>
              </w:rPr>
              <w:t xml:space="preserve">, and </w:t>
            </w:r>
            <w:r>
              <w:rPr>
                <w:rFonts w:ascii="Segoe UI" w:hAnsi="Segoe UI" w:cs="Segoe UI"/>
                <w:noProof/>
                <w:lang w:val="en-GB"/>
              </w:rPr>
              <w:t>4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)</w:t>
            </w:r>
          </w:p>
        </w:tc>
        <w:tc>
          <w:tcPr>
            <w:tcW w:w="3486" w:type="dxa"/>
            <w:shd w:val="clear" w:color="auto" w:fill="DBE5F1"/>
          </w:tcPr>
          <w:p w14:paraId="02DE32CC" w14:textId="77777777" w:rsidR="00D66285" w:rsidRDefault="00D66285" w:rsidP="00D66285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  <w:tr w:rsidR="00D66285" w14:paraId="462738DE" w14:textId="77777777" w:rsidTr="00BD3FFA">
        <w:tc>
          <w:tcPr>
            <w:tcW w:w="6970" w:type="dxa"/>
            <w:gridSpan w:val="2"/>
          </w:tcPr>
          <w:p w14:paraId="7D0A2F8C" w14:textId="4F8F1ABF" w:rsidR="00D66285" w:rsidRPr="00920AAD" w:rsidRDefault="00D66285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 w:rsidRPr="00920AAD">
              <w:rPr>
                <w:rFonts w:ascii="Segoe UI" w:hAnsi="Segoe UI" w:cs="Segoe UI"/>
                <w:noProof/>
                <w:lang w:val="en-GB"/>
              </w:rPr>
              <w:t xml:space="preserve">Indirect </w:t>
            </w:r>
            <w:r w:rsidR="00BD3FFA">
              <w:rPr>
                <w:rFonts w:ascii="Segoe UI" w:hAnsi="Segoe UI" w:cs="Segoe UI"/>
                <w:noProof/>
                <w:lang w:val="en-GB"/>
              </w:rPr>
              <w:t>c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osts (25 % or row</w:t>
            </w:r>
            <w:r>
              <w:rPr>
                <w:rFonts w:ascii="Segoe UI" w:hAnsi="Segoe UI" w:cs="Segoe UI"/>
                <w:noProof/>
                <w:lang w:val="en-GB"/>
              </w:rPr>
              <w:t xml:space="preserve"> 5</w:t>
            </w:r>
            <w:r w:rsidRPr="00920AAD">
              <w:rPr>
                <w:rFonts w:ascii="Segoe UI" w:hAnsi="Segoe UI" w:cs="Segoe UI"/>
                <w:noProof/>
                <w:lang w:val="en-GB"/>
              </w:rPr>
              <w:t>)</w:t>
            </w:r>
          </w:p>
        </w:tc>
        <w:tc>
          <w:tcPr>
            <w:tcW w:w="3486" w:type="dxa"/>
          </w:tcPr>
          <w:p w14:paraId="0ACF1A0E" w14:textId="77777777" w:rsidR="00D66285" w:rsidRDefault="00D66285" w:rsidP="00D66285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  <w:tr w:rsidR="00D66285" w14:paraId="52CA6237" w14:textId="77777777" w:rsidTr="00BD3FFA">
        <w:tc>
          <w:tcPr>
            <w:tcW w:w="6970" w:type="dxa"/>
            <w:gridSpan w:val="2"/>
            <w:shd w:val="clear" w:color="auto" w:fill="DBE5F1"/>
          </w:tcPr>
          <w:p w14:paraId="245D8C3F" w14:textId="2E29859D" w:rsidR="00D66285" w:rsidRPr="000566AC" w:rsidRDefault="00D66285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>
              <w:rPr>
                <w:rFonts w:ascii="Segoe UI" w:hAnsi="Segoe UI" w:cs="Segoe UI"/>
                <w:noProof/>
                <w:lang w:val="en-GB"/>
              </w:rPr>
              <w:t xml:space="preserve">Total </w:t>
            </w:r>
            <w:r w:rsidR="00BD3FFA">
              <w:rPr>
                <w:rFonts w:ascii="Segoe UI" w:hAnsi="Segoe UI" w:cs="Segoe UI"/>
                <w:noProof/>
                <w:lang w:val="en-GB"/>
              </w:rPr>
              <w:t>elegible c</w:t>
            </w:r>
            <w:r>
              <w:rPr>
                <w:rFonts w:ascii="Segoe UI" w:hAnsi="Segoe UI" w:cs="Segoe UI"/>
                <w:noProof/>
                <w:lang w:val="en-GB"/>
              </w:rPr>
              <w:t>osts (</w:t>
            </w:r>
            <w:r w:rsidR="00BD3FFA">
              <w:rPr>
                <w:rFonts w:ascii="Segoe UI" w:hAnsi="Segoe UI" w:cs="Segoe UI"/>
                <w:noProof/>
                <w:lang w:val="en-GB"/>
              </w:rPr>
              <w:t>s</w:t>
            </w:r>
            <w:r>
              <w:rPr>
                <w:rFonts w:ascii="Segoe UI" w:hAnsi="Segoe UI" w:cs="Segoe UI"/>
                <w:noProof/>
                <w:lang w:val="en-GB"/>
              </w:rPr>
              <w:t xml:space="preserve">um of </w:t>
            </w:r>
            <w:r w:rsidR="004F02F2">
              <w:rPr>
                <w:rFonts w:ascii="Segoe UI" w:hAnsi="Segoe UI" w:cs="Segoe UI"/>
                <w:noProof/>
                <w:lang w:val="en-GB"/>
              </w:rPr>
              <w:t>r</w:t>
            </w:r>
            <w:r>
              <w:rPr>
                <w:rFonts w:ascii="Segoe UI" w:hAnsi="Segoe UI" w:cs="Segoe UI"/>
                <w:noProof/>
                <w:lang w:val="en-GB"/>
              </w:rPr>
              <w:t xml:space="preserve">ows </w:t>
            </w:r>
            <w:r w:rsidR="00E80482">
              <w:rPr>
                <w:rFonts w:ascii="Segoe UI" w:hAnsi="Segoe UI" w:cs="Segoe UI"/>
                <w:noProof/>
                <w:lang w:val="en-GB"/>
              </w:rPr>
              <w:t>5 and 6)</w:t>
            </w:r>
          </w:p>
        </w:tc>
        <w:tc>
          <w:tcPr>
            <w:tcW w:w="3486" w:type="dxa"/>
            <w:shd w:val="clear" w:color="auto" w:fill="DBE5F1"/>
          </w:tcPr>
          <w:p w14:paraId="33DA2501" w14:textId="77777777" w:rsidR="00D66285" w:rsidRDefault="00D66285" w:rsidP="00D66285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  <w:tr w:rsidR="00D66285" w14:paraId="1DFE645B" w14:textId="77777777" w:rsidTr="00BD3FFA">
        <w:tc>
          <w:tcPr>
            <w:tcW w:w="6970" w:type="dxa"/>
            <w:gridSpan w:val="2"/>
          </w:tcPr>
          <w:p w14:paraId="1F241892" w14:textId="0FC7F676" w:rsidR="00D66285" w:rsidRDefault="006C1EE6" w:rsidP="008903E8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Segoe UI" w:hAnsi="Segoe UI" w:cs="Segoe UI"/>
                <w:noProof/>
                <w:lang w:val="en-GB"/>
              </w:rPr>
            </w:pPr>
            <w:r>
              <w:rPr>
                <w:rFonts w:ascii="Segoe UI" w:hAnsi="Segoe UI" w:cs="Segoe UI"/>
                <w:noProof/>
                <w:lang w:val="en-GB"/>
              </w:rPr>
              <w:t>Requested funding</w:t>
            </w:r>
          </w:p>
        </w:tc>
        <w:tc>
          <w:tcPr>
            <w:tcW w:w="3486" w:type="dxa"/>
          </w:tcPr>
          <w:p w14:paraId="46CF6910" w14:textId="77777777" w:rsidR="00D66285" w:rsidRDefault="00D66285" w:rsidP="00D66285">
            <w:pPr>
              <w:spacing w:after="60"/>
              <w:rPr>
                <w:rFonts w:ascii="Segoe UI" w:hAnsi="Segoe UI" w:cs="Segoe UI"/>
                <w:noProof/>
                <w:lang w:val="en-GB"/>
              </w:rPr>
            </w:pPr>
          </w:p>
        </w:tc>
      </w:tr>
    </w:tbl>
    <w:p w14:paraId="29E225DD" w14:textId="77777777" w:rsidR="002E4F68" w:rsidRDefault="002E4F68" w:rsidP="008903E8">
      <w:pPr>
        <w:rPr>
          <w:rFonts w:ascii="Segoe UI" w:hAnsi="Segoe UI" w:cs="Segoe UI"/>
          <w:noProof/>
          <w:lang w:val="en-GB"/>
        </w:rPr>
      </w:pPr>
    </w:p>
    <w:p w14:paraId="3C86717D" w14:textId="1F2B44BA" w:rsidR="006C1EE6" w:rsidRPr="009F5089" w:rsidRDefault="008903E8" w:rsidP="008903E8">
      <w:pPr>
        <w:jc w:val="both"/>
        <w:rPr>
          <w:rFonts w:ascii="Segoe UI" w:hAnsi="Segoe UI" w:cs="Segoe UI"/>
          <w:noProof/>
          <w:lang w:val="en-GB" w:bidi="en-GB"/>
        </w:rPr>
      </w:pPr>
      <w:r>
        <w:rPr>
          <w:rFonts w:ascii="Segoe UI" w:hAnsi="Segoe UI" w:cs="Segoe UI"/>
          <w:noProof/>
          <w:lang w:val="en-GB" w:bidi="en-GB"/>
        </w:rPr>
        <w:t xml:space="preserve">Please provide a justification for the costs related to </w:t>
      </w:r>
      <w:r w:rsidR="006C1EE6">
        <w:rPr>
          <w:rFonts w:ascii="Segoe UI" w:hAnsi="Segoe UI" w:cs="Segoe UI"/>
          <w:noProof/>
          <w:lang w:val="en-GB" w:bidi="en-GB"/>
        </w:rPr>
        <w:t>item</w:t>
      </w:r>
      <w:r>
        <w:rPr>
          <w:rFonts w:ascii="Segoe UI" w:hAnsi="Segoe UI" w:cs="Segoe UI"/>
          <w:noProof/>
          <w:lang w:val="en-GB" w:bidi="en-GB"/>
        </w:rPr>
        <w:t>s</w:t>
      </w:r>
      <w:r w:rsidR="006C1EE6">
        <w:rPr>
          <w:rFonts w:ascii="Segoe UI" w:hAnsi="Segoe UI" w:cs="Segoe UI"/>
          <w:noProof/>
          <w:lang w:val="en-GB" w:bidi="en-GB"/>
        </w:rPr>
        <w:t xml:space="preserve"> </w:t>
      </w:r>
      <w:r>
        <w:rPr>
          <w:rFonts w:ascii="Segoe UI" w:hAnsi="Segoe UI" w:cs="Segoe UI"/>
          <w:noProof/>
          <w:lang w:val="en-GB" w:bidi="en-GB"/>
        </w:rPr>
        <w:t>1, 2, 3, and 4.</w:t>
      </w:r>
    </w:p>
    <w:sectPr w:rsidR="006C1EE6" w:rsidRPr="009F5089" w:rsidSect="00A908B5">
      <w:pgSz w:w="11906" w:h="16838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F0F9" w14:textId="77777777" w:rsidR="00104651" w:rsidRDefault="00104651" w:rsidP="006B633A">
      <w:r>
        <w:separator/>
      </w:r>
    </w:p>
  </w:endnote>
  <w:endnote w:type="continuationSeparator" w:id="0">
    <w:p w14:paraId="4DB67467" w14:textId="77777777" w:rsidR="00104651" w:rsidRDefault="00104651" w:rsidP="006B633A">
      <w:r>
        <w:continuationSeparator/>
      </w:r>
    </w:p>
  </w:endnote>
  <w:endnote w:type="continuationNotice" w:id="1">
    <w:p w14:paraId="6A3538DD" w14:textId="77777777" w:rsidR="00104651" w:rsidRDefault="00104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CC05" w14:textId="77777777" w:rsidR="00316980" w:rsidRDefault="003169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C39B" w14:textId="4F50463A" w:rsidR="006B633A" w:rsidRPr="00316980" w:rsidRDefault="00067A71" w:rsidP="00316980">
    <w:pPr>
      <w:pStyle w:val="Pidipagina"/>
      <w:rPr>
        <w:rFonts w:ascii="Calibri" w:eastAsia="Calibri" w:hAnsi="Calibri" w:cs="Calibri"/>
        <w:noProof/>
        <w:color w:val="000000"/>
        <w:lang w:val="en-GB" w:bidi="en-GB"/>
      </w:rPr>
    </w:pPr>
    <w:r>
      <w:rPr>
        <w:rFonts w:ascii="Calibri" w:eastAsia="Calibri" w:hAnsi="Calibri" w:cs="Calibri"/>
        <w:noProof/>
        <w:color w:val="000000"/>
        <w:lang w:val="en-GB" w:bidi="en-GB"/>
      </w:rPr>
      <w:t xml:space="preserve">TrialsNet Open Call </w:t>
    </w:r>
    <w:r w:rsidR="00316980">
      <w:rPr>
        <w:rFonts w:ascii="Calibri" w:eastAsia="Calibri" w:hAnsi="Calibri" w:cs="Calibri"/>
        <w:noProof/>
        <w:color w:val="000000"/>
        <w:lang w:val="en-GB" w:bidi="en-GB"/>
      </w:rPr>
      <w:t>–</w:t>
    </w:r>
    <w:r>
      <w:rPr>
        <w:rFonts w:ascii="Calibri" w:eastAsia="Calibri" w:hAnsi="Calibri" w:cs="Calibri"/>
        <w:noProof/>
        <w:color w:val="000000"/>
        <w:lang w:val="en-GB" w:bidi="en-GB"/>
      </w:rPr>
      <w:t xml:space="preserve"> </w:t>
    </w:r>
    <w:r w:rsidR="00003025">
      <w:rPr>
        <w:rFonts w:ascii="Calibri" w:eastAsia="Calibri" w:hAnsi="Calibri" w:cs="Calibri"/>
        <w:noProof/>
        <w:color w:val="000000"/>
        <w:lang w:val="en-GB" w:bidi="en-GB"/>
      </w:rPr>
      <w:t>Budget Template</w:t>
    </w:r>
    <w:r w:rsidR="006F5A91" w:rsidRPr="004048B0">
      <w:rPr>
        <w:rFonts w:ascii="Calibri" w:eastAsia="Calibri" w:hAnsi="Calibri" w:cs="Calibri"/>
        <w:color w:val="000000"/>
        <w:lang w:val="en-GB" w:bidi="en-GB"/>
      </w:rPr>
      <w:t xml:space="preserve"> | </w:t>
    </w:r>
    <w:sdt>
      <w:sdtPr>
        <w:id w:val="5274541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5A91">
          <w:rPr>
            <w:lang w:val="en-GB" w:bidi="en-GB"/>
          </w:rPr>
          <w:fldChar w:fldCharType="begin"/>
        </w:r>
        <w:r w:rsidR="006F5A91">
          <w:rPr>
            <w:lang w:val="en-GB" w:bidi="en-GB"/>
          </w:rPr>
          <w:instrText xml:space="preserve"> PAGE   \* MERGEFORMAT </w:instrText>
        </w:r>
        <w:r w:rsidR="006F5A91">
          <w:rPr>
            <w:lang w:val="en-GB" w:bidi="en-GB"/>
          </w:rPr>
          <w:fldChar w:fldCharType="separate"/>
        </w:r>
        <w:r w:rsidR="005431C3">
          <w:rPr>
            <w:noProof/>
            <w:lang w:val="en-GB" w:bidi="en-GB"/>
          </w:rPr>
          <w:t>7</w:t>
        </w:r>
        <w:r w:rsidR="006F5A91">
          <w:rPr>
            <w:noProof/>
            <w:lang w:val="en-GB" w:bidi="en-GB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23C5" w14:textId="5637DD17" w:rsidR="006F5A91" w:rsidRPr="0078136B" w:rsidRDefault="00895AE5" w:rsidP="006F5A91">
    <w:pPr>
      <w:pStyle w:val="Pidipagina"/>
      <w:rPr>
        <w:noProof/>
        <w:lang w:val="en-GB"/>
      </w:rPr>
    </w:pPr>
    <w:r>
      <w:rPr>
        <w:rFonts w:ascii="Calibri" w:eastAsia="Calibri" w:hAnsi="Calibri" w:cs="Calibri"/>
        <w:noProof/>
        <w:color w:val="000000"/>
        <w:lang w:val="en-GB" w:bidi="en-GB"/>
      </w:rPr>
      <w:t xml:space="preserve">TrialsNet </w:t>
    </w:r>
    <w:r w:rsidR="000B1F19">
      <w:rPr>
        <w:rFonts w:ascii="Calibri" w:eastAsia="Calibri" w:hAnsi="Calibri" w:cs="Calibri"/>
        <w:noProof/>
        <w:color w:val="000000"/>
        <w:lang w:val="en-GB" w:bidi="en-GB"/>
      </w:rPr>
      <w:t>O</w:t>
    </w:r>
    <w:r>
      <w:rPr>
        <w:rFonts w:ascii="Calibri" w:eastAsia="Calibri" w:hAnsi="Calibri" w:cs="Calibri"/>
        <w:noProof/>
        <w:color w:val="000000"/>
        <w:lang w:val="en-GB" w:bidi="en-GB"/>
      </w:rPr>
      <w:t>pen</w:t>
    </w:r>
    <w:r w:rsidR="000B1F19">
      <w:rPr>
        <w:rFonts w:ascii="Calibri" w:eastAsia="Calibri" w:hAnsi="Calibri" w:cs="Calibri"/>
        <w:noProof/>
        <w:color w:val="000000"/>
        <w:lang w:val="en-GB" w:bidi="en-GB"/>
      </w:rPr>
      <w:t xml:space="preserve"> C</w:t>
    </w:r>
    <w:r>
      <w:rPr>
        <w:rFonts w:ascii="Calibri" w:eastAsia="Calibri" w:hAnsi="Calibri" w:cs="Calibri"/>
        <w:noProof/>
        <w:color w:val="000000"/>
        <w:lang w:val="en-GB" w:bidi="en-GB"/>
      </w:rPr>
      <w:t xml:space="preserve">all </w:t>
    </w:r>
    <w:r w:rsidR="009A463D">
      <w:rPr>
        <w:rFonts w:ascii="Calibri" w:eastAsia="Calibri" w:hAnsi="Calibri" w:cs="Calibri"/>
        <w:noProof/>
        <w:color w:val="000000"/>
        <w:lang w:val="en-GB" w:bidi="en-GB"/>
      </w:rPr>
      <w:t>–</w:t>
    </w:r>
    <w:r>
      <w:rPr>
        <w:rFonts w:ascii="Calibri" w:eastAsia="Calibri" w:hAnsi="Calibri" w:cs="Calibri"/>
        <w:noProof/>
        <w:color w:val="000000"/>
        <w:lang w:val="en-GB" w:bidi="en-GB"/>
      </w:rPr>
      <w:t xml:space="preserve"> </w:t>
    </w:r>
    <w:r w:rsidR="009A463D">
      <w:rPr>
        <w:rFonts w:ascii="Calibri" w:eastAsia="Calibri" w:hAnsi="Calibri" w:cs="Calibri"/>
        <w:noProof/>
        <w:color w:val="000000"/>
        <w:lang w:val="en-GB" w:bidi="en-GB"/>
      </w:rPr>
      <w:t>Budget Template</w:t>
    </w:r>
    <w:r w:rsidR="002E13E9">
      <w:rPr>
        <w:rFonts w:ascii="Calibri" w:eastAsia="Calibri" w:hAnsi="Calibri" w:cs="Calibri"/>
        <w:noProof/>
        <w:color w:val="000000"/>
        <w:lang w:val="en-GB" w:bidi="en-GB"/>
      </w:rPr>
      <w:t xml:space="preserve"> </w:t>
    </w:r>
    <w:r w:rsidR="006F5A91" w:rsidRPr="0078136B">
      <w:rPr>
        <w:rFonts w:ascii="Calibri" w:eastAsia="Calibri" w:hAnsi="Calibri" w:cs="Calibri"/>
        <w:noProof/>
        <w:color w:val="000000"/>
        <w:lang w:val="en-GB" w:bidi="en-GB"/>
      </w:rPr>
      <w:t xml:space="preserve">| </w:t>
    </w:r>
    <w:sdt>
      <w:sdtPr>
        <w:rPr>
          <w:noProof/>
          <w:lang w:val="en-GB"/>
        </w:rPr>
        <w:id w:val="-1730069208"/>
        <w:docPartObj>
          <w:docPartGallery w:val="Page Numbers (Bottom of Page)"/>
          <w:docPartUnique/>
        </w:docPartObj>
      </w:sdtPr>
      <w:sdtContent>
        <w:r w:rsidR="006F5A91" w:rsidRPr="0078136B">
          <w:rPr>
            <w:noProof/>
            <w:lang w:val="en-GB" w:bidi="en-GB"/>
          </w:rPr>
          <w:fldChar w:fldCharType="begin"/>
        </w:r>
        <w:r w:rsidR="006F5A91" w:rsidRPr="0078136B">
          <w:rPr>
            <w:noProof/>
            <w:lang w:val="en-GB" w:bidi="en-GB"/>
          </w:rPr>
          <w:instrText xml:space="preserve"> PAGE   \* MERGEFORMAT </w:instrText>
        </w:r>
        <w:r w:rsidR="006F5A91" w:rsidRPr="0078136B">
          <w:rPr>
            <w:noProof/>
            <w:lang w:val="en-GB" w:bidi="en-GB"/>
          </w:rPr>
          <w:fldChar w:fldCharType="separate"/>
        </w:r>
        <w:r w:rsidR="005431C3" w:rsidRPr="0078136B">
          <w:rPr>
            <w:noProof/>
            <w:lang w:val="en-GB" w:bidi="en-GB"/>
          </w:rPr>
          <w:t>6</w:t>
        </w:r>
        <w:r w:rsidR="006F5A91" w:rsidRPr="0078136B">
          <w:rPr>
            <w:noProof/>
            <w:lang w:val="en-GB"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B0D7" w14:textId="77777777" w:rsidR="00104651" w:rsidRDefault="00104651" w:rsidP="006B633A">
      <w:r>
        <w:separator/>
      </w:r>
    </w:p>
  </w:footnote>
  <w:footnote w:type="continuationSeparator" w:id="0">
    <w:p w14:paraId="0B635ACB" w14:textId="77777777" w:rsidR="00104651" w:rsidRDefault="00104651" w:rsidP="006B633A">
      <w:r>
        <w:continuationSeparator/>
      </w:r>
    </w:p>
  </w:footnote>
  <w:footnote w:type="continuationNotice" w:id="1">
    <w:p w14:paraId="521ABA60" w14:textId="77777777" w:rsidR="00104651" w:rsidRDefault="00104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8620" w14:textId="77777777" w:rsidR="00316980" w:rsidRDefault="003169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695F" w14:textId="77777777" w:rsidR="00316980" w:rsidRDefault="003169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C3E6" w14:textId="77777777" w:rsidR="00316980" w:rsidRDefault="003169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AE50"/>
    <w:multiLevelType w:val="hybridMultilevel"/>
    <w:tmpl w:val="D5CCA0F4"/>
    <w:lvl w:ilvl="0" w:tplc="448615B0">
      <w:start w:val="1"/>
      <w:numFmt w:val="decimal"/>
      <w:lvlText w:val="%1."/>
      <w:lvlJc w:val="left"/>
      <w:pPr>
        <w:ind w:left="720" w:hanging="360"/>
      </w:pPr>
    </w:lvl>
    <w:lvl w:ilvl="1" w:tplc="4A32F172">
      <w:start w:val="1"/>
      <w:numFmt w:val="lowerLetter"/>
      <w:lvlText w:val="%2."/>
      <w:lvlJc w:val="left"/>
      <w:pPr>
        <w:ind w:left="1440" w:hanging="360"/>
      </w:pPr>
    </w:lvl>
    <w:lvl w:ilvl="2" w:tplc="325C6CAE">
      <w:start w:val="1"/>
      <w:numFmt w:val="lowerRoman"/>
      <w:lvlText w:val="%3."/>
      <w:lvlJc w:val="right"/>
      <w:pPr>
        <w:ind w:left="2160" w:hanging="180"/>
      </w:pPr>
    </w:lvl>
    <w:lvl w:ilvl="3" w:tplc="B7A81D64">
      <w:start w:val="1"/>
      <w:numFmt w:val="decimal"/>
      <w:lvlText w:val="%4."/>
      <w:lvlJc w:val="left"/>
      <w:pPr>
        <w:ind w:left="2880" w:hanging="360"/>
      </w:pPr>
    </w:lvl>
    <w:lvl w:ilvl="4" w:tplc="E1DC4080">
      <w:start w:val="1"/>
      <w:numFmt w:val="lowerLetter"/>
      <w:lvlText w:val="%5."/>
      <w:lvlJc w:val="left"/>
      <w:pPr>
        <w:ind w:left="3600" w:hanging="360"/>
      </w:pPr>
    </w:lvl>
    <w:lvl w:ilvl="5" w:tplc="E92E2F7C">
      <w:start w:val="1"/>
      <w:numFmt w:val="lowerRoman"/>
      <w:lvlText w:val="%6."/>
      <w:lvlJc w:val="right"/>
      <w:pPr>
        <w:ind w:left="4320" w:hanging="180"/>
      </w:pPr>
    </w:lvl>
    <w:lvl w:ilvl="6" w:tplc="F6385DB2">
      <w:start w:val="1"/>
      <w:numFmt w:val="decimal"/>
      <w:lvlText w:val="%7."/>
      <w:lvlJc w:val="left"/>
      <w:pPr>
        <w:ind w:left="5040" w:hanging="360"/>
      </w:pPr>
    </w:lvl>
    <w:lvl w:ilvl="7" w:tplc="FBD22D0A">
      <w:start w:val="1"/>
      <w:numFmt w:val="lowerLetter"/>
      <w:lvlText w:val="%8."/>
      <w:lvlJc w:val="left"/>
      <w:pPr>
        <w:ind w:left="5760" w:hanging="360"/>
      </w:pPr>
    </w:lvl>
    <w:lvl w:ilvl="8" w:tplc="38B4C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C74"/>
    <w:multiLevelType w:val="hybridMultilevel"/>
    <w:tmpl w:val="3C38AA5E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4620"/>
    <w:multiLevelType w:val="hybridMultilevel"/>
    <w:tmpl w:val="155CC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440F9"/>
    <w:multiLevelType w:val="hybridMultilevel"/>
    <w:tmpl w:val="1A162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65D"/>
    <w:multiLevelType w:val="multilevel"/>
    <w:tmpl w:val="DE8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D08C2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5628"/>
    <w:multiLevelType w:val="hybridMultilevel"/>
    <w:tmpl w:val="073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757B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17D5"/>
    <w:multiLevelType w:val="hybridMultilevel"/>
    <w:tmpl w:val="FA7A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0FFE"/>
    <w:multiLevelType w:val="hybridMultilevel"/>
    <w:tmpl w:val="755E11E0"/>
    <w:lvl w:ilvl="0" w:tplc="BA025B4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C17EF"/>
    <w:multiLevelType w:val="hybridMultilevel"/>
    <w:tmpl w:val="B82AC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6524"/>
    <w:multiLevelType w:val="hybridMultilevel"/>
    <w:tmpl w:val="E824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68D3"/>
    <w:multiLevelType w:val="hybridMultilevel"/>
    <w:tmpl w:val="4D34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445AE"/>
    <w:multiLevelType w:val="hybridMultilevel"/>
    <w:tmpl w:val="2836257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2F8E4"/>
    <w:multiLevelType w:val="hybridMultilevel"/>
    <w:tmpl w:val="43C8BF5A"/>
    <w:lvl w:ilvl="0" w:tplc="8F703226">
      <w:start w:val="3"/>
      <w:numFmt w:val="decimal"/>
      <w:lvlText w:val="%1."/>
      <w:lvlJc w:val="left"/>
      <w:pPr>
        <w:ind w:left="720" w:hanging="360"/>
      </w:pPr>
    </w:lvl>
    <w:lvl w:ilvl="1" w:tplc="61EAC284">
      <w:start w:val="1"/>
      <w:numFmt w:val="lowerLetter"/>
      <w:lvlText w:val="%2."/>
      <w:lvlJc w:val="left"/>
      <w:pPr>
        <w:ind w:left="1440" w:hanging="360"/>
      </w:pPr>
    </w:lvl>
    <w:lvl w:ilvl="2" w:tplc="F7DAE80A">
      <w:start w:val="1"/>
      <w:numFmt w:val="lowerRoman"/>
      <w:lvlText w:val="%3."/>
      <w:lvlJc w:val="right"/>
      <w:pPr>
        <w:ind w:left="2160" w:hanging="180"/>
      </w:pPr>
    </w:lvl>
    <w:lvl w:ilvl="3" w:tplc="59FCAF8E">
      <w:start w:val="1"/>
      <w:numFmt w:val="decimal"/>
      <w:lvlText w:val="%4."/>
      <w:lvlJc w:val="left"/>
      <w:pPr>
        <w:ind w:left="2880" w:hanging="360"/>
      </w:pPr>
    </w:lvl>
    <w:lvl w:ilvl="4" w:tplc="8DC40BEC">
      <w:start w:val="1"/>
      <w:numFmt w:val="lowerLetter"/>
      <w:lvlText w:val="%5."/>
      <w:lvlJc w:val="left"/>
      <w:pPr>
        <w:ind w:left="3600" w:hanging="360"/>
      </w:pPr>
    </w:lvl>
    <w:lvl w:ilvl="5" w:tplc="D9285E78">
      <w:start w:val="1"/>
      <w:numFmt w:val="lowerRoman"/>
      <w:lvlText w:val="%6."/>
      <w:lvlJc w:val="right"/>
      <w:pPr>
        <w:ind w:left="4320" w:hanging="180"/>
      </w:pPr>
    </w:lvl>
    <w:lvl w:ilvl="6" w:tplc="89389288">
      <w:start w:val="1"/>
      <w:numFmt w:val="decimal"/>
      <w:lvlText w:val="%7."/>
      <w:lvlJc w:val="left"/>
      <w:pPr>
        <w:ind w:left="5040" w:hanging="360"/>
      </w:pPr>
    </w:lvl>
    <w:lvl w:ilvl="7" w:tplc="D1C87190">
      <w:start w:val="1"/>
      <w:numFmt w:val="lowerLetter"/>
      <w:lvlText w:val="%8."/>
      <w:lvlJc w:val="left"/>
      <w:pPr>
        <w:ind w:left="5760" w:hanging="360"/>
      </w:pPr>
    </w:lvl>
    <w:lvl w:ilvl="8" w:tplc="1188DD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103F"/>
    <w:multiLevelType w:val="hybridMultilevel"/>
    <w:tmpl w:val="56F217B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0173C"/>
    <w:multiLevelType w:val="hybridMultilevel"/>
    <w:tmpl w:val="77D82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091B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CFD"/>
    <w:multiLevelType w:val="hybridMultilevel"/>
    <w:tmpl w:val="1200C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E835"/>
    <w:multiLevelType w:val="hybridMultilevel"/>
    <w:tmpl w:val="FFFFFFFF"/>
    <w:lvl w:ilvl="0" w:tplc="AC8AD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AA1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6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0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6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07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C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AC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5DF9B"/>
    <w:multiLevelType w:val="hybridMultilevel"/>
    <w:tmpl w:val="B1685B40"/>
    <w:lvl w:ilvl="0" w:tplc="1F321FD8">
      <w:start w:val="2"/>
      <w:numFmt w:val="decimal"/>
      <w:lvlText w:val="%1."/>
      <w:lvlJc w:val="left"/>
      <w:pPr>
        <w:ind w:left="720" w:hanging="360"/>
      </w:pPr>
    </w:lvl>
    <w:lvl w:ilvl="1" w:tplc="FAC873E8">
      <w:start w:val="1"/>
      <w:numFmt w:val="lowerLetter"/>
      <w:lvlText w:val="%2."/>
      <w:lvlJc w:val="left"/>
      <w:pPr>
        <w:ind w:left="1440" w:hanging="360"/>
      </w:pPr>
    </w:lvl>
    <w:lvl w:ilvl="2" w:tplc="14BE1CC6">
      <w:start w:val="1"/>
      <w:numFmt w:val="lowerRoman"/>
      <w:lvlText w:val="%3."/>
      <w:lvlJc w:val="right"/>
      <w:pPr>
        <w:ind w:left="2160" w:hanging="180"/>
      </w:pPr>
    </w:lvl>
    <w:lvl w:ilvl="3" w:tplc="5F082FE0">
      <w:start w:val="1"/>
      <w:numFmt w:val="decimal"/>
      <w:lvlText w:val="%4."/>
      <w:lvlJc w:val="left"/>
      <w:pPr>
        <w:ind w:left="2880" w:hanging="360"/>
      </w:pPr>
    </w:lvl>
    <w:lvl w:ilvl="4" w:tplc="FE465672">
      <w:start w:val="1"/>
      <w:numFmt w:val="lowerLetter"/>
      <w:lvlText w:val="%5."/>
      <w:lvlJc w:val="left"/>
      <w:pPr>
        <w:ind w:left="3600" w:hanging="360"/>
      </w:pPr>
    </w:lvl>
    <w:lvl w:ilvl="5" w:tplc="EA566BB4">
      <w:start w:val="1"/>
      <w:numFmt w:val="lowerRoman"/>
      <w:lvlText w:val="%6."/>
      <w:lvlJc w:val="right"/>
      <w:pPr>
        <w:ind w:left="4320" w:hanging="180"/>
      </w:pPr>
    </w:lvl>
    <w:lvl w:ilvl="6" w:tplc="3850C19C">
      <w:start w:val="1"/>
      <w:numFmt w:val="decimal"/>
      <w:lvlText w:val="%7."/>
      <w:lvlJc w:val="left"/>
      <w:pPr>
        <w:ind w:left="5040" w:hanging="360"/>
      </w:pPr>
    </w:lvl>
    <w:lvl w:ilvl="7" w:tplc="31363D9A">
      <w:start w:val="1"/>
      <w:numFmt w:val="lowerLetter"/>
      <w:lvlText w:val="%8."/>
      <w:lvlJc w:val="left"/>
      <w:pPr>
        <w:ind w:left="5760" w:hanging="360"/>
      </w:pPr>
    </w:lvl>
    <w:lvl w:ilvl="8" w:tplc="99329A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8DC"/>
    <w:multiLevelType w:val="hybridMultilevel"/>
    <w:tmpl w:val="9D40215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E1A36"/>
    <w:multiLevelType w:val="hybridMultilevel"/>
    <w:tmpl w:val="97B0DB0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7A52"/>
    <w:multiLevelType w:val="hybridMultilevel"/>
    <w:tmpl w:val="E0BAC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C4AF4"/>
    <w:multiLevelType w:val="hybridMultilevel"/>
    <w:tmpl w:val="7C52C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C7F66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99F68"/>
    <w:multiLevelType w:val="hybridMultilevel"/>
    <w:tmpl w:val="753622C2"/>
    <w:lvl w:ilvl="0" w:tplc="E95E6376">
      <w:start w:val="1"/>
      <w:numFmt w:val="decimal"/>
      <w:lvlText w:val="%1."/>
      <w:lvlJc w:val="left"/>
      <w:pPr>
        <w:ind w:left="720" w:hanging="360"/>
      </w:pPr>
    </w:lvl>
    <w:lvl w:ilvl="1" w:tplc="FC920732">
      <w:start w:val="1"/>
      <w:numFmt w:val="lowerLetter"/>
      <w:lvlText w:val="%2."/>
      <w:lvlJc w:val="left"/>
      <w:pPr>
        <w:ind w:left="1440" w:hanging="360"/>
      </w:pPr>
    </w:lvl>
    <w:lvl w:ilvl="2" w:tplc="41D86032">
      <w:start w:val="1"/>
      <w:numFmt w:val="lowerRoman"/>
      <w:lvlText w:val="%3."/>
      <w:lvlJc w:val="right"/>
      <w:pPr>
        <w:ind w:left="2160" w:hanging="180"/>
      </w:pPr>
    </w:lvl>
    <w:lvl w:ilvl="3" w:tplc="DFDCBAE4">
      <w:start w:val="1"/>
      <w:numFmt w:val="decimal"/>
      <w:lvlText w:val="%4."/>
      <w:lvlJc w:val="left"/>
      <w:pPr>
        <w:ind w:left="2880" w:hanging="360"/>
      </w:pPr>
    </w:lvl>
    <w:lvl w:ilvl="4" w:tplc="685CFDBE">
      <w:start w:val="1"/>
      <w:numFmt w:val="lowerLetter"/>
      <w:lvlText w:val="%5."/>
      <w:lvlJc w:val="left"/>
      <w:pPr>
        <w:ind w:left="3600" w:hanging="360"/>
      </w:pPr>
    </w:lvl>
    <w:lvl w:ilvl="5" w:tplc="07F0F6D0">
      <w:start w:val="1"/>
      <w:numFmt w:val="lowerRoman"/>
      <w:lvlText w:val="%6."/>
      <w:lvlJc w:val="right"/>
      <w:pPr>
        <w:ind w:left="4320" w:hanging="180"/>
      </w:pPr>
    </w:lvl>
    <w:lvl w:ilvl="6" w:tplc="0D469114">
      <w:start w:val="1"/>
      <w:numFmt w:val="decimal"/>
      <w:lvlText w:val="%7."/>
      <w:lvlJc w:val="left"/>
      <w:pPr>
        <w:ind w:left="5040" w:hanging="360"/>
      </w:pPr>
    </w:lvl>
    <w:lvl w:ilvl="7" w:tplc="38EAE8BC">
      <w:start w:val="1"/>
      <w:numFmt w:val="lowerLetter"/>
      <w:lvlText w:val="%8."/>
      <w:lvlJc w:val="left"/>
      <w:pPr>
        <w:ind w:left="5760" w:hanging="360"/>
      </w:pPr>
    </w:lvl>
    <w:lvl w:ilvl="8" w:tplc="1DE40F2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BC755"/>
    <w:multiLevelType w:val="hybridMultilevel"/>
    <w:tmpl w:val="3BD489A2"/>
    <w:lvl w:ilvl="0" w:tplc="9EF0D4F4">
      <w:start w:val="1"/>
      <w:numFmt w:val="decimal"/>
      <w:lvlText w:val="%1."/>
      <w:lvlJc w:val="left"/>
      <w:pPr>
        <w:ind w:left="720" w:hanging="360"/>
      </w:pPr>
    </w:lvl>
    <w:lvl w:ilvl="1" w:tplc="14BA8FFA">
      <w:start w:val="1"/>
      <w:numFmt w:val="lowerLetter"/>
      <w:lvlText w:val="%2."/>
      <w:lvlJc w:val="left"/>
      <w:pPr>
        <w:ind w:left="1440" w:hanging="360"/>
      </w:pPr>
    </w:lvl>
    <w:lvl w:ilvl="2" w:tplc="CD3895E2">
      <w:start w:val="1"/>
      <w:numFmt w:val="lowerRoman"/>
      <w:lvlText w:val="%3."/>
      <w:lvlJc w:val="right"/>
      <w:pPr>
        <w:ind w:left="2160" w:hanging="180"/>
      </w:pPr>
    </w:lvl>
    <w:lvl w:ilvl="3" w:tplc="A6F21B5A">
      <w:start w:val="1"/>
      <w:numFmt w:val="decimal"/>
      <w:lvlText w:val="%4."/>
      <w:lvlJc w:val="left"/>
      <w:pPr>
        <w:ind w:left="2880" w:hanging="360"/>
      </w:pPr>
    </w:lvl>
    <w:lvl w:ilvl="4" w:tplc="C2CC8BBE">
      <w:start w:val="1"/>
      <w:numFmt w:val="lowerLetter"/>
      <w:lvlText w:val="%5."/>
      <w:lvlJc w:val="left"/>
      <w:pPr>
        <w:ind w:left="3600" w:hanging="360"/>
      </w:pPr>
    </w:lvl>
    <w:lvl w:ilvl="5" w:tplc="920EA980">
      <w:start w:val="1"/>
      <w:numFmt w:val="lowerRoman"/>
      <w:lvlText w:val="%6."/>
      <w:lvlJc w:val="right"/>
      <w:pPr>
        <w:ind w:left="4320" w:hanging="180"/>
      </w:pPr>
    </w:lvl>
    <w:lvl w:ilvl="6" w:tplc="14681F16">
      <w:start w:val="1"/>
      <w:numFmt w:val="decimal"/>
      <w:lvlText w:val="%7."/>
      <w:lvlJc w:val="left"/>
      <w:pPr>
        <w:ind w:left="5040" w:hanging="360"/>
      </w:pPr>
    </w:lvl>
    <w:lvl w:ilvl="7" w:tplc="111817EC">
      <w:start w:val="1"/>
      <w:numFmt w:val="lowerLetter"/>
      <w:lvlText w:val="%8."/>
      <w:lvlJc w:val="left"/>
      <w:pPr>
        <w:ind w:left="5760" w:hanging="360"/>
      </w:pPr>
    </w:lvl>
    <w:lvl w:ilvl="8" w:tplc="0B785BE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46ABB"/>
    <w:multiLevelType w:val="hybridMultilevel"/>
    <w:tmpl w:val="0E6A3F10"/>
    <w:lvl w:ilvl="0" w:tplc="CAC0B1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ECAB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9ECD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AED7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908A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E30AC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4EC6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7001A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56C0E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0B4952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6911"/>
    <w:multiLevelType w:val="hybridMultilevel"/>
    <w:tmpl w:val="BEAAF642"/>
    <w:lvl w:ilvl="0" w:tplc="D6FE756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74776"/>
    <w:multiLevelType w:val="hybridMultilevel"/>
    <w:tmpl w:val="8E4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4AE80"/>
    <w:multiLevelType w:val="hybridMultilevel"/>
    <w:tmpl w:val="D674D942"/>
    <w:lvl w:ilvl="0" w:tplc="5AAE51AE">
      <w:start w:val="1"/>
      <w:numFmt w:val="decimal"/>
      <w:lvlText w:val="%1."/>
      <w:lvlJc w:val="left"/>
      <w:pPr>
        <w:ind w:left="720" w:hanging="360"/>
      </w:pPr>
    </w:lvl>
    <w:lvl w:ilvl="1" w:tplc="DF7C3286">
      <w:start w:val="1"/>
      <w:numFmt w:val="lowerLetter"/>
      <w:lvlText w:val="%2."/>
      <w:lvlJc w:val="left"/>
      <w:pPr>
        <w:ind w:left="1440" w:hanging="360"/>
      </w:pPr>
    </w:lvl>
    <w:lvl w:ilvl="2" w:tplc="99F27D6C">
      <w:start w:val="1"/>
      <w:numFmt w:val="lowerRoman"/>
      <w:lvlText w:val="%3."/>
      <w:lvlJc w:val="right"/>
      <w:pPr>
        <w:ind w:left="2160" w:hanging="180"/>
      </w:pPr>
    </w:lvl>
    <w:lvl w:ilvl="3" w:tplc="338E4D30">
      <w:start w:val="1"/>
      <w:numFmt w:val="decimal"/>
      <w:lvlText w:val="%4."/>
      <w:lvlJc w:val="left"/>
      <w:pPr>
        <w:ind w:left="2880" w:hanging="360"/>
      </w:pPr>
    </w:lvl>
    <w:lvl w:ilvl="4" w:tplc="85DEFE7E">
      <w:start w:val="1"/>
      <w:numFmt w:val="lowerLetter"/>
      <w:lvlText w:val="%5."/>
      <w:lvlJc w:val="left"/>
      <w:pPr>
        <w:ind w:left="3600" w:hanging="360"/>
      </w:pPr>
    </w:lvl>
    <w:lvl w:ilvl="5" w:tplc="F0D4B874">
      <w:start w:val="1"/>
      <w:numFmt w:val="lowerRoman"/>
      <w:lvlText w:val="%6."/>
      <w:lvlJc w:val="right"/>
      <w:pPr>
        <w:ind w:left="4320" w:hanging="180"/>
      </w:pPr>
    </w:lvl>
    <w:lvl w:ilvl="6" w:tplc="E0607470">
      <w:start w:val="1"/>
      <w:numFmt w:val="decimal"/>
      <w:lvlText w:val="%7."/>
      <w:lvlJc w:val="left"/>
      <w:pPr>
        <w:ind w:left="5040" w:hanging="360"/>
      </w:pPr>
    </w:lvl>
    <w:lvl w:ilvl="7" w:tplc="52B6A69A">
      <w:start w:val="1"/>
      <w:numFmt w:val="lowerLetter"/>
      <w:lvlText w:val="%8."/>
      <w:lvlJc w:val="left"/>
      <w:pPr>
        <w:ind w:left="5760" w:hanging="360"/>
      </w:pPr>
    </w:lvl>
    <w:lvl w:ilvl="8" w:tplc="CCEE44F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1129A"/>
    <w:multiLevelType w:val="hybridMultilevel"/>
    <w:tmpl w:val="FA7A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52521"/>
    <w:multiLevelType w:val="hybridMultilevel"/>
    <w:tmpl w:val="306E3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FC3411"/>
    <w:multiLevelType w:val="hybridMultilevel"/>
    <w:tmpl w:val="37E25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E50F0"/>
    <w:multiLevelType w:val="hybridMultilevel"/>
    <w:tmpl w:val="7C868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95666"/>
    <w:multiLevelType w:val="hybridMultilevel"/>
    <w:tmpl w:val="B8CC194A"/>
    <w:lvl w:ilvl="0" w:tplc="295631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6EC9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B08AE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9019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00AF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7E14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7C8B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6087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206F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377996"/>
    <w:multiLevelType w:val="hybridMultilevel"/>
    <w:tmpl w:val="327C3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645E0"/>
    <w:multiLevelType w:val="hybridMultilevel"/>
    <w:tmpl w:val="C0B2E56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7CDC"/>
    <w:multiLevelType w:val="multilevel"/>
    <w:tmpl w:val="AE2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F9657A4"/>
    <w:multiLevelType w:val="hybridMultilevel"/>
    <w:tmpl w:val="CE62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11DC9"/>
    <w:multiLevelType w:val="hybridMultilevel"/>
    <w:tmpl w:val="9C88B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36F52"/>
    <w:multiLevelType w:val="hybridMultilevel"/>
    <w:tmpl w:val="FA7A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2566A"/>
    <w:multiLevelType w:val="hybridMultilevel"/>
    <w:tmpl w:val="1938D6B4"/>
    <w:lvl w:ilvl="0" w:tplc="5CDE452E">
      <w:start w:val="1"/>
      <w:numFmt w:val="decimal"/>
      <w:lvlText w:val="%1."/>
      <w:lvlJc w:val="left"/>
      <w:pPr>
        <w:ind w:left="720" w:hanging="360"/>
      </w:pPr>
    </w:lvl>
    <w:lvl w:ilvl="1" w:tplc="57E08A14">
      <w:start w:val="1"/>
      <w:numFmt w:val="lowerLetter"/>
      <w:lvlText w:val="%2."/>
      <w:lvlJc w:val="left"/>
      <w:pPr>
        <w:ind w:left="1440" w:hanging="360"/>
      </w:pPr>
    </w:lvl>
    <w:lvl w:ilvl="2" w:tplc="8FA07202">
      <w:start w:val="1"/>
      <w:numFmt w:val="lowerRoman"/>
      <w:lvlText w:val="%3."/>
      <w:lvlJc w:val="right"/>
      <w:pPr>
        <w:ind w:left="2160" w:hanging="180"/>
      </w:pPr>
    </w:lvl>
    <w:lvl w:ilvl="3" w:tplc="52587488">
      <w:start w:val="1"/>
      <w:numFmt w:val="decimal"/>
      <w:lvlText w:val="%4."/>
      <w:lvlJc w:val="left"/>
      <w:pPr>
        <w:ind w:left="2880" w:hanging="360"/>
      </w:pPr>
    </w:lvl>
    <w:lvl w:ilvl="4" w:tplc="EAA6AA92">
      <w:start w:val="1"/>
      <w:numFmt w:val="lowerLetter"/>
      <w:lvlText w:val="%5."/>
      <w:lvlJc w:val="left"/>
      <w:pPr>
        <w:ind w:left="3600" w:hanging="360"/>
      </w:pPr>
    </w:lvl>
    <w:lvl w:ilvl="5" w:tplc="4F96C77E">
      <w:start w:val="1"/>
      <w:numFmt w:val="lowerRoman"/>
      <w:lvlText w:val="%6."/>
      <w:lvlJc w:val="right"/>
      <w:pPr>
        <w:ind w:left="4320" w:hanging="180"/>
      </w:pPr>
    </w:lvl>
    <w:lvl w:ilvl="6" w:tplc="B3766878">
      <w:start w:val="1"/>
      <w:numFmt w:val="decimal"/>
      <w:lvlText w:val="%7."/>
      <w:lvlJc w:val="left"/>
      <w:pPr>
        <w:ind w:left="5040" w:hanging="360"/>
      </w:pPr>
    </w:lvl>
    <w:lvl w:ilvl="7" w:tplc="19F4F2D0">
      <w:start w:val="1"/>
      <w:numFmt w:val="lowerLetter"/>
      <w:lvlText w:val="%8."/>
      <w:lvlJc w:val="left"/>
      <w:pPr>
        <w:ind w:left="5760" w:hanging="360"/>
      </w:pPr>
    </w:lvl>
    <w:lvl w:ilvl="8" w:tplc="BB9A7AA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82AB3"/>
    <w:multiLevelType w:val="hybridMultilevel"/>
    <w:tmpl w:val="9BCA1CC8"/>
    <w:lvl w:ilvl="0" w:tplc="71565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A4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260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4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00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8C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E5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CE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72BB0"/>
    <w:multiLevelType w:val="hybridMultilevel"/>
    <w:tmpl w:val="5B2A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00A46"/>
    <w:multiLevelType w:val="hybridMultilevel"/>
    <w:tmpl w:val="7CFA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E674F"/>
    <w:multiLevelType w:val="hybridMultilevel"/>
    <w:tmpl w:val="0100A7AC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42F56"/>
    <w:multiLevelType w:val="hybridMultilevel"/>
    <w:tmpl w:val="2C0C4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93801">
    <w:abstractNumId w:val="36"/>
  </w:num>
  <w:num w:numId="2" w16cid:durableId="1358039748">
    <w:abstractNumId w:val="18"/>
  </w:num>
  <w:num w:numId="3" w16cid:durableId="178204313">
    <w:abstractNumId w:val="44"/>
  </w:num>
  <w:num w:numId="4" w16cid:durableId="510409911">
    <w:abstractNumId w:val="26"/>
  </w:num>
  <w:num w:numId="5" w16cid:durableId="1836844860">
    <w:abstractNumId w:val="25"/>
  </w:num>
  <w:num w:numId="6" w16cid:durableId="1173686183">
    <w:abstractNumId w:val="31"/>
  </w:num>
  <w:num w:numId="7" w16cid:durableId="792748411">
    <w:abstractNumId w:val="43"/>
  </w:num>
  <w:num w:numId="8" w16cid:durableId="1822846237">
    <w:abstractNumId w:val="14"/>
  </w:num>
  <w:num w:numId="9" w16cid:durableId="1236235566">
    <w:abstractNumId w:val="19"/>
  </w:num>
  <w:num w:numId="10" w16cid:durableId="577909702">
    <w:abstractNumId w:val="0"/>
  </w:num>
  <w:num w:numId="11" w16cid:durableId="453672062">
    <w:abstractNumId w:val="6"/>
  </w:num>
  <w:num w:numId="12" w16cid:durableId="94177490">
    <w:abstractNumId w:val="38"/>
  </w:num>
  <w:num w:numId="13" w16cid:durableId="323514279">
    <w:abstractNumId w:val="1"/>
  </w:num>
  <w:num w:numId="14" w16cid:durableId="2061590150">
    <w:abstractNumId w:val="21"/>
  </w:num>
  <w:num w:numId="15" w16cid:durableId="2091611861">
    <w:abstractNumId w:val="47"/>
  </w:num>
  <w:num w:numId="16" w16cid:durableId="59063722">
    <w:abstractNumId w:val="20"/>
  </w:num>
  <w:num w:numId="17" w16cid:durableId="284654365">
    <w:abstractNumId w:val="9"/>
  </w:num>
  <w:num w:numId="18" w16cid:durableId="133644791">
    <w:abstractNumId w:val="30"/>
  </w:num>
  <w:num w:numId="19" w16cid:durableId="243955759">
    <w:abstractNumId w:val="39"/>
  </w:num>
  <w:num w:numId="20" w16cid:durableId="868958033">
    <w:abstractNumId w:val="4"/>
  </w:num>
  <w:num w:numId="21" w16cid:durableId="1675523286">
    <w:abstractNumId w:val="10"/>
  </w:num>
  <w:num w:numId="22" w16cid:durableId="2104953915">
    <w:abstractNumId w:val="46"/>
  </w:num>
  <w:num w:numId="23" w16cid:durableId="100496530">
    <w:abstractNumId w:val="41"/>
  </w:num>
  <w:num w:numId="24" w16cid:durableId="258880472">
    <w:abstractNumId w:val="16"/>
  </w:num>
  <w:num w:numId="25" w16cid:durableId="372777332">
    <w:abstractNumId w:val="17"/>
  </w:num>
  <w:num w:numId="26" w16cid:durableId="1704208757">
    <w:abstractNumId w:val="12"/>
  </w:num>
  <w:num w:numId="27" w16cid:durableId="732124162">
    <w:abstractNumId w:val="11"/>
  </w:num>
  <w:num w:numId="28" w16cid:durableId="1116829426">
    <w:abstractNumId w:val="48"/>
  </w:num>
  <w:num w:numId="29" w16cid:durableId="2106342366">
    <w:abstractNumId w:val="34"/>
  </w:num>
  <w:num w:numId="30" w16cid:durableId="1874343756">
    <w:abstractNumId w:val="27"/>
  </w:num>
  <w:num w:numId="31" w16cid:durableId="969937962">
    <w:abstractNumId w:val="35"/>
  </w:num>
  <w:num w:numId="32" w16cid:durableId="1210073902">
    <w:abstractNumId w:val="22"/>
  </w:num>
  <w:num w:numId="33" w16cid:durableId="1076979517">
    <w:abstractNumId w:val="45"/>
  </w:num>
  <w:num w:numId="34" w16cid:durableId="1912890922">
    <w:abstractNumId w:val="15"/>
  </w:num>
  <w:num w:numId="35" w16cid:durableId="1451824155">
    <w:abstractNumId w:val="13"/>
  </w:num>
  <w:num w:numId="36" w16cid:durableId="1057631893">
    <w:abstractNumId w:val="37"/>
  </w:num>
  <w:num w:numId="37" w16cid:durableId="1168596714">
    <w:abstractNumId w:val="3"/>
  </w:num>
  <w:num w:numId="38" w16cid:durableId="91363218">
    <w:abstractNumId w:val="28"/>
  </w:num>
  <w:num w:numId="39" w16cid:durableId="1324972531">
    <w:abstractNumId w:val="7"/>
  </w:num>
  <w:num w:numId="40" w16cid:durableId="2082560669">
    <w:abstractNumId w:val="42"/>
  </w:num>
  <w:num w:numId="41" w16cid:durableId="704208696">
    <w:abstractNumId w:val="5"/>
  </w:num>
  <w:num w:numId="42" w16cid:durableId="361131414">
    <w:abstractNumId w:val="33"/>
  </w:num>
  <w:num w:numId="43" w16cid:durableId="875435088">
    <w:abstractNumId w:val="24"/>
  </w:num>
  <w:num w:numId="44" w16cid:durableId="796678993">
    <w:abstractNumId w:val="2"/>
  </w:num>
  <w:num w:numId="45" w16cid:durableId="70320196">
    <w:abstractNumId w:val="40"/>
  </w:num>
  <w:num w:numId="46" w16cid:durableId="1076903414">
    <w:abstractNumId w:val="32"/>
  </w:num>
  <w:num w:numId="47" w16cid:durableId="91559056">
    <w:abstractNumId w:val="8"/>
  </w:num>
  <w:num w:numId="48" w16cid:durableId="1027369350">
    <w:abstractNumId w:val="29"/>
  </w:num>
  <w:num w:numId="49" w16cid:durableId="9415728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jQxMDW1NLIwMzNQ0lEKTi0uzszPAykwrAUAEtC2ZiwAAAA="/>
  </w:docVars>
  <w:rsids>
    <w:rsidRoot w:val="000546BA"/>
    <w:rsid w:val="00003025"/>
    <w:rsid w:val="00003BC4"/>
    <w:rsid w:val="00006875"/>
    <w:rsid w:val="00010DA0"/>
    <w:rsid w:val="00012F30"/>
    <w:rsid w:val="00015BFE"/>
    <w:rsid w:val="000172CA"/>
    <w:rsid w:val="000227CA"/>
    <w:rsid w:val="000239FD"/>
    <w:rsid w:val="00036F88"/>
    <w:rsid w:val="000378D7"/>
    <w:rsid w:val="000409E6"/>
    <w:rsid w:val="00041BBB"/>
    <w:rsid w:val="000442E3"/>
    <w:rsid w:val="00047FE3"/>
    <w:rsid w:val="000504EC"/>
    <w:rsid w:val="00051294"/>
    <w:rsid w:val="000528F7"/>
    <w:rsid w:val="000546BA"/>
    <w:rsid w:val="000566AC"/>
    <w:rsid w:val="00056A5E"/>
    <w:rsid w:val="00056AF4"/>
    <w:rsid w:val="00056F25"/>
    <w:rsid w:val="00060117"/>
    <w:rsid w:val="000612B7"/>
    <w:rsid w:val="0006246E"/>
    <w:rsid w:val="00064622"/>
    <w:rsid w:val="00064F9E"/>
    <w:rsid w:val="00067A71"/>
    <w:rsid w:val="00072F1A"/>
    <w:rsid w:val="00075895"/>
    <w:rsid w:val="00080119"/>
    <w:rsid w:val="000827BF"/>
    <w:rsid w:val="000834BB"/>
    <w:rsid w:val="00086808"/>
    <w:rsid w:val="000936E3"/>
    <w:rsid w:val="00093E7B"/>
    <w:rsid w:val="00093FA4"/>
    <w:rsid w:val="0009505B"/>
    <w:rsid w:val="000A0187"/>
    <w:rsid w:val="000A3EB5"/>
    <w:rsid w:val="000A49E4"/>
    <w:rsid w:val="000A59D9"/>
    <w:rsid w:val="000A7D51"/>
    <w:rsid w:val="000B1DC6"/>
    <w:rsid w:val="000B1F19"/>
    <w:rsid w:val="000B29C8"/>
    <w:rsid w:val="000B2E3E"/>
    <w:rsid w:val="000C0AFA"/>
    <w:rsid w:val="000C0D2A"/>
    <w:rsid w:val="000D06AB"/>
    <w:rsid w:val="000D1D83"/>
    <w:rsid w:val="000D1DA3"/>
    <w:rsid w:val="000D5D29"/>
    <w:rsid w:val="000D6418"/>
    <w:rsid w:val="000D6964"/>
    <w:rsid w:val="000D70AF"/>
    <w:rsid w:val="000E4A89"/>
    <w:rsid w:val="000E66FE"/>
    <w:rsid w:val="000F3F04"/>
    <w:rsid w:val="000F64AB"/>
    <w:rsid w:val="000F74E9"/>
    <w:rsid w:val="00100CC4"/>
    <w:rsid w:val="00100EA6"/>
    <w:rsid w:val="0010133A"/>
    <w:rsid w:val="00104651"/>
    <w:rsid w:val="00110D36"/>
    <w:rsid w:val="00113318"/>
    <w:rsid w:val="00114118"/>
    <w:rsid w:val="00116D09"/>
    <w:rsid w:val="00120EDB"/>
    <w:rsid w:val="00121F4A"/>
    <w:rsid w:val="00122C88"/>
    <w:rsid w:val="00122D73"/>
    <w:rsid w:val="00132F1C"/>
    <w:rsid w:val="00133191"/>
    <w:rsid w:val="0013325C"/>
    <w:rsid w:val="00133F58"/>
    <w:rsid w:val="00135425"/>
    <w:rsid w:val="00145B3C"/>
    <w:rsid w:val="001502A5"/>
    <w:rsid w:val="00150624"/>
    <w:rsid w:val="00150AFF"/>
    <w:rsid w:val="0015336E"/>
    <w:rsid w:val="0015493B"/>
    <w:rsid w:val="00161D6C"/>
    <w:rsid w:val="00167748"/>
    <w:rsid w:val="00170892"/>
    <w:rsid w:val="001812E2"/>
    <w:rsid w:val="0018397F"/>
    <w:rsid w:val="001877A1"/>
    <w:rsid w:val="00191B9F"/>
    <w:rsid w:val="00191E8B"/>
    <w:rsid w:val="00192AB9"/>
    <w:rsid w:val="0019442A"/>
    <w:rsid w:val="0019458B"/>
    <w:rsid w:val="00196D82"/>
    <w:rsid w:val="001A5A13"/>
    <w:rsid w:val="001A75CF"/>
    <w:rsid w:val="001A7820"/>
    <w:rsid w:val="001B00A7"/>
    <w:rsid w:val="001B71A7"/>
    <w:rsid w:val="001B78DD"/>
    <w:rsid w:val="001C52F2"/>
    <w:rsid w:val="001D0839"/>
    <w:rsid w:val="001D08C1"/>
    <w:rsid w:val="001D3287"/>
    <w:rsid w:val="001D577C"/>
    <w:rsid w:val="001D5EC6"/>
    <w:rsid w:val="001E17E9"/>
    <w:rsid w:val="001E2A66"/>
    <w:rsid w:val="001E2FD9"/>
    <w:rsid w:val="001F082D"/>
    <w:rsid w:val="001F147F"/>
    <w:rsid w:val="001F534F"/>
    <w:rsid w:val="001F5BFC"/>
    <w:rsid w:val="001F6A05"/>
    <w:rsid w:val="002011C1"/>
    <w:rsid w:val="00201D67"/>
    <w:rsid w:val="00215A68"/>
    <w:rsid w:val="00217102"/>
    <w:rsid w:val="002229EF"/>
    <w:rsid w:val="00222AED"/>
    <w:rsid w:val="00224E24"/>
    <w:rsid w:val="0023061B"/>
    <w:rsid w:val="00231A3E"/>
    <w:rsid w:val="0023407A"/>
    <w:rsid w:val="00237098"/>
    <w:rsid w:val="0023776B"/>
    <w:rsid w:val="00242856"/>
    <w:rsid w:val="00244F6B"/>
    <w:rsid w:val="00245F04"/>
    <w:rsid w:val="00252F30"/>
    <w:rsid w:val="00253ABD"/>
    <w:rsid w:val="002603A1"/>
    <w:rsid w:val="002635FA"/>
    <w:rsid w:val="00263CD4"/>
    <w:rsid w:val="002658AD"/>
    <w:rsid w:val="00265965"/>
    <w:rsid w:val="00266B67"/>
    <w:rsid w:val="0027432C"/>
    <w:rsid w:val="00276A77"/>
    <w:rsid w:val="00280108"/>
    <w:rsid w:val="0028344C"/>
    <w:rsid w:val="00284BE0"/>
    <w:rsid w:val="00285E85"/>
    <w:rsid w:val="00287480"/>
    <w:rsid w:val="002912B3"/>
    <w:rsid w:val="002A0737"/>
    <w:rsid w:val="002A0E38"/>
    <w:rsid w:val="002A1D7C"/>
    <w:rsid w:val="002A4872"/>
    <w:rsid w:val="002B052F"/>
    <w:rsid w:val="002B0C86"/>
    <w:rsid w:val="002B1F43"/>
    <w:rsid w:val="002B548F"/>
    <w:rsid w:val="002C12DD"/>
    <w:rsid w:val="002C1D89"/>
    <w:rsid w:val="002C7F0E"/>
    <w:rsid w:val="002D2C03"/>
    <w:rsid w:val="002D2E39"/>
    <w:rsid w:val="002E13E9"/>
    <w:rsid w:val="002E1BD6"/>
    <w:rsid w:val="002E4F68"/>
    <w:rsid w:val="002E4F6B"/>
    <w:rsid w:val="002E6BBE"/>
    <w:rsid w:val="002F16C1"/>
    <w:rsid w:val="002F5420"/>
    <w:rsid w:val="00316980"/>
    <w:rsid w:val="003223DA"/>
    <w:rsid w:val="00322D7E"/>
    <w:rsid w:val="0032355B"/>
    <w:rsid w:val="00324B19"/>
    <w:rsid w:val="003259BB"/>
    <w:rsid w:val="00325EC1"/>
    <w:rsid w:val="003262FB"/>
    <w:rsid w:val="00326BA4"/>
    <w:rsid w:val="00331CBA"/>
    <w:rsid w:val="0033341E"/>
    <w:rsid w:val="00333597"/>
    <w:rsid w:val="00334641"/>
    <w:rsid w:val="00335098"/>
    <w:rsid w:val="00335CCE"/>
    <w:rsid w:val="00341B29"/>
    <w:rsid w:val="00347EBA"/>
    <w:rsid w:val="003512DE"/>
    <w:rsid w:val="003547CA"/>
    <w:rsid w:val="00354BCE"/>
    <w:rsid w:val="003555A8"/>
    <w:rsid w:val="00356A2F"/>
    <w:rsid w:val="00357ADE"/>
    <w:rsid w:val="00360778"/>
    <w:rsid w:val="00366A6B"/>
    <w:rsid w:val="00366CF6"/>
    <w:rsid w:val="0037053F"/>
    <w:rsid w:val="00371B32"/>
    <w:rsid w:val="003755CE"/>
    <w:rsid w:val="003774E7"/>
    <w:rsid w:val="00381902"/>
    <w:rsid w:val="00381D63"/>
    <w:rsid w:val="00385B81"/>
    <w:rsid w:val="00386735"/>
    <w:rsid w:val="003875EC"/>
    <w:rsid w:val="00393466"/>
    <w:rsid w:val="00396321"/>
    <w:rsid w:val="00396A0D"/>
    <w:rsid w:val="00396D19"/>
    <w:rsid w:val="003A28F6"/>
    <w:rsid w:val="003A6140"/>
    <w:rsid w:val="003B1B45"/>
    <w:rsid w:val="003B240B"/>
    <w:rsid w:val="003C0792"/>
    <w:rsid w:val="003C1BDD"/>
    <w:rsid w:val="003D0D53"/>
    <w:rsid w:val="003D2A97"/>
    <w:rsid w:val="003D3F30"/>
    <w:rsid w:val="003E487F"/>
    <w:rsid w:val="003E51D9"/>
    <w:rsid w:val="003F1069"/>
    <w:rsid w:val="003F4524"/>
    <w:rsid w:val="003F570F"/>
    <w:rsid w:val="003F67DC"/>
    <w:rsid w:val="004048B0"/>
    <w:rsid w:val="00416563"/>
    <w:rsid w:val="00417D0A"/>
    <w:rsid w:val="00420CF3"/>
    <w:rsid w:val="00424C2C"/>
    <w:rsid w:val="00424CA0"/>
    <w:rsid w:val="004261B8"/>
    <w:rsid w:val="004314C6"/>
    <w:rsid w:val="00432C36"/>
    <w:rsid w:val="0043309A"/>
    <w:rsid w:val="00435701"/>
    <w:rsid w:val="0043758D"/>
    <w:rsid w:val="00437C28"/>
    <w:rsid w:val="00446124"/>
    <w:rsid w:val="00450F88"/>
    <w:rsid w:val="00452436"/>
    <w:rsid w:val="004534B7"/>
    <w:rsid w:val="00455694"/>
    <w:rsid w:val="00455E2B"/>
    <w:rsid w:val="004638EC"/>
    <w:rsid w:val="004658F6"/>
    <w:rsid w:val="00471B2D"/>
    <w:rsid w:val="0047266A"/>
    <w:rsid w:val="004811BF"/>
    <w:rsid w:val="0049221B"/>
    <w:rsid w:val="0049349A"/>
    <w:rsid w:val="0049453B"/>
    <w:rsid w:val="00494BE8"/>
    <w:rsid w:val="0049560B"/>
    <w:rsid w:val="00495627"/>
    <w:rsid w:val="004957D6"/>
    <w:rsid w:val="00497589"/>
    <w:rsid w:val="00497DF7"/>
    <w:rsid w:val="004A3F8B"/>
    <w:rsid w:val="004A4C49"/>
    <w:rsid w:val="004A4EC5"/>
    <w:rsid w:val="004A5DA5"/>
    <w:rsid w:val="004B1283"/>
    <w:rsid w:val="004C4BE2"/>
    <w:rsid w:val="004C5ACC"/>
    <w:rsid w:val="004C5B05"/>
    <w:rsid w:val="004C6C08"/>
    <w:rsid w:val="004D0ACB"/>
    <w:rsid w:val="004D4384"/>
    <w:rsid w:val="004D4B7B"/>
    <w:rsid w:val="004E5008"/>
    <w:rsid w:val="004E5015"/>
    <w:rsid w:val="004F02F2"/>
    <w:rsid w:val="004F1988"/>
    <w:rsid w:val="004F1DEE"/>
    <w:rsid w:val="004F3258"/>
    <w:rsid w:val="004F7E76"/>
    <w:rsid w:val="004F7FE3"/>
    <w:rsid w:val="00500AC9"/>
    <w:rsid w:val="00500BF5"/>
    <w:rsid w:val="005134CA"/>
    <w:rsid w:val="005159B0"/>
    <w:rsid w:val="00516138"/>
    <w:rsid w:val="00517D36"/>
    <w:rsid w:val="00517F50"/>
    <w:rsid w:val="005216CD"/>
    <w:rsid w:val="005223A7"/>
    <w:rsid w:val="00526BD6"/>
    <w:rsid w:val="0053179B"/>
    <w:rsid w:val="005431C3"/>
    <w:rsid w:val="005446EC"/>
    <w:rsid w:val="00547471"/>
    <w:rsid w:val="00552122"/>
    <w:rsid w:val="00553C83"/>
    <w:rsid w:val="00556FBF"/>
    <w:rsid w:val="00560947"/>
    <w:rsid w:val="005712E6"/>
    <w:rsid w:val="005754BE"/>
    <w:rsid w:val="0057579E"/>
    <w:rsid w:val="00585422"/>
    <w:rsid w:val="00586D22"/>
    <w:rsid w:val="00587907"/>
    <w:rsid w:val="005907CE"/>
    <w:rsid w:val="005929C6"/>
    <w:rsid w:val="005947BE"/>
    <w:rsid w:val="005A023F"/>
    <w:rsid w:val="005A1B74"/>
    <w:rsid w:val="005A27F0"/>
    <w:rsid w:val="005A4187"/>
    <w:rsid w:val="005A493C"/>
    <w:rsid w:val="005A56CE"/>
    <w:rsid w:val="005A5761"/>
    <w:rsid w:val="005A73CF"/>
    <w:rsid w:val="005A747E"/>
    <w:rsid w:val="005A7FB7"/>
    <w:rsid w:val="005B0B5F"/>
    <w:rsid w:val="005B116C"/>
    <w:rsid w:val="005B37D7"/>
    <w:rsid w:val="005B609C"/>
    <w:rsid w:val="005B7765"/>
    <w:rsid w:val="005B7A9D"/>
    <w:rsid w:val="005B7FDE"/>
    <w:rsid w:val="005C0CA5"/>
    <w:rsid w:val="005C22B8"/>
    <w:rsid w:val="005C28EA"/>
    <w:rsid w:val="005C2D56"/>
    <w:rsid w:val="005C3B67"/>
    <w:rsid w:val="005C5786"/>
    <w:rsid w:val="005C6CC5"/>
    <w:rsid w:val="005D313F"/>
    <w:rsid w:val="005D35BB"/>
    <w:rsid w:val="005D3EF8"/>
    <w:rsid w:val="005E1B6A"/>
    <w:rsid w:val="005E46C7"/>
    <w:rsid w:val="005E49A2"/>
    <w:rsid w:val="005E5E53"/>
    <w:rsid w:val="005F09AB"/>
    <w:rsid w:val="005F2B32"/>
    <w:rsid w:val="005F350F"/>
    <w:rsid w:val="005F41EF"/>
    <w:rsid w:val="005F49FD"/>
    <w:rsid w:val="00600CA9"/>
    <w:rsid w:val="00600CD3"/>
    <w:rsid w:val="006013C2"/>
    <w:rsid w:val="00603FCE"/>
    <w:rsid w:val="006053B7"/>
    <w:rsid w:val="00611C09"/>
    <w:rsid w:val="00612739"/>
    <w:rsid w:val="0061357D"/>
    <w:rsid w:val="006136DE"/>
    <w:rsid w:val="0061444D"/>
    <w:rsid w:val="00617F9F"/>
    <w:rsid w:val="00620935"/>
    <w:rsid w:val="00621631"/>
    <w:rsid w:val="00623803"/>
    <w:rsid w:val="00630EF8"/>
    <w:rsid w:val="00637C0E"/>
    <w:rsid w:val="0064029B"/>
    <w:rsid w:val="006405BD"/>
    <w:rsid w:val="006425E9"/>
    <w:rsid w:val="00643C28"/>
    <w:rsid w:val="0064750B"/>
    <w:rsid w:val="00647E21"/>
    <w:rsid w:val="0065334F"/>
    <w:rsid w:val="0065432A"/>
    <w:rsid w:val="006551C3"/>
    <w:rsid w:val="00655551"/>
    <w:rsid w:val="006578AF"/>
    <w:rsid w:val="00661A71"/>
    <w:rsid w:val="00663A1F"/>
    <w:rsid w:val="0066441D"/>
    <w:rsid w:val="006644A1"/>
    <w:rsid w:val="00670025"/>
    <w:rsid w:val="00672021"/>
    <w:rsid w:val="00672DD2"/>
    <w:rsid w:val="00676705"/>
    <w:rsid w:val="00677510"/>
    <w:rsid w:val="006802A1"/>
    <w:rsid w:val="00684BBE"/>
    <w:rsid w:val="006857AA"/>
    <w:rsid w:val="00685B33"/>
    <w:rsid w:val="006933C7"/>
    <w:rsid w:val="006A26F4"/>
    <w:rsid w:val="006A4146"/>
    <w:rsid w:val="006A535D"/>
    <w:rsid w:val="006A5F0E"/>
    <w:rsid w:val="006B48E0"/>
    <w:rsid w:val="006B633A"/>
    <w:rsid w:val="006C086A"/>
    <w:rsid w:val="006C0BC2"/>
    <w:rsid w:val="006C14F8"/>
    <w:rsid w:val="006C1EE6"/>
    <w:rsid w:val="006C28E4"/>
    <w:rsid w:val="006C4E53"/>
    <w:rsid w:val="006C5972"/>
    <w:rsid w:val="006D0722"/>
    <w:rsid w:val="006D13BD"/>
    <w:rsid w:val="006D307B"/>
    <w:rsid w:val="006D3280"/>
    <w:rsid w:val="006D7E5A"/>
    <w:rsid w:val="006D7E5F"/>
    <w:rsid w:val="006E248E"/>
    <w:rsid w:val="006E4643"/>
    <w:rsid w:val="006E61EE"/>
    <w:rsid w:val="006E6B91"/>
    <w:rsid w:val="006F247C"/>
    <w:rsid w:val="006F3C0C"/>
    <w:rsid w:val="006F46E3"/>
    <w:rsid w:val="006F5A91"/>
    <w:rsid w:val="00704F8F"/>
    <w:rsid w:val="00705395"/>
    <w:rsid w:val="00705EA6"/>
    <w:rsid w:val="00707488"/>
    <w:rsid w:val="00707FF9"/>
    <w:rsid w:val="00713E78"/>
    <w:rsid w:val="0071502E"/>
    <w:rsid w:val="00716132"/>
    <w:rsid w:val="00716782"/>
    <w:rsid w:val="00717511"/>
    <w:rsid w:val="00724450"/>
    <w:rsid w:val="00726182"/>
    <w:rsid w:val="0072626F"/>
    <w:rsid w:val="007273A8"/>
    <w:rsid w:val="00727FBE"/>
    <w:rsid w:val="00730A49"/>
    <w:rsid w:val="00734C09"/>
    <w:rsid w:val="007366D6"/>
    <w:rsid w:val="00737430"/>
    <w:rsid w:val="00741C29"/>
    <w:rsid w:val="00747D69"/>
    <w:rsid w:val="00751CE6"/>
    <w:rsid w:val="0075404B"/>
    <w:rsid w:val="0075413F"/>
    <w:rsid w:val="00754E3B"/>
    <w:rsid w:val="0075573D"/>
    <w:rsid w:val="0075679C"/>
    <w:rsid w:val="00761B49"/>
    <w:rsid w:val="0076278D"/>
    <w:rsid w:val="00766152"/>
    <w:rsid w:val="00767105"/>
    <w:rsid w:val="007675C9"/>
    <w:rsid w:val="00767790"/>
    <w:rsid w:val="00767BF9"/>
    <w:rsid w:val="00770369"/>
    <w:rsid w:val="00773B64"/>
    <w:rsid w:val="007762BF"/>
    <w:rsid w:val="00777478"/>
    <w:rsid w:val="00777F2F"/>
    <w:rsid w:val="0078136B"/>
    <w:rsid w:val="00785ABD"/>
    <w:rsid w:val="007874BC"/>
    <w:rsid w:val="00790510"/>
    <w:rsid w:val="0079407E"/>
    <w:rsid w:val="00794B1A"/>
    <w:rsid w:val="00796648"/>
    <w:rsid w:val="007A45C5"/>
    <w:rsid w:val="007A59CB"/>
    <w:rsid w:val="007A7BF7"/>
    <w:rsid w:val="007A7E83"/>
    <w:rsid w:val="007B0D31"/>
    <w:rsid w:val="007B2E61"/>
    <w:rsid w:val="007B3097"/>
    <w:rsid w:val="007B52F1"/>
    <w:rsid w:val="007B5595"/>
    <w:rsid w:val="007C1781"/>
    <w:rsid w:val="007C61AD"/>
    <w:rsid w:val="007C7793"/>
    <w:rsid w:val="007D0BCF"/>
    <w:rsid w:val="007D3DFE"/>
    <w:rsid w:val="007D472E"/>
    <w:rsid w:val="007D4B3B"/>
    <w:rsid w:val="007D5C18"/>
    <w:rsid w:val="007D6F22"/>
    <w:rsid w:val="007D77E2"/>
    <w:rsid w:val="007E2AA1"/>
    <w:rsid w:val="007F4899"/>
    <w:rsid w:val="007F4BE8"/>
    <w:rsid w:val="007F542B"/>
    <w:rsid w:val="007F6235"/>
    <w:rsid w:val="008049B8"/>
    <w:rsid w:val="0081061D"/>
    <w:rsid w:val="00811CA0"/>
    <w:rsid w:val="00811E74"/>
    <w:rsid w:val="00816D3F"/>
    <w:rsid w:val="008179F1"/>
    <w:rsid w:val="00837C53"/>
    <w:rsid w:val="00842E6D"/>
    <w:rsid w:val="00847085"/>
    <w:rsid w:val="0085435B"/>
    <w:rsid w:val="00856C07"/>
    <w:rsid w:val="0085788B"/>
    <w:rsid w:val="00862844"/>
    <w:rsid w:val="0086418F"/>
    <w:rsid w:val="00867AB3"/>
    <w:rsid w:val="00872C00"/>
    <w:rsid w:val="00874FB7"/>
    <w:rsid w:val="00875C69"/>
    <w:rsid w:val="008761A7"/>
    <w:rsid w:val="00880677"/>
    <w:rsid w:val="00884E39"/>
    <w:rsid w:val="008856B1"/>
    <w:rsid w:val="008903E8"/>
    <w:rsid w:val="008920BB"/>
    <w:rsid w:val="0089263D"/>
    <w:rsid w:val="008937EC"/>
    <w:rsid w:val="00893B93"/>
    <w:rsid w:val="008946E9"/>
    <w:rsid w:val="00895AE5"/>
    <w:rsid w:val="00896269"/>
    <w:rsid w:val="00897DCE"/>
    <w:rsid w:val="008A1C5C"/>
    <w:rsid w:val="008A1DFA"/>
    <w:rsid w:val="008A2932"/>
    <w:rsid w:val="008A2E6F"/>
    <w:rsid w:val="008A6EFF"/>
    <w:rsid w:val="008B15B4"/>
    <w:rsid w:val="008B4DE8"/>
    <w:rsid w:val="008B60A5"/>
    <w:rsid w:val="008B63B8"/>
    <w:rsid w:val="008C099C"/>
    <w:rsid w:val="008C53FB"/>
    <w:rsid w:val="008C5F81"/>
    <w:rsid w:val="008D07C5"/>
    <w:rsid w:val="008D20B8"/>
    <w:rsid w:val="008D2F7D"/>
    <w:rsid w:val="008E2B50"/>
    <w:rsid w:val="008E6874"/>
    <w:rsid w:val="008F0A37"/>
    <w:rsid w:val="008F145A"/>
    <w:rsid w:val="008F1ABD"/>
    <w:rsid w:val="008F1BD4"/>
    <w:rsid w:val="008F4F5D"/>
    <w:rsid w:val="008F6CED"/>
    <w:rsid w:val="009036B4"/>
    <w:rsid w:val="00906669"/>
    <w:rsid w:val="00906B9C"/>
    <w:rsid w:val="00906C28"/>
    <w:rsid w:val="0090791E"/>
    <w:rsid w:val="009104E9"/>
    <w:rsid w:val="00910AB9"/>
    <w:rsid w:val="00912664"/>
    <w:rsid w:val="00912991"/>
    <w:rsid w:val="00917559"/>
    <w:rsid w:val="00920AAD"/>
    <w:rsid w:val="00923205"/>
    <w:rsid w:val="00923477"/>
    <w:rsid w:val="00924E88"/>
    <w:rsid w:val="009269CF"/>
    <w:rsid w:val="00930294"/>
    <w:rsid w:val="009336AA"/>
    <w:rsid w:val="009359D0"/>
    <w:rsid w:val="00940011"/>
    <w:rsid w:val="00942BA0"/>
    <w:rsid w:val="00946AA2"/>
    <w:rsid w:val="00951F7B"/>
    <w:rsid w:val="009527D4"/>
    <w:rsid w:val="00954C8A"/>
    <w:rsid w:val="00962184"/>
    <w:rsid w:val="00966595"/>
    <w:rsid w:val="00990C95"/>
    <w:rsid w:val="0099222E"/>
    <w:rsid w:val="009A09E1"/>
    <w:rsid w:val="009A463D"/>
    <w:rsid w:val="009A5069"/>
    <w:rsid w:val="009A622D"/>
    <w:rsid w:val="009B1176"/>
    <w:rsid w:val="009B38E4"/>
    <w:rsid w:val="009B4F73"/>
    <w:rsid w:val="009B4FC5"/>
    <w:rsid w:val="009B575E"/>
    <w:rsid w:val="009C1C87"/>
    <w:rsid w:val="009C3C13"/>
    <w:rsid w:val="009C52B4"/>
    <w:rsid w:val="009C66D9"/>
    <w:rsid w:val="009C681B"/>
    <w:rsid w:val="009C7C3C"/>
    <w:rsid w:val="009D03EC"/>
    <w:rsid w:val="009D0407"/>
    <w:rsid w:val="009D05FB"/>
    <w:rsid w:val="009D1F8E"/>
    <w:rsid w:val="009D2861"/>
    <w:rsid w:val="009D28AC"/>
    <w:rsid w:val="009E4635"/>
    <w:rsid w:val="009E5810"/>
    <w:rsid w:val="009E5AD6"/>
    <w:rsid w:val="009F0746"/>
    <w:rsid w:val="009F20A2"/>
    <w:rsid w:val="009F4B05"/>
    <w:rsid w:val="009F5089"/>
    <w:rsid w:val="009F693C"/>
    <w:rsid w:val="009F6EEE"/>
    <w:rsid w:val="009F77AE"/>
    <w:rsid w:val="00A010B3"/>
    <w:rsid w:val="00A01213"/>
    <w:rsid w:val="00A0307F"/>
    <w:rsid w:val="00A05049"/>
    <w:rsid w:val="00A05C3B"/>
    <w:rsid w:val="00A06303"/>
    <w:rsid w:val="00A12CCB"/>
    <w:rsid w:val="00A146DA"/>
    <w:rsid w:val="00A263C5"/>
    <w:rsid w:val="00A30CCF"/>
    <w:rsid w:val="00A32805"/>
    <w:rsid w:val="00A33B7B"/>
    <w:rsid w:val="00A33E0D"/>
    <w:rsid w:val="00A354ED"/>
    <w:rsid w:val="00A3696B"/>
    <w:rsid w:val="00A4010E"/>
    <w:rsid w:val="00A4544F"/>
    <w:rsid w:val="00A47D43"/>
    <w:rsid w:val="00A518BE"/>
    <w:rsid w:val="00A53830"/>
    <w:rsid w:val="00A562EB"/>
    <w:rsid w:val="00A5687F"/>
    <w:rsid w:val="00A6703F"/>
    <w:rsid w:val="00A71692"/>
    <w:rsid w:val="00A719C3"/>
    <w:rsid w:val="00A72F36"/>
    <w:rsid w:val="00A76FC1"/>
    <w:rsid w:val="00A83510"/>
    <w:rsid w:val="00A857D2"/>
    <w:rsid w:val="00A86BA9"/>
    <w:rsid w:val="00A908B5"/>
    <w:rsid w:val="00A97187"/>
    <w:rsid w:val="00A97A39"/>
    <w:rsid w:val="00AA17B6"/>
    <w:rsid w:val="00AA2101"/>
    <w:rsid w:val="00AA39E3"/>
    <w:rsid w:val="00AA6C0A"/>
    <w:rsid w:val="00AB6B61"/>
    <w:rsid w:val="00AC5896"/>
    <w:rsid w:val="00AC6C32"/>
    <w:rsid w:val="00AD164C"/>
    <w:rsid w:val="00AD2DEB"/>
    <w:rsid w:val="00AD4F06"/>
    <w:rsid w:val="00AD65A8"/>
    <w:rsid w:val="00AD7931"/>
    <w:rsid w:val="00AE190A"/>
    <w:rsid w:val="00AE2B4A"/>
    <w:rsid w:val="00AE6F29"/>
    <w:rsid w:val="00AF1286"/>
    <w:rsid w:val="00AF26E6"/>
    <w:rsid w:val="00AF5DE6"/>
    <w:rsid w:val="00AF78F6"/>
    <w:rsid w:val="00B00533"/>
    <w:rsid w:val="00B00C6E"/>
    <w:rsid w:val="00B027C1"/>
    <w:rsid w:val="00B03F3C"/>
    <w:rsid w:val="00B04BA2"/>
    <w:rsid w:val="00B05BA2"/>
    <w:rsid w:val="00B0653A"/>
    <w:rsid w:val="00B1024F"/>
    <w:rsid w:val="00B104B0"/>
    <w:rsid w:val="00B10D1C"/>
    <w:rsid w:val="00B11CC3"/>
    <w:rsid w:val="00B13A76"/>
    <w:rsid w:val="00B13CF5"/>
    <w:rsid w:val="00B16FB2"/>
    <w:rsid w:val="00B25685"/>
    <w:rsid w:val="00B2634A"/>
    <w:rsid w:val="00B33A30"/>
    <w:rsid w:val="00B33BA9"/>
    <w:rsid w:val="00B3424D"/>
    <w:rsid w:val="00B359B2"/>
    <w:rsid w:val="00B43465"/>
    <w:rsid w:val="00B4432F"/>
    <w:rsid w:val="00B455D3"/>
    <w:rsid w:val="00B45F14"/>
    <w:rsid w:val="00B5061E"/>
    <w:rsid w:val="00B52088"/>
    <w:rsid w:val="00B527E2"/>
    <w:rsid w:val="00B54817"/>
    <w:rsid w:val="00B57262"/>
    <w:rsid w:val="00B6266F"/>
    <w:rsid w:val="00B678B1"/>
    <w:rsid w:val="00B70B6A"/>
    <w:rsid w:val="00B71316"/>
    <w:rsid w:val="00B77DDB"/>
    <w:rsid w:val="00B87557"/>
    <w:rsid w:val="00B93553"/>
    <w:rsid w:val="00B95D01"/>
    <w:rsid w:val="00BA4317"/>
    <w:rsid w:val="00BA4BF2"/>
    <w:rsid w:val="00BA5C82"/>
    <w:rsid w:val="00BA668D"/>
    <w:rsid w:val="00BB23E5"/>
    <w:rsid w:val="00BB33BB"/>
    <w:rsid w:val="00BB4ABB"/>
    <w:rsid w:val="00BB5F96"/>
    <w:rsid w:val="00BC0C2C"/>
    <w:rsid w:val="00BC17E1"/>
    <w:rsid w:val="00BC5684"/>
    <w:rsid w:val="00BC6C09"/>
    <w:rsid w:val="00BD07AF"/>
    <w:rsid w:val="00BD3FFA"/>
    <w:rsid w:val="00BE3B42"/>
    <w:rsid w:val="00BE4B53"/>
    <w:rsid w:val="00BE6D06"/>
    <w:rsid w:val="00BF2FE2"/>
    <w:rsid w:val="00BF3895"/>
    <w:rsid w:val="00BF3C60"/>
    <w:rsid w:val="00BF58CD"/>
    <w:rsid w:val="00BF5B2D"/>
    <w:rsid w:val="00BF7335"/>
    <w:rsid w:val="00BF7A9B"/>
    <w:rsid w:val="00BF7F02"/>
    <w:rsid w:val="00C014F1"/>
    <w:rsid w:val="00C151CC"/>
    <w:rsid w:val="00C162B5"/>
    <w:rsid w:val="00C17936"/>
    <w:rsid w:val="00C203A7"/>
    <w:rsid w:val="00C22A64"/>
    <w:rsid w:val="00C23AE9"/>
    <w:rsid w:val="00C267CF"/>
    <w:rsid w:val="00C267F5"/>
    <w:rsid w:val="00C27499"/>
    <w:rsid w:val="00C43AF7"/>
    <w:rsid w:val="00C471D5"/>
    <w:rsid w:val="00C57117"/>
    <w:rsid w:val="00C6364B"/>
    <w:rsid w:val="00C65667"/>
    <w:rsid w:val="00C67996"/>
    <w:rsid w:val="00C67BE5"/>
    <w:rsid w:val="00C726C1"/>
    <w:rsid w:val="00C734BC"/>
    <w:rsid w:val="00C74785"/>
    <w:rsid w:val="00C758A0"/>
    <w:rsid w:val="00C76C40"/>
    <w:rsid w:val="00C80BCB"/>
    <w:rsid w:val="00C83EDD"/>
    <w:rsid w:val="00C84893"/>
    <w:rsid w:val="00C865D3"/>
    <w:rsid w:val="00C90E68"/>
    <w:rsid w:val="00C91409"/>
    <w:rsid w:val="00C91870"/>
    <w:rsid w:val="00C979B7"/>
    <w:rsid w:val="00CB1E2D"/>
    <w:rsid w:val="00CB2219"/>
    <w:rsid w:val="00CB5A86"/>
    <w:rsid w:val="00CC08C5"/>
    <w:rsid w:val="00CC21F9"/>
    <w:rsid w:val="00CC226E"/>
    <w:rsid w:val="00CC558D"/>
    <w:rsid w:val="00CC5F11"/>
    <w:rsid w:val="00CC714E"/>
    <w:rsid w:val="00CC71C8"/>
    <w:rsid w:val="00CD0489"/>
    <w:rsid w:val="00CD13B0"/>
    <w:rsid w:val="00CD2F9F"/>
    <w:rsid w:val="00CD68C6"/>
    <w:rsid w:val="00CD6DEF"/>
    <w:rsid w:val="00CD786A"/>
    <w:rsid w:val="00CD7F84"/>
    <w:rsid w:val="00CE1C10"/>
    <w:rsid w:val="00CE2CBE"/>
    <w:rsid w:val="00CF5E8E"/>
    <w:rsid w:val="00CF7555"/>
    <w:rsid w:val="00CF7B89"/>
    <w:rsid w:val="00D018CC"/>
    <w:rsid w:val="00D01C43"/>
    <w:rsid w:val="00D121C6"/>
    <w:rsid w:val="00D13D78"/>
    <w:rsid w:val="00D1516A"/>
    <w:rsid w:val="00D167D0"/>
    <w:rsid w:val="00D203C8"/>
    <w:rsid w:val="00D251D6"/>
    <w:rsid w:val="00D2557D"/>
    <w:rsid w:val="00D26642"/>
    <w:rsid w:val="00D33268"/>
    <w:rsid w:val="00D332FE"/>
    <w:rsid w:val="00D3337D"/>
    <w:rsid w:val="00D345EF"/>
    <w:rsid w:val="00D35FBD"/>
    <w:rsid w:val="00D37C6B"/>
    <w:rsid w:val="00D41932"/>
    <w:rsid w:val="00D42C6C"/>
    <w:rsid w:val="00D44A14"/>
    <w:rsid w:val="00D47979"/>
    <w:rsid w:val="00D54445"/>
    <w:rsid w:val="00D56EAB"/>
    <w:rsid w:val="00D62267"/>
    <w:rsid w:val="00D625E3"/>
    <w:rsid w:val="00D635D3"/>
    <w:rsid w:val="00D66285"/>
    <w:rsid w:val="00D66B43"/>
    <w:rsid w:val="00D70E35"/>
    <w:rsid w:val="00D72CB6"/>
    <w:rsid w:val="00D72F4A"/>
    <w:rsid w:val="00D73E9A"/>
    <w:rsid w:val="00D84233"/>
    <w:rsid w:val="00D8549B"/>
    <w:rsid w:val="00D8700B"/>
    <w:rsid w:val="00D8725D"/>
    <w:rsid w:val="00D8765E"/>
    <w:rsid w:val="00D91B14"/>
    <w:rsid w:val="00D926C5"/>
    <w:rsid w:val="00D92B55"/>
    <w:rsid w:val="00D97CA5"/>
    <w:rsid w:val="00DA0896"/>
    <w:rsid w:val="00DA576B"/>
    <w:rsid w:val="00DB2BE9"/>
    <w:rsid w:val="00DC67BA"/>
    <w:rsid w:val="00DD1DD9"/>
    <w:rsid w:val="00DD2C3C"/>
    <w:rsid w:val="00DD731E"/>
    <w:rsid w:val="00DE178D"/>
    <w:rsid w:val="00DE3632"/>
    <w:rsid w:val="00DE6FEB"/>
    <w:rsid w:val="00DE71E6"/>
    <w:rsid w:val="00DE74D9"/>
    <w:rsid w:val="00DF1644"/>
    <w:rsid w:val="00DF2D94"/>
    <w:rsid w:val="00DF48D4"/>
    <w:rsid w:val="00DF4F21"/>
    <w:rsid w:val="00DF53EE"/>
    <w:rsid w:val="00DF61A2"/>
    <w:rsid w:val="00DF7482"/>
    <w:rsid w:val="00E002C7"/>
    <w:rsid w:val="00E021AE"/>
    <w:rsid w:val="00E02BC0"/>
    <w:rsid w:val="00E04CB2"/>
    <w:rsid w:val="00E070D8"/>
    <w:rsid w:val="00E11A9D"/>
    <w:rsid w:val="00E151B1"/>
    <w:rsid w:val="00E25A2B"/>
    <w:rsid w:val="00E31CEA"/>
    <w:rsid w:val="00E36A0E"/>
    <w:rsid w:val="00E37980"/>
    <w:rsid w:val="00E37A1A"/>
    <w:rsid w:val="00E466F3"/>
    <w:rsid w:val="00E53DC3"/>
    <w:rsid w:val="00E56D1E"/>
    <w:rsid w:val="00E60792"/>
    <w:rsid w:val="00E61AB3"/>
    <w:rsid w:val="00E62164"/>
    <w:rsid w:val="00E64692"/>
    <w:rsid w:val="00E64ACC"/>
    <w:rsid w:val="00E65655"/>
    <w:rsid w:val="00E65A7D"/>
    <w:rsid w:val="00E70A4A"/>
    <w:rsid w:val="00E71B4B"/>
    <w:rsid w:val="00E722C1"/>
    <w:rsid w:val="00E74357"/>
    <w:rsid w:val="00E751CC"/>
    <w:rsid w:val="00E80482"/>
    <w:rsid w:val="00E847C7"/>
    <w:rsid w:val="00E85A81"/>
    <w:rsid w:val="00E90882"/>
    <w:rsid w:val="00E919C9"/>
    <w:rsid w:val="00E92204"/>
    <w:rsid w:val="00E93D8B"/>
    <w:rsid w:val="00E9406F"/>
    <w:rsid w:val="00EA0EF8"/>
    <w:rsid w:val="00EA1FB1"/>
    <w:rsid w:val="00EA398D"/>
    <w:rsid w:val="00EA4FD2"/>
    <w:rsid w:val="00EA65DA"/>
    <w:rsid w:val="00EB0053"/>
    <w:rsid w:val="00EB0526"/>
    <w:rsid w:val="00EB1C26"/>
    <w:rsid w:val="00EB3B99"/>
    <w:rsid w:val="00EB5C24"/>
    <w:rsid w:val="00EC1264"/>
    <w:rsid w:val="00EC30C5"/>
    <w:rsid w:val="00EC353E"/>
    <w:rsid w:val="00EC544D"/>
    <w:rsid w:val="00ED5A10"/>
    <w:rsid w:val="00ED6A3D"/>
    <w:rsid w:val="00EE0F8D"/>
    <w:rsid w:val="00EE6610"/>
    <w:rsid w:val="00EE66B1"/>
    <w:rsid w:val="00EF1935"/>
    <w:rsid w:val="00EF1E32"/>
    <w:rsid w:val="00EF51EF"/>
    <w:rsid w:val="00EF58B6"/>
    <w:rsid w:val="00EF5950"/>
    <w:rsid w:val="00EF5B39"/>
    <w:rsid w:val="00EF5C34"/>
    <w:rsid w:val="00EF6DED"/>
    <w:rsid w:val="00F007F6"/>
    <w:rsid w:val="00F011B9"/>
    <w:rsid w:val="00F0268E"/>
    <w:rsid w:val="00F07F79"/>
    <w:rsid w:val="00F10CD4"/>
    <w:rsid w:val="00F11874"/>
    <w:rsid w:val="00F14826"/>
    <w:rsid w:val="00F16491"/>
    <w:rsid w:val="00F16887"/>
    <w:rsid w:val="00F213A7"/>
    <w:rsid w:val="00F215C0"/>
    <w:rsid w:val="00F22DB8"/>
    <w:rsid w:val="00F2459A"/>
    <w:rsid w:val="00F2493E"/>
    <w:rsid w:val="00F32B21"/>
    <w:rsid w:val="00F32EBE"/>
    <w:rsid w:val="00F35086"/>
    <w:rsid w:val="00F35A16"/>
    <w:rsid w:val="00F46DF4"/>
    <w:rsid w:val="00F5202C"/>
    <w:rsid w:val="00F53A9D"/>
    <w:rsid w:val="00F6071E"/>
    <w:rsid w:val="00F6144F"/>
    <w:rsid w:val="00F620CA"/>
    <w:rsid w:val="00F64BC3"/>
    <w:rsid w:val="00F64EA0"/>
    <w:rsid w:val="00F70C16"/>
    <w:rsid w:val="00F7327A"/>
    <w:rsid w:val="00F77092"/>
    <w:rsid w:val="00F7749F"/>
    <w:rsid w:val="00F8133D"/>
    <w:rsid w:val="00F856A2"/>
    <w:rsid w:val="00F85C8C"/>
    <w:rsid w:val="00F92DDE"/>
    <w:rsid w:val="00F94297"/>
    <w:rsid w:val="00F9433A"/>
    <w:rsid w:val="00F97EB5"/>
    <w:rsid w:val="00FA38E3"/>
    <w:rsid w:val="00FA55A7"/>
    <w:rsid w:val="00FA6D92"/>
    <w:rsid w:val="00FA7409"/>
    <w:rsid w:val="00FB2A70"/>
    <w:rsid w:val="00FB37AC"/>
    <w:rsid w:val="00FB50C8"/>
    <w:rsid w:val="00FB73F7"/>
    <w:rsid w:val="00FC67AC"/>
    <w:rsid w:val="00FD0FD6"/>
    <w:rsid w:val="00FD3917"/>
    <w:rsid w:val="00FE2C22"/>
    <w:rsid w:val="00FE3544"/>
    <w:rsid w:val="00FE3F53"/>
    <w:rsid w:val="00FE4074"/>
    <w:rsid w:val="00FE44CB"/>
    <w:rsid w:val="00FE5F97"/>
    <w:rsid w:val="00FF5E84"/>
    <w:rsid w:val="015FE2BB"/>
    <w:rsid w:val="01B2BE3A"/>
    <w:rsid w:val="02CE5702"/>
    <w:rsid w:val="038816CD"/>
    <w:rsid w:val="03D5AA48"/>
    <w:rsid w:val="04544A98"/>
    <w:rsid w:val="04B43655"/>
    <w:rsid w:val="0511675D"/>
    <w:rsid w:val="0523E72E"/>
    <w:rsid w:val="0566E407"/>
    <w:rsid w:val="05C3AC2A"/>
    <w:rsid w:val="05DD5571"/>
    <w:rsid w:val="060D1EB5"/>
    <w:rsid w:val="06633E11"/>
    <w:rsid w:val="06C5FB72"/>
    <w:rsid w:val="0737AD24"/>
    <w:rsid w:val="0742A43E"/>
    <w:rsid w:val="074C0C0D"/>
    <w:rsid w:val="07921B38"/>
    <w:rsid w:val="07A87AE5"/>
    <w:rsid w:val="08FB4CEC"/>
    <w:rsid w:val="09B89136"/>
    <w:rsid w:val="0A548C77"/>
    <w:rsid w:val="0A746856"/>
    <w:rsid w:val="0A971D4D"/>
    <w:rsid w:val="0ACF8A3B"/>
    <w:rsid w:val="0B5611F2"/>
    <w:rsid w:val="0C0E83F8"/>
    <w:rsid w:val="0C90B721"/>
    <w:rsid w:val="0E20B2CF"/>
    <w:rsid w:val="0E5B4A71"/>
    <w:rsid w:val="0F451D04"/>
    <w:rsid w:val="10A032A9"/>
    <w:rsid w:val="10D67128"/>
    <w:rsid w:val="12DEAB2C"/>
    <w:rsid w:val="131D71EF"/>
    <w:rsid w:val="13C55C55"/>
    <w:rsid w:val="13E1D0C0"/>
    <w:rsid w:val="14B8B4F9"/>
    <w:rsid w:val="151D31E6"/>
    <w:rsid w:val="1541F87E"/>
    <w:rsid w:val="16226BDE"/>
    <w:rsid w:val="163B08A0"/>
    <w:rsid w:val="1667DD2E"/>
    <w:rsid w:val="1670CAC4"/>
    <w:rsid w:val="16DDC8DF"/>
    <w:rsid w:val="16ECBE5F"/>
    <w:rsid w:val="16FB29AE"/>
    <w:rsid w:val="186C5F3A"/>
    <w:rsid w:val="1905EA01"/>
    <w:rsid w:val="1955F943"/>
    <w:rsid w:val="1970E6E3"/>
    <w:rsid w:val="197EE881"/>
    <w:rsid w:val="19E93D90"/>
    <w:rsid w:val="19F577EC"/>
    <w:rsid w:val="1A389BE5"/>
    <w:rsid w:val="1A772605"/>
    <w:rsid w:val="1AA46672"/>
    <w:rsid w:val="1BB13A02"/>
    <w:rsid w:val="1BB8481D"/>
    <w:rsid w:val="1EAFEADA"/>
    <w:rsid w:val="1EE7D73D"/>
    <w:rsid w:val="1FE2DD5B"/>
    <w:rsid w:val="2080ADF1"/>
    <w:rsid w:val="20F697A6"/>
    <w:rsid w:val="20FC7110"/>
    <w:rsid w:val="2138E987"/>
    <w:rsid w:val="219AAC5F"/>
    <w:rsid w:val="21A3AC51"/>
    <w:rsid w:val="21CCC93C"/>
    <w:rsid w:val="21EE263B"/>
    <w:rsid w:val="22604BA1"/>
    <w:rsid w:val="2309799D"/>
    <w:rsid w:val="2316F042"/>
    <w:rsid w:val="232D3B73"/>
    <w:rsid w:val="248F03FB"/>
    <w:rsid w:val="24BF83BD"/>
    <w:rsid w:val="24CFDAF6"/>
    <w:rsid w:val="251B9A81"/>
    <w:rsid w:val="259F22DC"/>
    <w:rsid w:val="25EBAA69"/>
    <w:rsid w:val="268111A2"/>
    <w:rsid w:val="293320D5"/>
    <w:rsid w:val="29686CE9"/>
    <w:rsid w:val="29C545AC"/>
    <w:rsid w:val="2A1CE053"/>
    <w:rsid w:val="2A8F3619"/>
    <w:rsid w:val="2AB2B4E4"/>
    <w:rsid w:val="2AE4C8B7"/>
    <w:rsid w:val="2B36715A"/>
    <w:rsid w:val="2BED2F80"/>
    <w:rsid w:val="2C43A300"/>
    <w:rsid w:val="2C7DBDFE"/>
    <w:rsid w:val="2CF31920"/>
    <w:rsid w:val="2DFBC1DE"/>
    <w:rsid w:val="2E5DDDBF"/>
    <w:rsid w:val="2EC28F3A"/>
    <w:rsid w:val="2ECE4036"/>
    <w:rsid w:val="2F0254A0"/>
    <w:rsid w:val="2F1B96D8"/>
    <w:rsid w:val="2F6B3A43"/>
    <w:rsid w:val="2FE39471"/>
    <w:rsid w:val="3011F5B9"/>
    <w:rsid w:val="30868211"/>
    <w:rsid w:val="309EB222"/>
    <w:rsid w:val="3109DB17"/>
    <w:rsid w:val="31F5A298"/>
    <w:rsid w:val="3239B4C9"/>
    <w:rsid w:val="32B606C9"/>
    <w:rsid w:val="32BDAFD9"/>
    <w:rsid w:val="338D9050"/>
    <w:rsid w:val="339172F9"/>
    <w:rsid w:val="33E39D8F"/>
    <w:rsid w:val="33EA3F0D"/>
    <w:rsid w:val="34793E93"/>
    <w:rsid w:val="34801585"/>
    <w:rsid w:val="34C47423"/>
    <w:rsid w:val="353C0718"/>
    <w:rsid w:val="358982D3"/>
    <w:rsid w:val="361BE5E6"/>
    <w:rsid w:val="3629D5BE"/>
    <w:rsid w:val="36521B00"/>
    <w:rsid w:val="368D472E"/>
    <w:rsid w:val="36D3126B"/>
    <w:rsid w:val="36D52F26"/>
    <w:rsid w:val="36F59126"/>
    <w:rsid w:val="375A0E1F"/>
    <w:rsid w:val="383576AA"/>
    <w:rsid w:val="38745341"/>
    <w:rsid w:val="388173B6"/>
    <w:rsid w:val="38916187"/>
    <w:rsid w:val="3923137E"/>
    <w:rsid w:val="399FAFA2"/>
    <w:rsid w:val="39F59473"/>
    <w:rsid w:val="39FD6A80"/>
    <w:rsid w:val="3A204066"/>
    <w:rsid w:val="3AF04F89"/>
    <w:rsid w:val="3B872A0E"/>
    <w:rsid w:val="3BA956BC"/>
    <w:rsid w:val="3BBC10C7"/>
    <w:rsid w:val="3C2D9DA8"/>
    <w:rsid w:val="3C2F42F6"/>
    <w:rsid w:val="3CA8EF1C"/>
    <w:rsid w:val="3CDD44B1"/>
    <w:rsid w:val="3D7BBE71"/>
    <w:rsid w:val="3E4E429F"/>
    <w:rsid w:val="3EB50DAA"/>
    <w:rsid w:val="3EEBE980"/>
    <w:rsid w:val="3EF04639"/>
    <w:rsid w:val="420E80DA"/>
    <w:rsid w:val="4288909A"/>
    <w:rsid w:val="443A54DB"/>
    <w:rsid w:val="444A6BC7"/>
    <w:rsid w:val="4463D756"/>
    <w:rsid w:val="44931FB4"/>
    <w:rsid w:val="44C118C7"/>
    <w:rsid w:val="457C695D"/>
    <w:rsid w:val="45A77B9A"/>
    <w:rsid w:val="45D5BD95"/>
    <w:rsid w:val="4721593C"/>
    <w:rsid w:val="475AB0EB"/>
    <w:rsid w:val="4760DDCE"/>
    <w:rsid w:val="4761A7AE"/>
    <w:rsid w:val="47F0CB54"/>
    <w:rsid w:val="488D3854"/>
    <w:rsid w:val="48DF1C5C"/>
    <w:rsid w:val="49752E65"/>
    <w:rsid w:val="4A06BB00"/>
    <w:rsid w:val="4A09F4E0"/>
    <w:rsid w:val="4A3F98D4"/>
    <w:rsid w:val="4B365FE7"/>
    <w:rsid w:val="4B4A9370"/>
    <w:rsid w:val="4BE01569"/>
    <w:rsid w:val="4C2AA509"/>
    <w:rsid w:val="4D0FC01B"/>
    <w:rsid w:val="4DC80EC4"/>
    <w:rsid w:val="4E29139F"/>
    <w:rsid w:val="4F23FAAC"/>
    <w:rsid w:val="4F6A4751"/>
    <w:rsid w:val="4F8A50E2"/>
    <w:rsid w:val="50316B85"/>
    <w:rsid w:val="504B76F2"/>
    <w:rsid w:val="504B8C12"/>
    <w:rsid w:val="512FC568"/>
    <w:rsid w:val="51D9C809"/>
    <w:rsid w:val="52B8D30A"/>
    <w:rsid w:val="535D5F89"/>
    <w:rsid w:val="539F8AE6"/>
    <w:rsid w:val="55DDC0ED"/>
    <w:rsid w:val="55E8D098"/>
    <w:rsid w:val="55FFEF58"/>
    <w:rsid w:val="56848A40"/>
    <w:rsid w:val="56963926"/>
    <w:rsid w:val="56BA2A7B"/>
    <w:rsid w:val="56DBC2EF"/>
    <w:rsid w:val="56DCE1CB"/>
    <w:rsid w:val="56E03DCF"/>
    <w:rsid w:val="56E72F72"/>
    <w:rsid w:val="56FF50AE"/>
    <w:rsid w:val="5744ADEE"/>
    <w:rsid w:val="577D2C0A"/>
    <w:rsid w:val="57C2E8F3"/>
    <w:rsid w:val="591561AF"/>
    <w:rsid w:val="592F011D"/>
    <w:rsid w:val="593ABFDD"/>
    <w:rsid w:val="595C49F4"/>
    <w:rsid w:val="59E1FB1E"/>
    <w:rsid w:val="5ADE0D7B"/>
    <w:rsid w:val="5B3497E7"/>
    <w:rsid w:val="5BE3AE8F"/>
    <w:rsid w:val="5C1AA40C"/>
    <w:rsid w:val="5D06BAF0"/>
    <w:rsid w:val="5D54D00B"/>
    <w:rsid w:val="5D8F11F4"/>
    <w:rsid w:val="5D9B4DB2"/>
    <w:rsid w:val="5E8D794B"/>
    <w:rsid w:val="5E9372C9"/>
    <w:rsid w:val="5F5E6088"/>
    <w:rsid w:val="5FA13EF5"/>
    <w:rsid w:val="5FB78E8F"/>
    <w:rsid w:val="5FE09497"/>
    <w:rsid w:val="60028139"/>
    <w:rsid w:val="60BF16D5"/>
    <w:rsid w:val="614854FE"/>
    <w:rsid w:val="61CFCD2B"/>
    <w:rsid w:val="61DCDE0D"/>
    <w:rsid w:val="6220876B"/>
    <w:rsid w:val="62DFB895"/>
    <w:rsid w:val="62E640E9"/>
    <w:rsid w:val="633A21FB"/>
    <w:rsid w:val="63944ED5"/>
    <w:rsid w:val="63B1DD34"/>
    <w:rsid w:val="63C07FB2"/>
    <w:rsid w:val="63F3E648"/>
    <w:rsid w:val="6464946B"/>
    <w:rsid w:val="6485777A"/>
    <w:rsid w:val="64BE378E"/>
    <w:rsid w:val="651164BD"/>
    <w:rsid w:val="65969F7D"/>
    <w:rsid w:val="65B8D564"/>
    <w:rsid w:val="65C067CC"/>
    <w:rsid w:val="65C2D0B1"/>
    <w:rsid w:val="65CE008D"/>
    <w:rsid w:val="6634F9F8"/>
    <w:rsid w:val="6680062C"/>
    <w:rsid w:val="668B390D"/>
    <w:rsid w:val="66CBEF97"/>
    <w:rsid w:val="675EA112"/>
    <w:rsid w:val="679E39B5"/>
    <w:rsid w:val="68709C2C"/>
    <w:rsid w:val="68CDB4BA"/>
    <w:rsid w:val="692EF8DE"/>
    <w:rsid w:val="6A4BA491"/>
    <w:rsid w:val="6AF36858"/>
    <w:rsid w:val="6B2B42FE"/>
    <w:rsid w:val="6B62C257"/>
    <w:rsid w:val="6B654BAE"/>
    <w:rsid w:val="6BFC835A"/>
    <w:rsid w:val="6BFF4CB1"/>
    <w:rsid w:val="6C6699A0"/>
    <w:rsid w:val="6CB23E74"/>
    <w:rsid w:val="6D239A59"/>
    <w:rsid w:val="6D4FD944"/>
    <w:rsid w:val="6D5323A5"/>
    <w:rsid w:val="6D81E4FA"/>
    <w:rsid w:val="6D8F479B"/>
    <w:rsid w:val="6DA4E25F"/>
    <w:rsid w:val="6E026A01"/>
    <w:rsid w:val="6E133163"/>
    <w:rsid w:val="6E9CEC70"/>
    <w:rsid w:val="6FBCD273"/>
    <w:rsid w:val="6FC05EC2"/>
    <w:rsid w:val="70262721"/>
    <w:rsid w:val="71AFC66D"/>
    <w:rsid w:val="729DF60B"/>
    <w:rsid w:val="72BA96B2"/>
    <w:rsid w:val="732E9E56"/>
    <w:rsid w:val="735093B8"/>
    <w:rsid w:val="73CE616F"/>
    <w:rsid w:val="746ABB19"/>
    <w:rsid w:val="74E7672F"/>
    <w:rsid w:val="74F04F43"/>
    <w:rsid w:val="75065108"/>
    <w:rsid w:val="7529DF09"/>
    <w:rsid w:val="753CDC2D"/>
    <w:rsid w:val="7612C12D"/>
    <w:rsid w:val="761F8EF1"/>
    <w:rsid w:val="76EA00E7"/>
    <w:rsid w:val="774E87F5"/>
    <w:rsid w:val="77A24141"/>
    <w:rsid w:val="77A30C44"/>
    <w:rsid w:val="78D8D3FD"/>
    <w:rsid w:val="78DDFD24"/>
    <w:rsid w:val="794A61EF"/>
    <w:rsid w:val="7A19911B"/>
    <w:rsid w:val="7B1006CC"/>
    <w:rsid w:val="7B5BA59D"/>
    <w:rsid w:val="7C690888"/>
    <w:rsid w:val="7D18D548"/>
    <w:rsid w:val="7D1C9827"/>
    <w:rsid w:val="7D89EE7A"/>
    <w:rsid w:val="7DFFACB0"/>
    <w:rsid w:val="7EED023E"/>
    <w:rsid w:val="7FC89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97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9234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4048B0"/>
    <w:pPr>
      <w:spacing w:before="120"/>
      <w:outlineLvl w:val="0"/>
    </w:pPr>
    <w:rPr>
      <w:rFonts w:cstheme="majorHAnsi"/>
      <w:caps/>
      <w:color w:val="FFFFFF" w:themeColor="background1"/>
      <w:spacing w:val="80"/>
      <w:sz w:val="72"/>
      <w:szCs w:val="96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048B0"/>
    <w:pPr>
      <w:spacing w:before="120"/>
      <w:outlineLvl w:val="1"/>
    </w:pPr>
    <w:rPr>
      <w:caps/>
      <w:spacing w:val="80"/>
      <w:sz w:val="72"/>
      <w:szCs w:val="72"/>
    </w:rPr>
  </w:style>
  <w:style w:type="paragraph" w:styleId="Titolo3">
    <w:name w:val="heading 3"/>
    <w:basedOn w:val="Titolo2"/>
    <w:next w:val="Normale"/>
    <w:link w:val="Titolo3Carattere"/>
    <w:uiPriority w:val="2"/>
    <w:qFormat/>
    <w:rsid w:val="004048B0"/>
    <w:pPr>
      <w:outlineLvl w:val="2"/>
    </w:pPr>
    <w:rPr>
      <w:b/>
      <w:bCs/>
      <w:noProof/>
      <w:sz w:val="36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3D2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SOFI_Legend-Table-Grid"/>
    <w:basedOn w:val="Tabellanormale"/>
    <w:uiPriority w:val="39"/>
    <w:qFormat/>
    <w:rsid w:val="0065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048B0"/>
    <w:rPr>
      <w:rFonts w:cstheme="majorHAnsi"/>
      <w:caps/>
      <w:color w:val="FFFFFF" w:themeColor="background1"/>
      <w:spacing w:val="80"/>
      <w:sz w:val="72"/>
      <w:szCs w:val="9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48B0"/>
    <w:rPr>
      <w:caps/>
      <w:spacing w:val="80"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2"/>
    <w:rsid w:val="004048B0"/>
    <w:rPr>
      <w:b/>
      <w:bCs/>
      <w:caps/>
      <w:noProof/>
      <w:spacing w:val="80"/>
      <w:sz w:val="36"/>
      <w:szCs w:val="32"/>
    </w:rPr>
  </w:style>
  <w:style w:type="paragraph" w:styleId="Sottotitolo">
    <w:name w:val="Subtitle"/>
    <w:basedOn w:val="Titolo3"/>
    <w:next w:val="Normale"/>
    <w:link w:val="SottotitoloCarattere"/>
    <w:uiPriority w:val="9"/>
    <w:rsid w:val="005B116C"/>
    <w:pPr>
      <w:framePr w:wrap="auto" w:vAnchor="text" w:hAnchor="margin" w:y="203"/>
      <w:jc w:val="center"/>
    </w:pPr>
    <w:rPr>
      <w:color w:val="FFFFFF" w:themeColor="background1"/>
    </w:rPr>
  </w:style>
  <w:style w:type="character" w:customStyle="1" w:styleId="SottotitoloCarattere">
    <w:name w:val="Sottotitolo Carattere"/>
    <w:basedOn w:val="Carpredefinitoparagrafo"/>
    <w:link w:val="Sottotitolo"/>
    <w:uiPriority w:val="9"/>
    <w:rsid w:val="005B116C"/>
    <w:rPr>
      <w:b/>
      <w:bCs/>
      <w:caps/>
      <w:noProof/>
      <w:color w:val="FFFFFF" w:themeColor="background1"/>
      <w:spacing w:val="80"/>
      <w:sz w:val="36"/>
      <w:szCs w:val="32"/>
    </w:rPr>
  </w:style>
  <w:style w:type="paragraph" w:styleId="Intestazione">
    <w:name w:val="header"/>
    <w:basedOn w:val="Normale"/>
    <w:link w:val="IntestazioneCarattere"/>
    <w:uiPriority w:val="99"/>
    <w:semiHidden/>
    <w:rsid w:val="006B633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0D36"/>
  </w:style>
  <w:style w:type="paragraph" w:styleId="Pidipagina">
    <w:name w:val="footer"/>
    <w:basedOn w:val="Normale"/>
    <w:link w:val="PidipaginaCarattere"/>
    <w:uiPriority w:val="99"/>
    <w:qFormat/>
    <w:rsid w:val="006F5A91"/>
    <w:pPr>
      <w:tabs>
        <w:tab w:val="center" w:pos="4680"/>
        <w:tab w:val="right" w:pos="9360"/>
      </w:tabs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D36"/>
  </w:style>
  <w:style w:type="table" w:styleId="Tabellasemplice-2">
    <w:name w:val="Plain Table 2"/>
    <w:basedOn w:val="Tabellanormale"/>
    <w:uiPriority w:val="42"/>
    <w:rsid w:val="00CC71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idascalia">
    <w:name w:val="caption"/>
    <w:aliases w:val="Wyrównany do środka,Z lewej:  1,25 cm,Proposal Caption,题注,Char Char Char Char Char Char,Char Char Char Char,Caption1,Char Char Char Char Char Char1 Char Char Char Char Char Char,Char Char Char Char Char Char1 Char Char Char,Char Char,Centered"/>
    <w:basedOn w:val="Normale"/>
    <w:next w:val="Normale"/>
    <w:link w:val="DidascaliaCarattere"/>
    <w:uiPriority w:val="35"/>
    <w:qFormat/>
    <w:rsid w:val="0010133A"/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5431C3"/>
    <w:pPr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rsid w:val="005431C3"/>
    <w:rPr>
      <w:rFonts w:asciiTheme="majorHAnsi" w:eastAsiaTheme="majorEastAsia" w:hAnsiTheme="majorHAnsi" w:cstheme="majorBidi"/>
      <w:caps/>
      <w:color w:val="FFFFFF" w:themeColor="background1"/>
      <w:sz w:val="96"/>
      <w:szCs w:val="56"/>
    </w:rPr>
  </w:style>
  <w:style w:type="paragraph" w:styleId="Citazione">
    <w:name w:val="Quote"/>
    <w:basedOn w:val="Normale"/>
    <w:next w:val="Normale"/>
    <w:link w:val="CitazioneCarattere"/>
    <w:uiPriority w:val="10"/>
    <w:qFormat/>
    <w:rsid w:val="004D4384"/>
    <w:pPr>
      <w:spacing w:before="200"/>
      <w:ind w:left="288" w:right="288"/>
    </w:pPr>
    <w:rPr>
      <w:b/>
      <w:iCs/>
      <w:color w:val="404040" w:themeColor="text1" w:themeTint="BF"/>
      <w:sz w:val="56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10"/>
    <w:rsid w:val="004D4384"/>
    <w:rPr>
      <w:b/>
      <w:iCs/>
      <w:color w:val="404040" w:themeColor="text1" w:themeTint="BF"/>
      <w:sz w:val="56"/>
      <w:szCs w:val="24"/>
    </w:rPr>
  </w:style>
  <w:style w:type="character" w:styleId="Testosegnaposto">
    <w:name w:val="Placeholder Text"/>
    <w:basedOn w:val="Carpredefinitoparagrafo"/>
    <w:uiPriority w:val="99"/>
    <w:semiHidden/>
    <w:rsid w:val="000D1DA3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D36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customStyle="1" w:styleId="NormalBold">
    <w:name w:val="Normal Bold"/>
    <w:basedOn w:val="Normale"/>
    <w:uiPriority w:val="8"/>
    <w:qFormat/>
    <w:rsid w:val="00EA0EF8"/>
    <w:rPr>
      <w:b/>
      <w:bCs/>
      <w:color w:val="FFFFFF" w:themeColor="background1"/>
    </w:rPr>
  </w:style>
  <w:style w:type="paragraph" w:customStyle="1" w:styleId="TitleOption1">
    <w:name w:val="TitleOption1"/>
    <w:basedOn w:val="Titolo"/>
    <w:uiPriority w:val="4"/>
    <w:semiHidden/>
    <w:rsid w:val="006F5A91"/>
    <w:rPr>
      <w:color w:val="FFBD47" w:themeColor="accent2"/>
    </w:rPr>
  </w:style>
  <w:style w:type="paragraph" w:customStyle="1" w:styleId="TitleOption2">
    <w:name w:val="TitleOption2"/>
    <w:basedOn w:val="Titolo"/>
    <w:uiPriority w:val="5"/>
    <w:semiHidden/>
    <w:rsid w:val="00110D36"/>
    <w:rPr>
      <w:color w:val="E84C22" w:themeColor="accent1"/>
    </w:rPr>
  </w:style>
  <w:style w:type="paragraph" w:customStyle="1" w:styleId="TitleOption3">
    <w:name w:val="TitleOption3"/>
    <w:basedOn w:val="Titolo"/>
    <w:uiPriority w:val="6"/>
    <w:semiHidden/>
    <w:rsid w:val="00110D36"/>
    <w:rPr>
      <w:color w:val="FF8427" w:themeColor="accent4"/>
    </w:rPr>
  </w:style>
  <w:style w:type="character" w:styleId="Rimandocommento">
    <w:name w:val="annotation reference"/>
    <w:basedOn w:val="Carpredefinitoparagrafo"/>
    <w:uiPriority w:val="99"/>
    <w:semiHidden/>
    <w:rsid w:val="00C014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014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4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4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4F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4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4F1"/>
    <w:rPr>
      <w:rFonts w:ascii="Segoe UI" w:hAnsi="Segoe UI" w:cs="Segoe UI"/>
      <w:sz w:val="18"/>
      <w:szCs w:val="18"/>
    </w:rPr>
  </w:style>
  <w:style w:type="paragraph" w:customStyle="1" w:styleId="TableLeft1">
    <w:name w:val="Table Left 1"/>
    <w:basedOn w:val="Normale"/>
    <w:uiPriority w:val="7"/>
    <w:qFormat/>
    <w:rsid w:val="00133F58"/>
    <w:pPr>
      <w:spacing w:before="120"/>
    </w:pPr>
    <w:rPr>
      <w:color w:val="FFBD47" w:themeColor="accent2"/>
      <w:spacing w:val="40"/>
      <w:kern w:val="28"/>
      <w:sz w:val="28"/>
    </w:rPr>
  </w:style>
  <w:style w:type="paragraph" w:customStyle="1" w:styleId="TableLeft2">
    <w:name w:val="Table Left 2"/>
    <w:basedOn w:val="Normale"/>
    <w:uiPriority w:val="7"/>
    <w:qFormat/>
    <w:rsid w:val="00133F58"/>
    <w:pPr>
      <w:spacing w:before="120"/>
    </w:pPr>
    <w:rPr>
      <w:color w:val="E84C22" w:themeColor="accent1"/>
      <w:spacing w:val="40"/>
      <w:kern w:val="28"/>
      <w:sz w:val="28"/>
    </w:rPr>
  </w:style>
  <w:style w:type="paragraph" w:customStyle="1" w:styleId="TableLeft3">
    <w:name w:val="Table Left 3"/>
    <w:basedOn w:val="Normale"/>
    <w:uiPriority w:val="7"/>
    <w:qFormat/>
    <w:rsid w:val="00133F58"/>
    <w:pPr>
      <w:spacing w:before="120"/>
    </w:pPr>
    <w:rPr>
      <w:color w:val="505046" w:themeColor="text2"/>
      <w:spacing w:val="40"/>
      <w:kern w:val="28"/>
      <w:sz w:val="28"/>
    </w:rPr>
  </w:style>
  <w:style w:type="paragraph" w:customStyle="1" w:styleId="TableData">
    <w:name w:val="Table Data"/>
    <w:basedOn w:val="Normale"/>
    <w:uiPriority w:val="7"/>
    <w:qFormat/>
    <w:rsid w:val="006013C2"/>
    <w:pPr>
      <w:jc w:val="center"/>
    </w:pPr>
    <w:rPr>
      <w:color w:val="000000" w:themeColor="text1"/>
    </w:rPr>
  </w:style>
  <w:style w:type="paragraph" w:customStyle="1" w:styleId="TableHeader">
    <w:name w:val="Table Header"/>
    <w:basedOn w:val="Normale"/>
    <w:uiPriority w:val="7"/>
    <w:qFormat/>
    <w:rsid w:val="007366D6"/>
    <w:pPr>
      <w:jc w:val="center"/>
    </w:pPr>
    <w:rPr>
      <w:color w:val="000000" w:themeColor="text1"/>
      <w:spacing w:val="40"/>
      <w:kern w:val="28"/>
      <w:sz w:val="28"/>
    </w:rPr>
  </w:style>
  <w:style w:type="paragraph" w:customStyle="1" w:styleId="ListHeader">
    <w:name w:val="List Header"/>
    <w:basedOn w:val="Normale"/>
    <w:uiPriority w:val="7"/>
    <w:qFormat/>
    <w:rsid w:val="0053179B"/>
    <w:pPr>
      <w:spacing w:before="80"/>
    </w:pPr>
    <w:rPr>
      <w:spacing w:val="40"/>
      <w:kern w:val="28"/>
      <w:sz w:val="28"/>
    </w:rPr>
  </w:style>
  <w:style w:type="paragraph" w:customStyle="1" w:styleId="Bullets">
    <w:name w:val="Bullets"/>
    <w:basedOn w:val="Normale"/>
    <w:uiPriority w:val="7"/>
    <w:qFormat/>
    <w:rsid w:val="00C17936"/>
    <w:pPr>
      <w:numPr>
        <w:numId w:val="17"/>
      </w:numPr>
      <w:spacing w:before="120"/>
      <w:ind w:left="360"/>
    </w:pPr>
  </w:style>
  <w:style w:type="paragraph" w:customStyle="1" w:styleId="CoverInfo">
    <w:name w:val="Cover Info"/>
    <w:basedOn w:val="Normale"/>
    <w:uiPriority w:val="2"/>
    <w:qFormat/>
    <w:rsid w:val="0010133A"/>
    <w:pPr>
      <w:spacing w:before="120"/>
      <w:jc w:val="center"/>
    </w:pPr>
    <w:rPr>
      <w:color w:val="FFFFFF" w:themeColor="background1"/>
      <w:spacing w:val="40"/>
      <w:kern w:val="28"/>
      <w:sz w:val="28"/>
    </w:rPr>
  </w:style>
  <w:style w:type="paragraph" w:styleId="Corpotesto">
    <w:name w:val="Body Text"/>
    <w:basedOn w:val="Normale"/>
    <w:link w:val="CorpotestoCarattere"/>
    <w:uiPriority w:val="1"/>
    <w:qFormat/>
    <w:rsid w:val="000B1F19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1F19"/>
    <w:rPr>
      <w:rFonts w:ascii="Century Gothic" w:eastAsia="Century Gothic" w:hAnsi="Century Gothic" w:cs="Century Gothic"/>
      <w:sz w:val="20"/>
      <w:szCs w:val="20"/>
    </w:rPr>
  </w:style>
  <w:style w:type="character" w:customStyle="1" w:styleId="DidascaliaCarattere">
    <w:name w:val="Didascalia Carattere"/>
    <w:aliases w:val="Wyrównany do środka Carattere,Z lewej:  1 Carattere,25 cm Carattere,Proposal Caption Carattere,题注 Carattere,Char Char Char Char Char Char Carattere,Char Char Char Char Carattere,Caption1 Carattere,Char Char Carattere"/>
    <w:link w:val="Didascalia"/>
    <w:uiPriority w:val="35"/>
    <w:rsid w:val="000B1F19"/>
    <w:rPr>
      <w:sz w:val="20"/>
    </w:rPr>
  </w:style>
  <w:style w:type="table" w:customStyle="1" w:styleId="GridTable4-Accent11">
    <w:name w:val="Grid Table 4 - Accent 11"/>
    <w:basedOn w:val="Tabellanormale"/>
    <w:uiPriority w:val="49"/>
    <w:rsid w:val="000B1F1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ja-JP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Paragrafoelenco">
    <w:name w:val="List Paragraph"/>
    <w:basedOn w:val="Normale"/>
    <w:uiPriority w:val="34"/>
    <w:semiHidden/>
    <w:rsid w:val="001133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59CB"/>
    <w:rPr>
      <w:color w:val="CC99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9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94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e">
    <w:name w:val="Revision"/>
    <w:hidden/>
    <w:uiPriority w:val="99"/>
    <w:semiHidden/>
    <w:rsid w:val="000D7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8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373907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35246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7172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60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0972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8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766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537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730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94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10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5313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8515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3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8768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684560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21719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0918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49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1393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84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39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22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237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pencall@trialsnet.eu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d\AppData\Roaming\Microsoft\Templates\Modern%20busin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29CC3547541EEB939B9DB542BA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5321F-1146-4ADE-B954-5C7055FAAB78}"/>
      </w:docPartPr>
      <w:docPartBody>
        <w:p w:rsidR="00614F73" w:rsidRDefault="009B1176">
          <w:pPr>
            <w:pStyle w:val="ACA29CC3547541EEB939B9DB542BA980"/>
          </w:pPr>
          <w:r w:rsidRPr="0078136B">
            <w:rPr>
              <w:noProof/>
              <w:lang w:bidi="en-GB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FFE"/>
    <w:multiLevelType w:val="hybridMultilevel"/>
    <w:tmpl w:val="755E11E0"/>
    <w:lvl w:ilvl="0" w:tplc="BA025B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524715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E"/>
    <w:rsid w:val="00071A2C"/>
    <w:rsid w:val="000E4430"/>
    <w:rsid w:val="00130F22"/>
    <w:rsid w:val="00131A05"/>
    <w:rsid w:val="00185040"/>
    <w:rsid w:val="00194CE9"/>
    <w:rsid w:val="003371BD"/>
    <w:rsid w:val="004369B1"/>
    <w:rsid w:val="004D1EDB"/>
    <w:rsid w:val="005040B1"/>
    <w:rsid w:val="00557BB0"/>
    <w:rsid w:val="00600C6B"/>
    <w:rsid w:val="00614610"/>
    <w:rsid w:val="00614F73"/>
    <w:rsid w:val="00616C4C"/>
    <w:rsid w:val="006D612E"/>
    <w:rsid w:val="0072624E"/>
    <w:rsid w:val="007D65D2"/>
    <w:rsid w:val="007D756E"/>
    <w:rsid w:val="007E3E0F"/>
    <w:rsid w:val="00825945"/>
    <w:rsid w:val="00836A23"/>
    <w:rsid w:val="0088049B"/>
    <w:rsid w:val="008A6E72"/>
    <w:rsid w:val="008A705A"/>
    <w:rsid w:val="009932C3"/>
    <w:rsid w:val="009B1176"/>
    <w:rsid w:val="009B1A06"/>
    <w:rsid w:val="00A6081F"/>
    <w:rsid w:val="00BA3020"/>
    <w:rsid w:val="00BF0006"/>
    <w:rsid w:val="00C65984"/>
    <w:rsid w:val="00E20E03"/>
    <w:rsid w:val="00E3350E"/>
    <w:rsid w:val="00F655C6"/>
    <w:rsid w:val="00F842E3"/>
    <w:rsid w:val="00FB565B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20" w:after="0" w:line="240" w:lineRule="auto"/>
      <w:outlineLvl w:val="1"/>
    </w:pPr>
    <w:rPr>
      <w:rFonts w:eastAsiaTheme="minorHAnsi"/>
      <w:caps/>
      <w:spacing w:val="80"/>
      <w:sz w:val="72"/>
      <w:szCs w:val="72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z w:val="96"/>
      <w:szCs w:val="56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aps/>
      <w:color w:val="FFFFFF" w:themeColor="background1"/>
      <w:sz w:val="96"/>
      <w:szCs w:val="56"/>
      <w:lang w:val="en-US" w:eastAsia="en-US"/>
    </w:rPr>
  </w:style>
  <w:style w:type="paragraph" w:styleId="Sottotitolo">
    <w:name w:val="Subtitle"/>
    <w:basedOn w:val="Titolo3"/>
    <w:next w:val="Normale"/>
    <w:link w:val="SottotitoloCarattere"/>
    <w:uiPriority w:val="9"/>
    <w:pPr>
      <w:keepNext w:val="0"/>
      <w:keepLines w:val="0"/>
      <w:framePr w:wrap="auto" w:vAnchor="text" w:hAnchor="margin" w:y="203"/>
      <w:spacing w:before="120" w:line="240" w:lineRule="auto"/>
      <w:jc w:val="center"/>
    </w:pPr>
    <w:rPr>
      <w:rFonts w:asciiTheme="minorHAnsi" w:eastAsiaTheme="minorHAnsi" w:hAnsiTheme="minorHAnsi" w:cstheme="minorBidi"/>
      <w:b/>
      <w:bCs/>
      <w:caps/>
      <w:noProof/>
      <w:color w:val="FFFFFF" w:themeColor="background1"/>
      <w:spacing w:val="80"/>
      <w:sz w:val="36"/>
      <w:szCs w:val="32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"/>
    <w:rPr>
      <w:rFonts w:eastAsiaTheme="minorHAnsi"/>
      <w:b/>
      <w:bCs/>
      <w:caps/>
      <w:noProof/>
      <w:color w:val="FFFFFF" w:themeColor="background1"/>
      <w:spacing w:val="80"/>
      <w:sz w:val="36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eastAsiaTheme="minorHAnsi"/>
      <w:caps/>
      <w:spacing w:val="80"/>
      <w:sz w:val="72"/>
      <w:szCs w:val="72"/>
      <w:lang w:val="en-US" w:eastAsia="en-US"/>
    </w:rPr>
  </w:style>
  <w:style w:type="paragraph" w:customStyle="1" w:styleId="ACA29CC3547541EEB939B9DB542BA980">
    <w:name w:val="ACA29CC3547541EEB939B9DB542BA980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5164005AE341878583CC89533781" ma:contentTypeVersion="16" ma:contentTypeDescription="Create a new document." ma:contentTypeScope="" ma:versionID="53730783e9c7ca02644fa3b25356e50b">
  <xsd:schema xmlns:xsd="http://www.w3.org/2001/XMLSchema" xmlns:xs="http://www.w3.org/2001/XMLSchema" xmlns:p="http://schemas.microsoft.com/office/2006/metadata/properties" xmlns:ns2="b03dcc02-3690-468c-a3fe-bbdc33531e09" xmlns:ns3="0edba0c6-b0bf-414b-84b2-53a92896f5f5" targetNamespace="http://schemas.microsoft.com/office/2006/metadata/properties" ma:root="true" ma:fieldsID="94ac52fef29f2bd7c36f8f29e70e7626" ns2:_="" ns3:_="">
    <xsd:import namespace="b03dcc02-3690-468c-a3fe-bbdc33531e09"/>
    <xsd:import namespace="0edba0c6-b0bf-414b-84b2-53a92896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cc02-3690-468c-a3fe-bbdc33531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dfbe3-7d39-45b9-b7e0-ebfdaeb2e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a0c6-b0bf-414b-84b2-53a92896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987205-acd7-46c0-b578-374148690221}" ma:internalName="TaxCatchAll" ma:showField="CatchAllData" ma:web="0edba0c6-b0bf-414b-84b2-53a92896f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03dcc02-3690-468c-a3fe-bbdc33531e09" xsi:nil="true"/>
    <lcf76f155ced4ddcb4097134ff3c332f xmlns="b03dcc02-3690-468c-a3fe-bbdc33531e09">
      <Terms xmlns="http://schemas.microsoft.com/office/infopath/2007/PartnerControls"/>
    </lcf76f155ced4ddcb4097134ff3c332f>
    <TaxCatchAll xmlns="0edba0c6-b0bf-414b-84b2-53a92896f5f5" xsi:nil="true"/>
  </documentManagement>
</p:properties>
</file>

<file path=customXml/itemProps1.xml><?xml version="1.0" encoding="utf-8"?>
<ds:datastoreItem xmlns:ds="http://schemas.openxmlformats.org/officeDocument/2006/customXml" ds:itemID="{204DBCAC-6DFF-4A41-828A-4E1C226BF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9BA3C-3DAB-43C0-AEFA-E176285FC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cc02-3690-468c-a3fe-bbdc33531e09"/>
    <ds:schemaRef ds:uri="0edba0c6-b0bf-414b-84b2-53a92896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6AAF0-D252-4FF8-9991-A44B35548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3D0F0-3CCF-4486-969B-CD1E58AD8FDF}">
  <ds:schemaRefs>
    <ds:schemaRef ds:uri="http://schemas.microsoft.com/office/2006/metadata/properties"/>
    <ds:schemaRef ds:uri="http://schemas.microsoft.com/office/infopath/2007/PartnerControls"/>
    <ds:schemaRef ds:uri="b03dcc02-3690-468c-a3fe-bbdc33531e09"/>
    <ds:schemaRef ds:uri="0edba0c6-b0bf-414b-84b2-53a92896f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business report.dotx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2023-10-24T14:54:00Z</dcterms:created>
  <dcterms:modified xsi:type="dcterms:W3CDTF">2023-10-24T21:34:00Z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0x010100B9C75164005AE341878583CC89533781</vt:lpwstr>
  </property>
  <property fmtid="{D5CDD505-2E9C-101B-9397-08002B2CF9AE}" pid="3" name="MediaServiceImageTags">
    <vt:lpwstr/>
  </property>
</Properties>
</file>